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6B8A" w14:textId="534D0428" w:rsidR="00BA14AE" w:rsidRDefault="00BA14AE" w:rsidP="00BE5AAF">
      <w:pPr>
        <w:tabs>
          <w:tab w:val="left" w:pos="7991"/>
        </w:tabs>
        <w:spacing w:line="312" w:lineRule="auto"/>
        <w:ind w:right="1701"/>
        <w:rPr>
          <w:rFonts w:cs="B Mitra"/>
          <w:b/>
          <w:i/>
          <w:color w:val="000000" w:themeColor="text1"/>
          <w:szCs w:val="24"/>
        </w:rPr>
      </w:pPr>
      <w:bookmarkStart w:id="0" w:name="_Toc501805346"/>
    </w:p>
    <w:tbl>
      <w:tblPr>
        <w:tblStyle w:val="TableGrid"/>
        <w:tblpPr w:leftFromText="180" w:rightFromText="180" w:vertAnchor="text" w:horzAnchor="margin" w:tblpY="129"/>
        <w:bidiVisual/>
        <w:tblW w:w="5000" w:type="pct"/>
        <w:tblLook w:val="04A0" w:firstRow="1" w:lastRow="0" w:firstColumn="1" w:lastColumn="0" w:noHBand="0" w:noVBand="1"/>
      </w:tblPr>
      <w:tblGrid>
        <w:gridCol w:w="5166"/>
        <w:gridCol w:w="4179"/>
      </w:tblGrid>
      <w:tr w:rsidR="002C028B" w:rsidRPr="0069046F" w14:paraId="2DCCAF98" w14:textId="77777777" w:rsidTr="002C028B">
        <w:trPr>
          <w:trHeight w:val="20"/>
        </w:trPr>
        <w:tc>
          <w:tcPr>
            <w:tcW w:w="2764" w:type="pct"/>
            <w:shd w:val="clear" w:color="auto" w:fill="BFBFBF" w:themeFill="background1" w:themeFillShade="BF"/>
            <w:vAlign w:val="center"/>
          </w:tcPr>
          <w:p w14:paraId="4B40E64D" w14:textId="77777777" w:rsidR="002C028B" w:rsidRPr="009E652D" w:rsidRDefault="002C028B" w:rsidP="002C028B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9E652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شرکت</w:t>
            </w:r>
          </w:p>
        </w:tc>
        <w:tc>
          <w:tcPr>
            <w:tcW w:w="2236" w:type="pct"/>
            <w:vAlign w:val="center"/>
          </w:tcPr>
          <w:p w14:paraId="13D00140" w14:textId="77777777" w:rsidR="002C028B" w:rsidRPr="009E652D" w:rsidRDefault="002C028B" w:rsidP="002C028B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28B" w:rsidRPr="0069046F" w14:paraId="6ED0B785" w14:textId="77777777" w:rsidTr="002C028B">
        <w:trPr>
          <w:trHeight w:val="20"/>
        </w:trPr>
        <w:tc>
          <w:tcPr>
            <w:tcW w:w="2764" w:type="pct"/>
            <w:shd w:val="clear" w:color="auto" w:fill="BFBFBF" w:themeFill="background1" w:themeFillShade="BF"/>
            <w:vAlign w:val="center"/>
          </w:tcPr>
          <w:p w14:paraId="20792EAA" w14:textId="77777777" w:rsidR="002C028B" w:rsidRPr="009E652D" w:rsidRDefault="002C028B" w:rsidP="002C028B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9E652D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عنوان  طرح</w:t>
            </w:r>
          </w:p>
        </w:tc>
        <w:tc>
          <w:tcPr>
            <w:tcW w:w="2236" w:type="pct"/>
            <w:vAlign w:val="center"/>
          </w:tcPr>
          <w:p w14:paraId="63FFFE6E" w14:textId="77777777" w:rsidR="002C028B" w:rsidRPr="009E652D" w:rsidRDefault="002C028B" w:rsidP="002C028B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28B" w:rsidRPr="0069046F" w14:paraId="443B59A1" w14:textId="77777777" w:rsidTr="002C028B">
        <w:trPr>
          <w:trHeight w:val="20"/>
        </w:trPr>
        <w:tc>
          <w:tcPr>
            <w:tcW w:w="2764" w:type="pct"/>
            <w:shd w:val="clear" w:color="auto" w:fill="BFBFBF" w:themeFill="background1" w:themeFillShade="BF"/>
            <w:vAlign w:val="center"/>
          </w:tcPr>
          <w:p w14:paraId="581D694B" w14:textId="3BEB250E" w:rsidR="002C028B" w:rsidRPr="009E652D" w:rsidRDefault="002C028B" w:rsidP="002C028B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2C028B">
              <w:rPr>
                <w:rFonts w:cs="B Mitra"/>
                <w:bCs/>
                <w:sz w:val="20"/>
                <w:szCs w:val="20"/>
                <w:rtl/>
                <w:lang w:bidi="fa-IR"/>
              </w:rPr>
              <w:t>تار</w:t>
            </w:r>
            <w:r w:rsidRPr="002C028B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ی</w:t>
            </w:r>
            <w:r w:rsidRPr="002C028B">
              <w:rPr>
                <w:rFonts w:cs="B Mitra" w:hint="eastAsia"/>
                <w:bCs/>
                <w:sz w:val="20"/>
                <w:szCs w:val="20"/>
                <w:rtl/>
                <w:lang w:bidi="fa-IR"/>
              </w:rPr>
              <w:t>خ</w:t>
            </w:r>
            <w:r w:rsidRPr="002C028B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تکم</w:t>
            </w:r>
            <w:r w:rsidRPr="002C028B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ی</w:t>
            </w:r>
            <w:r w:rsidRPr="002C028B">
              <w:rPr>
                <w:rFonts w:cs="B Mitra" w:hint="eastAsia"/>
                <w:bCs/>
                <w:sz w:val="20"/>
                <w:szCs w:val="20"/>
                <w:rtl/>
                <w:lang w:bidi="fa-IR"/>
              </w:rPr>
              <w:t>ل</w:t>
            </w:r>
            <w:r w:rsidRPr="002C028B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کاربرگ</w:t>
            </w:r>
          </w:p>
        </w:tc>
        <w:tc>
          <w:tcPr>
            <w:tcW w:w="2236" w:type="pct"/>
            <w:vAlign w:val="center"/>
          </w:tcPr>
          <w:p w14:paraId="7B5D455F" w14:textId="77777777" w:rsidR="002C028B" w:rsidRPr="009E652D" w:rsidRDefault="002C028B" w:rsidP="002C028B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28B" w:rsidRPr="0069046F" w14:paraId="33C41BE7" w14:textId="77777777" w:rsidTr="002C028B">
        <w:trPr>
          <w:trHeight w:val="20"/>
        </w:trPr>
        <w:tc>
          <w:tcPr>
            <w:tcW w:w="2764" w:type="pct"/>
            <w:shd w:val="clear" w:color="auto" w:fill="BFBFBF" w:themeFill="background1" w:themeFillShade="BF"/>
            <w:vAlign w:val="center"/>
          </w:tcPr>
          <w:p w14:paraId="0C3C6AF9" w14:textId="3352D53D" w:rsidR="002C028B" w:rsidRPr="002C028B" w:rsidRDefault="000D190E" w:rsidP="002C028B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شمار تماس رابط</w:t>
            </w:r>
          </w:p>
        </w:tc>
        <w:tc>
          <w:tcPr>
            <w:tcW w:w="2236" w:type="pct"/>
            <w:vAlign w:val="center"/>
          </w:tcPr>
          <w:p w14:paraId="04E08111" w14:textId="77777777" w:rsidR="002C028B" w:rsidRPr="009E652D" w:rsidRDefault="002C028B" w:rsidP="002C028B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C77D029" w14:textId="77777777" w:rsidR="002C028B" w:rsidRPr="00FF1B22" w:rsidRDefault="002C028B" w:rsidP="002C028B">
      <w:pPr>
        <w:rPr>
          <w:rFonts w:ascii="Times New Roman" w:hAnsi="Times New Roman"/>
          <w:rtl/>
          <w:lang w:bidi="fa-IR"/>
        </w:rPr>
      </w:pPr>
    </w:p>
    <w:p w14:paraId="1358B4BA" w14:textId="77777777" w:rsidR="002C028B" w:rsidRDefault="002C028B" w:rsidP="00BE5AAF">
      <w:pPr>
        <w:tabs>
          <w:tab w:val="left" w:pos="7991"/>
        </w:tabs>
        <w:spacing w:line="312" w:lineRule="auto"/>
        <w:ind w:right="1701"/>
        <w:rPr>
          <w:rFonts w:cs="B Mitra"/>
          <w:b/>
          <w:i/>
          <w:color w:val="000000" w:themeColor="text1"/>
          <w:szCs w:val="24"/>
          <w:rtl/>
        </w:rPr>
      </w:pPr>
    </w:p>
    <w:p w14:paraId="5C4B3704" w14:textId="77777777" w:rsidR="00BA14AE" w:rsidRPr="00397D4C" w:rsidRDefault="00BA14AE" w:rsidP="00BA14AE">
      <w:pPr>
        <w:tabs>
          <w:tab w:val="left" w:pos="7991"/>
        </w:tabs>
        <w:spacing w:line="312" w:lineRule="auto"/>
        <w:ind w:left="991" w:right="1701" w:hanging="425"/>
        <w:rPr>
          <w:rFonts w:cs="B Mitra"/>
          <w:b/>
          <w:i/>
          <w:color w:val="000000" w:themeColor="text1"/>
          <w:szCs w:val="24"/>
          <w:rtl/>
          <w:lang w:bidi="fa-IR"/>
        </w:rPr>
      </w:pPr>
      <w:r w:rsidRPr="00397D4C">
        <w:rPr>
          <w:rFonts w:cs="B Mitra" w:hint="cs"/>
          <w:b/>
          <w:i/>
          <w:color w:val="000000" w:themeColor="text1"/>
          <w:szCs w:val="24"/>
          <w:rtl/>
        </w:rPr>
        <w:t>تذکر</w:t>
      </w:r>
      <w:r w:rsidRPr="00397D4C">
        <w:rPr>
          <w:rFonts w:cs="B Mitra" w:hint="cs"/>
          <w:b/>
          <w:i/>
          <w:color w:val="000000" w:themeColor="text1"/>
          <w:szCs w:val="24"/>
          <w:rtl/>
          <w:lang w:bidi="fa-IR"/>
        </w:rPr>
        <w:t>ات</w:t>
      </w:r>
      <w:r w:rsidRPr="00397D4C">
        <w:rPr>
          <w:rFonts w:cs="B Mitra" w:hint="cs"/>
          <w:b/>
          <w:i/>
          <w:color w:val="000000" w:themeColor="text1"/>
          <w:szCs w:val="24"/>
          <w:rtl/>
        </w:rPr>
        <w:t xml:space="preserve"> مهم:</w:t>
      </w:r>
    </w:p>
    <w:p w14:paraId="4C8A82E6" w14:textId="77777777" w:rsidR="00BA14AE" w:rsidRPr="00397D4C" w:rsidRDefault="00BA14AE" w:rsidP="00BA14AE">
      <w:pPr>
        <w:tabs>
          <w:tab w:val="right" w:pos="152"/>
          <w:tab w:val="right" w:pos="9206"/>
        </w:tabs>
        <w:spacing w:after="120"/>
        <w:ind w:left="991" w:right="540" w:hanging="425"/>
        <w:rPr>
          <w:rFonts w:cs="B Mitra"/>
          <w:noProof/>
          <w:color w:val="000000" w:themeColor="text1"/>
          <w:szCs w:val="24"/>
          <w:lang w:val="x-none" w:eastAsia="x-none" w:bidi="fa-IR"/>
        </w:rPr>
      </w:pP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>خواهشمند است پيش از تکميل کاربرگ به موارد زير توجه نماييد</w:t>
      </w:r>
      <w:r w:rsidR="00830533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>:</w:t>
      </w:r>
    </w:p>
    <w:p w14:paraId="78CC8CD0" w14:textId="0DEC2225" w:rsidR="00BA14AE" w:rsidRPr="00397D4C" w:rsidRDefault="00BA14AE" w:rsidP="00D34D3C">
      <w:pPr>
        <w:numPr>
          <w:ilvl w:val="0"/>
          <w:numId w:val="9"/>
        </w:numPr>
        <w:spacing w:after="120"/>
        <w:ind w:left="991" w:right="1701" w:hanging="425"/>
        <w:rPr>
          <w:rFonts w:cs="B Mitra"/>
          <w:noProof/>
          <w:color w:val="000000" w:themeColor="text1"/>
          <w:szCs w:val="24"/>
          <w:lang w:val="x-none" w:eastAsia="x-none" w:bidi="fa-IR"/>
        </w:rPr>
      </w:pP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>تکميل این کاربرگ تنها با هدف دریافت اطلاعات پایه</w:t>
      </w:r>
      <w:r w:rsidRPr="00397D4C">
        <w:rPr>
          <w:rFonts w:cs="B Mitra"/>
          <w:noProof/>
          <w:color w:val="000000" w:themeColor="text1"/>
          <w:szCs w:val="24"/>
          <w:rtl/>
          <w:lang w:val="x-none" w:eastAsia="x-none" w:bidi="fa-IR"/>
        </w:rPr>
        <w:softHyphen/>
      </w: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>ای شرکت‌های</w:t>
      </w:r>
      <w:r w:rsidR="00007C3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>ی</w:t>
      </w: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 است که </w:t>
      </w:r>
      <w:r w:rsidR="00007C3C">
        <w:rPr>
          <w:rFonts w:cs="B Mitra" w:hint="cs"/>
          <w:color w:val="000000" w:themeColor="text1"/>
          <w:szCs w:val="24"/>
          <w:rtl/>
        </w:rPr>
        <w:t>درخواست سرمایه گذاری خطرپذیر</w:t>
      </w: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 دارند. در نتیجه تکمیل آن هيچ</w:t>
      </w:r>
      <w:r w:rsidRPr="00397D4C">
        <w:rPr>
          <w:rFonts w:cs="B Mitra"/>
          <w:noProof/>
          <w:color w:val="000000" w:themeColor="text1"/>
          <w:szCs w:val="24"/>
          <w:rtl/>
          <w:lang w:val="x-none" w:eastAsia="x-none" w:bidi="fa-IR"/>
        </w:rPr>
        <w:softHyphen/>
      </w: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گونه تعهدي ايجاد نمي‌كند. </w:t>
      </w:r>
    </w:p>
    <w:p w14:paraId="5A4310E8" w14:textId="2E322084" w:rsidR="00BA14AE" w:rsidRPr="00397D4C" w:rsidRDefault="00BA14AE" w:rsidP="00D34D3C">
      <w:pPr>
        <w:numPr>
          <w:ilvl w:val="0"/>
          <w:numId w:val="9"/>
        </w:numPr>
        <w:spacing w:after="120"/>
        <w:ind w:left="991" w:right="1701" w:hanging="425"/>
        <w:rPr>
          <w:rFonts w:cs="B Mitra"/>
          <w:color w:val="000000" w:themeColor="text1"/>
          <w:szCs w:val="24"/>
        </w:rPr>
      </w:pPr>
      <w:r w:rsidRPr="00397D4C">
        <w:rPr>
          <w:rFonts w:cs="B Mitra" w:hint="cs"/>
          <w:color w:val="000000" w:themeColor="text1"/>
          <w:szCs w:val="24"/>
          <w:rtl/>
        </w:rPr>
        <w:t xml:space="preserve">چارچوب این کاربرگ مربوط به درخواست </w:t>
      </w:r>
      <w:r w:rsidR="00007C3C">
        <w:rPr>
          <w:rFonts w:cs="B Mitra" w:hint="cs"/>
          <w:color w:val="000000" w:themeColor="text1"/>
          <w:szCs w:val="24"/>
          <w:rtl/>
        </w:rPr>
        <w:t>سرمایه گذاری خطرپذیر است</w:t>
      </w:r>
      <w:r w:rsidRPr="00397D4C">
        <w:rPr>
          <w:rFonts w:cs="B Mitra" w:hint="cs"/>
          <w:color w:val="000000" w:themeColor="text1"/>
          <w:szCs w:val="24"/>
          <w:rtl/>
        </w:rPr>
        <w:t>. از این رو اگر شرکت</w:t>
      </w:r>
      <w:r w:rsidR="00DF6A76">
        <w:rPr>
          <w:rFonts w:cs="B Mitra" w:hint="cs"/>
          <w:color w:val="000000" w:themeColor="text1"/>
          <w:szCs w:val="24"/>
          <w:rtl/>
        </w:rPr>
        <w:t>ی</w:t>
      </w:r>
      <w:r w:rsidRPr="00397D4C">
        <w:rPr>
          <w:rFonts w:cs="B Mitra" w:hint="cs"/>
          <w:color w:val="000000" w:themeColor="text1"/>
          <w:szCs w:val="24"/>
          <w:rtl/>
        </w:rPr>
        <w:t xml:space="preserve"> متقاضی </w:t>
      </w:r>
      <w:r w:rsidR="00DF6A76">
        <w:rPr>
          <w:rFonts w:cs="B Mitra" w:hint="cs"/>
          <w:color w:val="000000" w:themeColor="text1"/>
          <w:szCs w:val="24"/>
          <w:rtl/>
        </w:rPr>
        <w:t>سایر خدمات اعم از تسهیلات و غیره است</w:t>
      </w:r>
      <w:r w:rsidRPr="00397D4C">
        <w:rPr>
          <w:rFonts w:cs="B Mitra" w:hint="cs"/>
          <w:color w:val="000000" w:themeColor="text1"/>
          <w:szCs w:val="24"/>
          <w:rtl/>
        </w:rPr>
        <w:t>،‌ باید از سایر کاربرگ</w:t>
      </w:r>
      <w:r w:rsidRPr="00397D4C">
        <w:rPr>
          <w:rFonts w:cs="B Mitra"/>
          <w:color w:val="000000" w:themeColor="text1"/>
          <w:szCs w:val="24"/>
          <w:rtl/>
        </w:rPr>
        <w:softHyphen/>
      </w:r>
      <w:r w:rsidRPr="00397D4C">
        <w:rPr>
          <w:rFonts w:cs="B Mitra" w:hint="cs"/>
          <w:color w:val="000000" w:themeColor="text1"/>
          <w:szCs w:val="24"/>
          <w:rtl/>
        </w:rPr>
        <w:t xml:space="preserve">های مورد نظر استفاده نماید. </w:t>
      </w:r>
    </w:p>
    <w:p w14:paraId="59EC6C2C" w14:textId="77777777" w:rsidR="00BA14AE" w:rsidRPr="00397D4C" w:rsidRDefault="00BA14AE" w:rsidP="00D34D3C">
      <w:pPr>
        <w:numPr>
          <w:ilvl w:val="0"/>
          <w:numId w:val="9"/>
        </w:numPr>
        <w:spacing w:after="120"/>
        <w:ind w:left="991" w:right="1701" w:hanging="425"/>
        <w:rPr>
          <w:rFonts w:cs="B Mitra"/>
          <w:noProof/>
          <w:color w:val="000000" w:themeColor="text1"/>
          <w:szCs w:val="24"/>
          <w:rtl/>
          <w:lang w:val="x-none" w:eastAsia="x-none" w:bidi="fa-IR"/>
        </w:rPr>
      </w:pP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شرکت متقاضی موظف است طی فرآیند ارزیایی همکاری لازم را نسبت به </w:t>
      </w:r>
      <w:r w:rsidRPr="00397D4C">
        <w:rPr>
          <w:rFonts w:cs="B Mitra"/>
          <w:noProof/>
          <w:color w:val="000000" w:themeColor="text1"/>
          <w:szCs w:val="24"/>
          <w:rtl/>
          <w:lang w:val="x-none" w:eastAsia="x-none" w:bidi="fa-IR"/>
        </w:rPr>
        <w:t>ارائه</w:t>
      </w: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 اطلاعات تکمیلی،</w:t>
      </w:r>
      <w:r w:rsidRPr="00397D4C">
        <w:rPr>
          <w:rFonts w:cs="B Mitra"/>
          <w:noProof/>
          <w:color w:val="000000" w:themeColor="text1"/>
          <w:szCs w:val="24"/>
          <w:rtl/>
          <w:lang w:val="x-none" w:eastAsia="x-none" w:bidi="fa-IR"/>
        </w:rPr>
        <w:t xml:space="preserve"> </w:t>
      </w: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مدارک و </w:t>
      </w:r>
      <w:r w:rsidRPr="00397D4C">
        <w:rPr>
          <w:rFonts w:cs="B Mitra"/>
          <w:noProof/>
          <w:color w:val="000000" w:themeColor="text1"/>
          <w:szCs w:val="24"/>
          <w:rtl/>
          <w:lang w:val="x-none" w:eastAsia="x-none" w:bidi="fa-IR"/>
        </w:rPr>
        <w:t xml:space="preserve">مستندات مربوطه </w:t>
      </w: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داشته باشد. </w:t>
      </w:r>
    </w:p>
    <w:p w14:paraId="5DFEB04B" w14:textId="77777777" w:rsidR="00BA14AE" w:rsidRPr="00397D4C" w:rsidRDefault="00BA14AE" w:rsidP="00D34D3C">
      <w:pPr>
        <w:numPr>
          <w:ilvl w:val="0"/>
          <w:numId w:val="9"/>
        </w:numPr>
        <w:spacing w:after="120"/>
        <w:ind w:left="991" w:right="1701" w:hanging="425"/>
        <w:rPr>
          <w:rFonts w:cs="B Mitra"/>
          <w:noProof/>
          <w:color w:val="000000" w:themeColor="text1"/>
          <w:szCs w:val="24"/>
          <w:rtl/>
          <w:lang w:val="x-none" w:eastAsia="x-none" w:bidi="fa-IR"/>
        </w:rPr>
      </w:pP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خواهشمند است تکميل کاربرگ با تکیه بر کليه اطلاعات دقیق، صحیح و مستند صورت گیرد. توجه داشته باشيد که اثبات عدم رعايت صداقت در تکميل اطلاعات در هر مرحله‌ از فرايند ارزيابي مي‌تواند موجب توقف ارزیابی طرح گردد. </w:t>
      </w:r>
    </w:p>
    <w:p w14:paraId="0EBE250F" w14:textId="77777777" w:rsidR="00BA14AE" w:rsidRPr="00397D4C" w:rsidRDefault="00BA14AE" w:rsidP="00D34D3C">
      <w:pPr>
        <w:numPr>
          <w:ilvl w:val="0"/>
          <w:numId w:val="9"/>
        </w:numPr>
        <w:spacing w:after="120"/>
        <w:ind w:left="991" w:right="1701" w:hanging="425"/>
        <w:rPr>
          <w:rFonts w:cs="B Mitra"/>
          <w:noProof/>
          <w:color w:val="000000" w:themeColor="text1"/>
          <w:szCs w:val="24"/>
          <w:lang w:val="x-none" w:eastAsia="x-none" w:bidi="fa-IR"/>
        </w:rPr>
      </w:pP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>در صورت لزوم، به ردیف جداول کاربرگ افزوده شود.</w:t>
      </w:r>
    </w:p>
    <w:p w14:paraId="2FA074EF" w14:textId="08ABE09F" w:rsidR="00BA14AE" w:rsidRDefault="00BA14AE" w:rsidP="00D34D3C">
      <w:pPr>
        <w:numPr>
          <w:ilvl w:val="0"/>
          <w:numId w:val="9"/>
        </w:numPr>
        <w:spacing w:after="120"/>
        <w:ind w:left="991" w:right="1701" w:hanging="425"/>
        <w:rPr>
          <w:rFonts w:cs="B Mitra"/>
          <w:noProof/>
          <w:color w:val="000000" w:themeColor="text1"/>
          <w:szCs w:val="24"/>
          <w:lang w:val="x-none" w:eastAsia="x-none" w:bidi="fa-IR"/>
        </w:rPr>
      </w:pPr>
      <w:r w:rsidRPr="00397D4C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>در صورت وجود هر گونه ابهام در تکمیل کاربرگ حاضر با کارشناس ارزیابی مربوطه در تماس باشید.</w:t>
      </w:r>
    </w:p>
    <w:p w14:paraId="44D4F908" w14:textId="0BEE24D6" w:rsidR="00E00776" w:rsidRPr="00397D4C" w:rsidRDefault="00E00776" w:rsidP="00D34D3C">
      <w:pPr>
        <w:numPr>
          <w:ilvl w:val="0"/>
          <w:numId w:val="9"/>
        </w:numPr>
        <w:spacing w:after="120"/>
        <w:ind w:left="991" w:right="1701" w:hanging="425"/>
        <w:rPr>
          <w:rFonts w:cs="B Mitra"/>
          <w:noProof/>
          <w:color w:val="000000" w:themeColor="text1"/>
          <w:szCs w:val="24"/>
          <w:lang w:val="x-none" w:eastAsia="x-none" w:bidi="fa-IR"/>
        </w:rPr>
      </w:pPr>
      <w:r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در صورتی که </w:t>
      </w:r>
      <w:r w:rsidR="008733E8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تیم فناور هنوز شرکتی ثبت نکرده است، بایستی </w:t>
      </w:r>
      <w:r w:rsidR="00753DBD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>موارد</w:t>
      </w:r>
      <w:r w:rsidR="008733E8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 xml:space="preserve"> قابل تکمیل بر مبنای اطلاعات متناظر با شخصیت </w:t>
      </w:r>
      <w:r w:rsidR="00753DBD">
        <w:rPr>
          <w:rFonts w:cs="B Mitra" w:hint="cs"/>
          <w:noProof/>
          <w:color w:val="000000" w:themeColor="text1"/>
          <w:szCs w:val="24"/>
          <w:rtl/>
          <w:lang w:val="x-none" w:eastAsia="x-none" w:bidi="fa-IR"/>
        </w:rPr>
        <w:t>حقیقی ارائه گردد.</w:t>
      </w:r>
    </w:p>
    <w:p w14:paraId="1D4568D8" w14:textId="77777777" w:rsidR="002C028B" w:rsidRPr="0084636B" w:rsidRDefault="002C028B" w:rsidP="007D0B7B">
      <w:pPr>
        <w:rPr>
          <w:color w:val="000000" w:themeColor="text1"/>
          <w:lang w:bidi="fa-IR"/>
        </w:rPr>
      </w:pPr>
    </w:p>
    <w:p w14:paraId="173936F3" w14:textId="77777777" w:rsidR="007D0B7B" w:rsidRPr="0084636B" w:rsidRDefault="007D0B7B" w:rsidP="007E358C">
      <w:pPr>
        <w:pStyle w:val="Heading1"/>
        <w:rPr>
          <w:rtl/>
        </w:rPr>
      </w:pPr>
      <w:bookmarkStart w:id="1" w:name="_Toc3019024"/>
      <w:bookmarkStart w:id="2" w:name="_Toc419811078"/>
      <w:bookmarkStart w:id="3" w:name="_Toc373158777"/>
      <w:bookmarkStart w:id="4" w:name="_Toc373159081"/>
      <w:bookmarkStart w:id="5" w:name="_Toc373159860"/>
      <w:bookmarkStart w:id="6" w:name="_Toc373160056"/>
      <w:bookmarkStart w:id="7" w:name="_Toc373160310"/>
      <w:bookmarkStart w:id="8" w:name="_Toc373160572"/>
      <w:bookmarkStart w:id="9" w:name="_Toc373160798"/>
      <w:bookmarkStart w:id="10" w:name="_Toc373160887"/>
      <w:bookmarkEnd w:id="0"/>
      <w:r w:rsidRPr="0084636B">
        <w:rPr>
          <w:rFonts w:hint="cs"/>
          <w:rtl/>
        </w:rPr>
        <w:lastRenderedPageBreak/>
        <w:t>بررسی وضعیت شرکت</w:t>
      </w:r>
      <w:bookmarkEnd w:id="1"/>
    </w:p>
    <w:p w14:paraId="08FDD755" w14:textId="70B2650C" w:rsidR="007D0B7B" w:rsidRDefault="007D0B7B" w:rsidP="007D0B7B">
      <w:pPr>
        <w:spacing w:before="120"/>
        <w:ind w:firstLine="424"/>
        <w:rPr>
          <w:rFonts w:cs="B Mitra"/>
          <w:color w:val="000000" w:themeColor="text1"/>
          <w:szCs w:val="24"/>
          <w:rtl/>
        </w:rPr>
      </w:pPr>
      <w:r w:rsidRPr="0084636B">
        <w:rPr>
          <w:rFonts w:cs="B Mitra" w:hint="cs"/>
          <w:color w:val="000000" w:themeColor="text1"/>
          <w:szCs w:val="24"/>
          <w:rtl/>
        </w:rPr>
        <w:t>در این قسمت شرکت درخواست</w:t>
      </w:r>
      <w:r w:rsidRPr="0084636B">
        <w:rPr>
          <w:rFonts w:cs="B Mitra"/>
          <w:color w:val="000000" w:themeColor="text1"/>
          <w:szCs w:val="24"/>
          <w:rtl/>
        </w:rPr>
        <w:softHyphen/>
      </w:r>
      <w:r w:rsidRPr="0084636B">
        <w:rPr>
          <w:rFonts w:cs="B Mitra" w:hint="cs"/>
          <w:color w:val="000000" w:themeColor="text1"/>
          <w:szCs w:val="24"/>
          <w:rtl/>
        </w:rPr>
        <w:t>کننده و تاریخچه آن با محوریت طرح دانش</w:t>
      </w:r>
      <w:r w:rsidRPr="0084636B">
        <w:rPr>
          <w:rFonts w:cs="B Mitra"/>
          <w:color w:val="000000" w:themeColor="text1"/>
          <w:szCs w:val="24"/>
          <w:rtl/>
        </w:rPr>
        <w:softHyphen/>
      </w:r>
      <w:r w:rsidRPr="0084636B">
        <w:rPr>
          <w:rFonts w:cs="B Mitra" w:hint="cs"/>
          <w:color w:val="000000" w:themeColor="text1"/>
          <w:szCs w:val="24"/>
          <w:rtl/>
        </w:rPr>
        <w:t>بنیان پیشنهادی برای دریافت تسهیلات پرداخته شود.</w:t>
      </w:r>
    </w:p>
    <w:p w14:paraId="0D3A7D32" w14:textId="77777777" w:rsidR="007D0B7B" w:rsidRPr="0084636B" w:rsidRDefault="007D0B7B" w:rsidP="007E358C">
      <w:pPr>
        <w:pStyle w:val="Heading2"/>
        <w:rPr>
          <w:rtl/>
        </w:rPr>
      </w:pPr>
      <w:bookmarkStart w:id="11" w:name="_Toc401651488"/>
      <w:bookmarkStart w:id="12" w:name="_Toc419811049"/>
      <w:bookmarkStart w:id="13" w:name="_Toc3019025"/>
      <w:bookmarkStart w:id="14" w:name="_Toc373158770"/>
      <w:bookmarkStart w:id="15" w:name="_Toc373159074"/>
      <w:bookmarkStart w:id="16" w:name="_Toc373159853"/>
      <w:bookmarkStart w:id="17" w:name="_Toc373160049"/>
      <w:bookmarkStart w:id="18" w:name="_Toc373160303"/>
      <w:bookmarkStart w:id="19" w:name="_Toc373160565"/>
      <w:bookmarkStart w:id="20" w:name="_Toc373160791"/>
      <w:bookmarkStart w:id="21" w:name="_Toc373160880"/>
      <w:bookmarkStart w:id="22" w:name="_Toc373158773"/>
      <w:bookmarkStart w:id="23" w:name="_Toc373159077"/>
      <w:bookmarkStart w:id="24" w:name="_Toc373159856"/>
      <w:bookmarkStart w:id="25" w:name="_Toc373160052"/>
      <w:bookmarkStart w:id="26" w:name="_Toc373160306"/>
      <w:bookmarkStart w:id="27" w:name="_Toc373160568"/>
      <w:bookmarkStart w:id="28" w:name="_Toc373160794"/>
      <w:bookmarkStart w:id="29" w:name="_Toc373160883"/>
      <w:r w:rsidRPr="0084636B">
        <w:rPr>
          <w:rFonts w:hint="cs"/>
          <w:rtl/>
        </w:rPr>
        <w:t>اطلاعات ثبتی شرکت</w:t>
      </w:r>
      <w:bookmarkEnd w:id="11"/>
      <w:bookmarkEnd w:id="12"/>
      <w:bookmarkEnd w:id="13"/>
      <w:r w:rsidRPr="0084636B">
        <w:rPr>
          <w:rFonts w:hint="cs"/>
          <w:rtl/>
        </w:rPr>
        <w:t xml:space="preserve">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Style w:val="TableGrid"/>
        <w:bidiVisual/>
        <w:tblW w:w="9567" w:type="dxa"/>
        <w:jc w:val="center"/>
        <w:tblLook w:val="04A0" w:firstRow="1" w:lastRow="0" w:firstColumn="1" w:lastColumn="0" w:noHBand="0" w:noVBand="1"/>
      </w:tblPr>
      <w:tblGrid>
        <w:gridCol w:w="3507"/>
        <w:gridCol w:w="6060"/>
      </w:tblGrid>
      <w:tr w:rsidR="000D190E" w:rsidRPr="0069046F" w14:paraId="5DF4067B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02DE8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30" w:name="_Toc419811050"/>
            <w:bookmarkStart w:id="31" w:name="_Toc401651489"/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شرکت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104D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1D8333FE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A97279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نوع شخصیت حقوقی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8B57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مسئولیت محدود         </w:t>
            </w:r>
            <w:r w:rsidRPr="008728D9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8728D9">
              <w:rPr>
                <w:rFonts w:cs="B Mitra"/>
                <w:bCs/>
                <w:sz w:val="20"/>
                <w:szCs w:val="20"/>
                <w:lang w:bidi="fa-IR"/>
              </w:rPr>
              <w:t xml:space="preserve"> </w:t>
            </w:r>
            <w:r w:rsidRPr="008728D9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سهامی خاص           </w:t>
            </w:r>
            <w:r w:rsidRPr="008728D9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سهامی عام             </w:t>
            </w:r>
            <w:r w:rsidRPr="008728D9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تعاونی</w:t>
            </w:r>
          </w:p>
        </w:tc>
      </w:tr>
      <w:tr w:rsidR="000D190E" w:rsidRPr="0069046F" w14:paraId="0F84364D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6E5145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99AD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6FB430DB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23E124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شناسه ملی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129F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333C6F6F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C32C41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تاریخ تاسیس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ACA1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5A9C5896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BD216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دارندگان حق امضا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6AE2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7B0DC83C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FF4F54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سرمایه اولیه (میلیون ریال)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2560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2CCDC9B7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C7A972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سرمایه فعلی (میلیون ریال)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59CC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63198038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C04CD1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موضوع فعالیت(مطابق با اساسنامه)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D7E1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6203C274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58C7FF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و نام خانوادگی نماینده شرکت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71CE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2E74C743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47B515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تلفن ثابت و تلفن همراه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B168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1F790964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0D1F25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پست الکترونیکی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A50E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3D44E681" w14:textId="77777777" w:rsidTr="00540D00">
        <w:trPr>
          <w:trHeight w:val="488"/>
          <w:jc w:val="center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6A0C30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آدرس کنونی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2C28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left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دفتر: </w:t>
            </w:r>
          </w:p>
        </w:tc>
      </w:tr>
      <w:tr w:rsidR="000D190E" w:rsidRPr="0069046F" w14:paraId="52F5B3CC" w14:textId="77777777" w:rsidTr="00540D00">
        <w:trPr>
          <w:trHeight w:val="487"/>
          <w:jc w:val="center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BBE5B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437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left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واحد تولیدی: </w:t>
            </w:r>
          </w:p>
        </w:tc>
      </w:tr>
      <w:tr w:rsidR="000D190E" w:rsidRPr="0069046F" w14:paraId="3C2F9796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FF6F94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وب سایت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4BC6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7C9BF859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D7393A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نوع شرکت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1EDE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ascii="Arial" w:hAnsi="Arial" w:cs="Arial" w:hint="cs"/>
                <w:bCs/>
                <w:sz w:val="20"/>
                <w:szCs w:val="20"/>
                <w:rtl/>
                <w:lang w:bidi="fa-IR"/>
              </w:rPr>
              <w:t>□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نوپا نوع1          </w:t>
            </w:r>
            <w:r w:rsidRPr="008728D9">
              <w:rPr>
                <w:rFonts w:ascii="Arial" w:hAnsi="Arial" w:cs="Arial" w:hint="cs"/>
                <w:bCs/>
                <w:sz w:val="20"/>
                <w:szCs w:val="20"/>
                <w:rtl/>
                <w:lang w:bidi="fa-IR"/>
              </w:rPr>
              <w:t>□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نوپا نوع2       </w:t>
            </w:r>
            <w:r w:rsidRPr="008728D9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8728D9">
              <w:rPr>
                <w:rFonts w:ascii="Arial" w:hAnsi="Arial" w:cs="Arial" w:hint="cs"/>
                <w:bCs/>
                <w:sz w:val="20"/>
                <w:szCs w:val="20"/>
                <w:rtl/>
                <w:lang w:bidi="fa-IR"/>
              </w:rPr>
              <w:t>□</w:t>
            </w:r>
            <w:r w:rsidRPr="008728D9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تولیدی نوع1    </w:t>
            </w:r>
            <w:r w:rsidRPr="008728D9">
              <w:rPr>
                <w:rFonts w:ascii="Arial" w:hAnsi="Arial" w:cs="Arial" w:hint="cs"/>
                <w:bCs/>
                <w:sz w:val="20"/>
                <w:szCs w:val="20"/>
                <w:rtl/>
                <w:lang w:bidi="fa-IR"/>
              </w:rPr>
              <w:t>□</w:t>
            </w:r>
            <w:r w:rsidRPr="008728D9">
              <w:rPr>
                <w:rFonts w:cs="B Mitra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تولیدی نوع2</w:t>
            </w:r>
          </w:p>
        </w:tc>
      </w:tr>
      <w:tr w:rsidR="000D190E" w:rsidRPr="0069046F" w14:paraId="21773932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935609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تاریخ دانش</w:t>
            </w: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softHyphen/>
              <w:t>بنیان شدن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59BB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0D190E" w:rsidRPr="0069046F" w14:paraId="28846F6F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D9F9F8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مدت اعتبار دانش بنیان بودن (سال)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91E2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190E" w:rsidRPr="0069046F" w14:paraId="5BFE58C5" w14:textId="77777777" w:rsidTr="00540D00">
        <w:trPr>
          <w:trHeight w:val="2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3B11D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8728D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محصول/محصولات دانش بنیان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A3CA" w14:textId="77777777" w:rsidR="000D190E" w:rsidRPr="008728D9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7FF1DCD" w14:textId="77777777" w:rsidR="00FC68B9" w:rsidRDefault="00FC68B9" w:rsidP="00FC68B9">
      <w:pPr>
        <w:rPr>
          <w:rtl/>
        </w:rPr>
      </w:pPr>
      <w:bookmarkStart w:id="32" w:name="_Toc29043348"/>
      <w:bookmarkStart w:id="33" w:name="_Toc29046755"/>
    </w:p>
    <w:p w14:paraId="71DFD9CC" w14:textId="77777777" w:rsidR="00FC68B9" w:rsidRDefault="00FC68B9">
      <w:pPr>
        <w:bidi w:val="0"/>
        <w:spacing w:line="240" w:lineRule="auto"/>
        <w:jc w:val="left"/>
        <w:rPr>
          <w:rFonts w:ascii="Times New Roman" w:hAnsi="Times New Roman" w:cs="B Titr"/>
          <w:bCs/>
          <w:color w:val="000000" w:themeColor="text1"/>
          <w:sz w:val="28"/>
          <w:rtl/>
          <w:lang w:bidi="fa-IR"/>
        </w:rPr>
      </w:pPr>
      <w:r>
        <w:rPr>
          <w:rtl/>
        </w:rPr>
        <w:br w:type="page"/>
      </w:r>
    </w:p>
    <w:p w14:paraId="779DF1AD" w14:textId="21270B0E" w:rsidR="000D190E" w:rsidRPr="000A114C" w:rsidRDefault="000D190E" w:rsidP="007E358C">
      <w:pPr>
        <w:pStyle w:val="Heading2"/>
      </w:pPr>
      <w:r w:rsidRPr="000A114C">
        <w:rPr>
          <w:rFonts w:hint="cs"/>
          <w:rtl/>
        </w:rPr>
        <w:lastRenderedPageBreak/>
        <w:t>محل استقرار شرکت</w:t>
      </w:r>
      <w:bookmarkEnd w:id="32"/>
      <w:bookmarkEnd w:id="33"/>
    </w:p>
    <w:tbl>
      <w:tblPr>
        <w:tblStyle w:val="TableGrid"/>
        <w:bidiVisual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1015"/>
        <w:gridCol w:w="6728"/>
        <w:gridCol w:w="1060"/>
      </w:tblGrid>
      <w:tr w:rsidR="000D190E" w:rsidRPr="005C6BEE" w14:paraId="229A5BD1" w14:textId="77777777" w:rsidTr="00540D00">
        <w:trPr>
          <w:trHeight w:val="70"/>
          <w:jc w:val="center"/>
        </w:trPr>
        <w:tc>
          <w:tcPr>
            <w:tcW w:w="290" w:type="pct"/>
            <w:shd w:val="clear" w:color="auto" w:fill="BFBFBF" w:themeFill="background1" w:themeFillShade="BF"/>
            <w:vAlign w:val="center"/>
          </w:tcPr>
          <w:p w14:paraId="14671570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34" w:name="_Toc29043349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ردیف</w:t>
            </w:r>
            <w:bookmarkEnd w:id="34"/>
          </w:p>
        </w:tc>
        <w:tc>
          <w:tcPr>
            <w:tcW w:w="543" w:type="pct"/>
            <w:shd w:val="clear" w:color="auto" w:fill="BFBFBF" w:themeFill="background1" w:themeFillShade="BF"/>
            <w:vAlign w:val="center"/>
          </w:tcPr>
          <w:p w14:paraId="51AE2914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35" w:name="_Toc29043350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محل</w:t>
            </w:r>
            <w:bookmarkEnd w:id="35"/>
          </w:p>
        </w:tc>
        <w:tc>
          <w:tcPr>
            <w:tcW w:w="3600" w:type="pct"/>
            <w:shd w:val="clear" w:color="auto" w:fill="BFBFBF" w:themeFill="background1" w:themeFillShade="BF"/>
            <w:vAlign w:val="center"/>
          </w:tcPr>
          <w:p w14:paraId="216ABCDF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36" w:name="_Toc29043351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آدرس</w:t>
            </w:r>
            <w:bookmarkEnd w:id="36"/>
          </w:p>
        </w:tc>
        <w:tc>
          <w:tcPr>
            <w:tcW w:w="567" w:type="pct"/>
            <w:shd w:val="clear" w:color="auto" w:fill="BFBFBF" w:themeFill="background1" w:themeFillShade="BF"/>
            <w:vAlign w:val="center"/>
          </w:tcPr>
          <w:p w14:paraId="16DC75A8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37" w:name="_Toc29043352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مالکیت</w:t>
            </w:r>
            <w:bookmarkEnd w:id="37"/>
          </w:p>
        </w:tc>
      </w:tr>
      <w:tr w:rsidR="000D190E" w:rsidRPr="005C6BEE" w14:paraId="32812234" w14:textId="77777777" w:rsidTr="00540D00">
        <w:trPr>
          <w:jc w:val="center"/>
        </w:trPr>
        <w:tc>
          <w:tcPr>
            <w:tcW w:w="290" w:type="pct"/>
            <w:vAlign w:val="center"/>
          </w:tcPr>
          <w:p w14:paraId="16C113BB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3" w:type="pct"/>
            <w:vAlign w:val="center"/>
          </w:tcPr>
          <w:p w14:paraId="081EA642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38" w:name="_Toc29043353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دفتر</w:t>
            </w:r>
            <w:bookmarkEnd w:id="38"/>
          </w:p>
        </w:tc>
        <w:tc>
          <w:tcPr>
            <w:tcW w:w="3600" w:type="pct"/>
            <w:vAlign w:val="center"/>
          </w:tcPr>
          <w:p w14:paraId="1ADCE3BB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vAlign w:val="center"/>
          </w:tcPr>
          <w:p w14:paraId="271947CA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39" w:name="_Toc29043354"/>
            <w:r w:rsidRPr="005C6BEE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مالک</w:t>
            </w:r>
            <w:bookmarkEnd w:id="39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FE3D578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40" w:name="_Toc29043355"/>
            <w:r w:rsidRPr="005C6BEE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5C6BEE">
              <w:rPr>
                <w:rFonts w:cs="B Mitra"/>
                <w:bCs/>
                <w:sz w:val="20"/>
                <w:szCs w:val="20"/>
                <w:lang w:bidi="fa-IR"/>
              </w:rPr>
              <w:t xml:space="preserve"> </w:t>
            </w:r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مستأجر</w:t>
            </w:r>
            <w:bookmarkEnd w:id="40"/>
          </w:p>
        </w:tc>
      </w:tr>
      <w:tr w:rsidR="000D190E" w:rsidRPr="005C6BEE" w14:paraId="0273DF63" w14:textId="77777777" w:rsidTr="00540D00">
        <w:trPr>
          <w:jc w:val="center"/>
        </w:trPr>
        <w:tc>
          <w:tcPr>
            <w:tcW w:w="290" w:type="pct"/>
            <w:vAlign w:val="center"/>
          </w:tcPr>
          <w:p w14:paraId="1F09F4EB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41" w:name="_Toc29043356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1</w:t>
            </w:r>
            <w:bookmarkEnd w:id="41"/>
          </w:p>
        </w:tc>
        <w:tc>
          <w:tcPr>
            <w:tcW w:w="543" w:type="pct"/>
            <w:vAlign w:val="center"/>
          </w:tcPr>
          <w:p w14:paraId="5C058E8C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42" w:name="_Toc29043357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واحد تولیدی</w:t>
            </w:r>
            <w:bookmarkEnd w:id="42"/>
          </w:p>
        </w:tc>
        <w:tc>
          <w:tcPr>
            <w:tcW w:w="3600" w:type="pct"/>
            <w:vAlign w:val="center"/>
          </w:tcPr>
          <w:p w14:paraId="5C3A6D05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pct"/>
            <w:vAlign w:val="center"/>
          </w:tcPr>
          <w:p w14:paraId="487542B1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43" w:name="_Toc29043358"/>
            <w:r w:rsidRPr="005C6BEE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مالک</w:t>
            </w:r>
            <w:bookmarkEnd w:id="43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58C4D07" w14:textId="77777777" w:rsidR="000D190E" w:rsidRPr="005C6BEE" w:rsidRDefault="000D190E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44" w:name="_Toc29043359"/>
            <w:r w:rsidRPr="005C6BEE">
              <w:rPr>
                <w:rFonts w:cs="B Mitra" w:hint="cs"/>
                <w:bCs/>
                <w:sz w:val="20"/>
                <w:szCs w:val="20"/>
                <w:lang w:bidi="fa-IR"/>
              </w:rPr>
              <w:sym w:font="Wingdings 2" w:char="F0A3"/>
            </w:r>
            <w:r w:rsidRPr="005C6BEE">
              <w:rPr>
                <w:rFonts w:cs="B Mitra"/>
                <w:bCs/>
                <w:sz w:val="20"/>
                <w:szCs w:val="20"/>
                <w:lang w:bidi="fa-IR"/>
              </w:rPr>
              <w:t xml:space="preserve"> </w:t>
            </w:r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مستأجر</w:t>
            </w:r>
            <w:bookmarkEnd w:id="44"/>
          </w:p>
        </w:tc>
      </w:tr>
    </w:tbl>
    <w:p w14:paraId="59435DBD" w14:textId="77777777" w:rsidR="000D190E" w:rsidRDefault="000D190E" w:rsidP="000D190E">
      <w:pPr>
        <w:spacing w:line="240" w:lineRule="auto"/>
        <w:jc w:val="left"/>
        <w:rPr>
          <w:color w:val="000000" w:themeColor="text1"/>
          <w:szCs w:val="26"/>
          <w:rtl/>
        </w:rPr>
      </w:pPr>
    </w:p>
    <w:p w14:paraId="4422F34D" w14:textId="18EB321C" w:rsidR="009C2C27" w:rsidRDefault="009C2C27" w:rsidP="007E358C">
      <w:pPr>
        <w:pStyle w:val="Heading2"/>
        <w:rPr>
          <w:rtl/>
        </w:rPr>
      </w:pPr>
      <w:bookmarkStart w:id="45" w:name="_Toc29043361"/>
      <w:bookmarkStart w:id="46" w:name="_Toc29046757"/>
      <w:bookmarkStart w:id="47" w:name="_Toc401651491"/>
      <w:bookmarkEnd w:id="30"/>
      <w:bookmarkEnd w:id="31"/>
      <w:r w:rsidRPr="00FF1B22">
        <w:rPr>
          <w:rFonts w:hint="cs"/>
          <w:rtl/>
        </w:rPr>
        <w:t>نیروی انسانی شرکت</w:t>
      </w:r>
      <w:bookmarkEnd w:id="45"/>
      <w:bookmarkEnd w:id="46"/>
    </w:p>
    <w:p w14:paraId="11EE1CB0" w14:textId="7C88CAB0" w:rsidR="009C3030" w:rsidRPr="009C3030" w:rsidRDefault="009C3030" w:rsidP="009C3030">
      <w:pPr>
        <w:pStyle w:val="NewParagraph"/>
        <w:rPr>
          <w:lang w:bidi="fa-IR"/>
        </w:rPr>
      </w:pPr>
    </w:p>
    <w:p w14:paraId="0BDC977C" w14:textId="77777777" w:rsidR="009C2C27" w:rsidRPr="00814FFC" w:rsidRDefault="009C2C27" w:rsidP="009C2C27">
      <w:pPr>
        <w:pStyle w:val="Heading3"/>
        <w:tabs>
          <w:tab w:val="clear" w:pos="1134"/>
        </w:tabs>
        <w:rPr>
          <w:rtl/>
        </w:rPr>
      </w:pPr>
      <w:bookmarkStart w:id="48" w:name="_Toc29043362"/>
      <w:bookmarkStart w:id="49" w:name="_Toc29046758"/>
      <w:r>
        <w:rPr>
          <w:rFonts w:hint="cs"/>
          <w:rtl/>
          <w:lang w:bidi="fa-IR"/>
        </w:rPr>
        <w:t>ترکیب سهامداران</w:t>
      </w:r>
      <w:bookmarkEnd w:id="48"/>
      <w:bookmarkEnd w:id="49"/>
    </w:p>
    <w:p w14:paraId="28AC209A" w14:textId="77777777" w:rsidR="009C2C27" w:rsidRDefault="009C2C27" w:rsidP="009C2C27">
      <w:pPr>
        <w:pStyle w:val="Heading4"/>
      </w:pPr>
      <w:bookmarkStart w:id="50" w:name="_Toc401651490"/>
      <w:bookmarkStart w:id="51" w:name="_Toc419811052"/>
      <w:bookmarkStart w:id="52" w:name="_Toc373158772"/>
      <w:bookmarkStart w:id="53" w:name="_Toc373159076"/>
      <w:bookmarkStart w:id="54" w:name="_Toc373159855"/>
      <w:bookmarkStart w:id="55" w:name="_Toc373160051"/>
      <w:bookmarkStart w:id="56" w:name="_Toc373160305"/>
      <w:bookmarkStart w:id="57" w:name="_Toc373160567"/>
      <w:bookmarkStart w:id="58" w:name="_Toc373160793"/>
      <w:bookmarkStart w:id="59" w:name="_Toc373160882"/>
      <w:r w:rsidRPr="00FF1B22">
        <w:rPr>
          <w:rFonts w:hint="cs"/>
          <w:rtl/>
        </w:rPr>
        <w:t>ترکیب</w:t>
      </w:r>
      <w:r>
        <w:rPr>
          <w:rFonts w:hint="cs"/>
          <w:rtl/>
        </w:rPr>
        <w:t xml:space="preserve"> فعلی</w:t>
      </w:r>
      <w:r w:rsidRPr="00FF1B22">
        <w:rPr>
          <w:rFonts w:hint="cs"/>
          <w:rtl/>
        </w:rPr>
        <w:t xml:space="preserve"> سهامداران شرکت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8"/>
        <w:gridCol w:w="807"/>
        <w:gridCol w:w="804"/>
        <w:gridCol w:w="667"/>
        <w:gridCol w:w="673"/>
        <w:gridCol w:w="913"/>
        <w:gridCol w:w="865"/>
        <w:gridCol w:w="684"/>
        <w:gridCol w:w="606"/>
        <w:gridCol w:w="766"/>
        <w:gridCol w:w="1206"/>
      </w:tblGrid>
      <w:tr w:rsidR="009C2C27" w:rsidRPr="005962A9" w14:paraId="5FF086C2" w14:textId="77777777" w:rsidTr="00540D00">
        <w:trPr>
          <w:trHeight w:val="20"/>
          <w:jc w:val="center"/>
        </w:trPr>
        <w:tc>
          <w:tcPr>
            <w:tcW w:w="255" w:type="pct"/>
            <w:vMerge w:val="restar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6B8265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60" w:name="_Toc29043363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رديف</w:t>
            </w:r>
            <w:bookmarkEnd w:id="60"/>
          </w:p>
        </w:tc>
        <w:tc>
          <w:tcPr>
            <w:tcW w:w="470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2D763D5A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61" w:name="_Toc29043364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سهامدار</w:t>
            </w:r>
            <w:bookmarkEnd w:id="61"/>
          </w:p>
        </w:tc>
        <w:tc>
          <w:tcPr>
            <w:tcW w:w="862" w:type="pct"/>
            <w:gridSpan w:val="2"/>
            <w:shd w:val="clear" w:color="auto" w:fill="BFBFBF" w:themeFill="background1" w:themeFillShade="BF"/>
            <w:vAlign w:val="center"/>
            <w:hideMark/>
          </w:tcPr>
          <w:p w14:paraId="2C1C6576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62" w:name="_Toc29043365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نوع شخصيت</w:t>
            </w:r>
            <w:bookmarkEnd w:id="62"/>
          </w:p>
        </w:tc>
        <w:tc>
          <w:tcPr>
            <w:tcW w:w="716" w:type="pct"/>
            <w:gridSpan w:val="2"/>
            <w:shd w:val="clear" w:color="auto" w:fill="BFBFBF" w:themeFill="background1" w:themeFillShade="BF"/>
            <w:vAlign w:val="center"/>
          </w:tcPr>
          <w:p w14:paraId="586D2972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63" w:name="_Toc29043366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نوع سهام</w:t>
            </w:r>
            <w:bookmarkEnd w:id="63"/>
          </w:p>
        </w:tc>
        <w:tc>
          <w:tcPr>
            <w:tcW w:w="488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6EDBE27D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64" w:name="_Toc29043367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شماره شناسنامه/</w:t>
            </w:r>
            <w:bookmarkEnd w:id="64"/>
          </w:p>
          <w:p w14:paraId="048CBAB8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65" w:name="_Toc29043368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شماره ثبت</w:t>
            </w:r>
            <w:bookmarkEnd w:id="65"/>
          </w:p>
        </w:tc>
        <w:tc>
          <w:tcPr>
            <w:tcW w:w="463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25E3C823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66" w:name="_Toc29043369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کد ملي/ شناسه‌ي ملي</w:t>
            </w:r>
            <w:bookmarkEnd w:id="66"/>
          </w:p>
        </w:tc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2E81AF66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67" w:name="_Toc29043370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تعداد سهام</w:t>
            </w:r>
            <w:bookmarkEnd w:id="67"/>
          </w:p>
        </w:tc>
        <w:tc>
          <w:tcPr>
            <w:tcW w:w="324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403296E0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68" w:name="_Toc29043371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درصد سهام</w:t>
            </w:r>
            <w:bookmarkEnd w:id="68"/>
          </w:p>
        </w:tc>
        <w:tc>
          <w:tcPr>
            <w:tcW w:w="410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6FD2D967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69" w:name="_Toc29043372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ارزش سهام</w:t>
            </w:r>
            <w:bookmarkEnd w:id="69"/>
          </w:p>
          <w:p w14:paraId="06EB2FF2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70" w:name="_Toc29043373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(ريال)</w:t>
            </w:r>
            <w:bookmarkEnd w:id="70"/>
          </w:p>
        </w:tc>
        <w:tc>
          <w:tcPr>
            <w:tcW w:w="645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079AFD35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71" w:name="_Toc29043374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رشته و</w:t>
            </w:r>
            <w:r w:rsidRPr="005962A9">
              <w:rPr>
                <w:rFonts w:cs="B Mitra"/>
                <w:bCs/>
                <w:sz w:val="20"/>
                <w:szCs w:val="20"/>
                <w:lang w:bidi="fa-IR"/>
              </w:rPr>
              <w:t xml:space="preserve"> </w:t>
            </w:r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مدرک تحصیلی</w:t>
            </w:r>
            <w:bookmarkEnd w:id="71"/>
          </w:p>
        </w:tc>
      </w:tr>
      <w:tr w:rsidR="009C2C27" w:rsidRPr="0069046F" w14:paraId="37EC314C" w14:textId="77777777" w:rsidTr="00540D00">
        <w:trPr>
          <w:trHeight w:val="20"/>
          <w:jc w:val="center"/>
        </w:trPr>
        <w:tc>
          <w:tcPr>
            <w:tcW w:w="255" w:type="pct"/>
            <w:vMerge/>
            <w:vAlign w:val="center"/>
            <w:hideMark/>
          </w:tcPr>
          <w:p w14:paraId="296EBCA2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14:paraId="18476BDE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shd w:val="clear" w:color="auto" w:fill="BFBFBF" w:themeFill="background1" w:themeFillShade="BF"/>
            <w:vAlign w:val="center"/>
            <w:hideMark/>
          </w:tcPr>
          <w:p w14:paraId="0701F566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72" w:name="_Toc29043375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حقيقي</w:t>
            </w:r>
            <w:bookmarkEnd w:id="72"/>
          </w:p>
        </w:tc>
        <w:tc>
          <w:tcPr>
            <w:tcW w:w="430" w:type="pct"/>
            <w:shd w:val="clear" w:color="auto" w:fill="BFBFBF" w:themeFill="background1" w:themeFillShade="BF"/>
            <w:vAlign w:val="center"/>
            <w:hideMark/>
          </w:tcPr>
          <w:p w14:paraId="7130040C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73" w:name="_Toc29043376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حقوقي</w:t>
            </w:r>
            <w:bookmarkEnd w:id="73"/>
          </w:p>
        </w:tc>
        <w:tc>
          <w:tcPr>
            <w:tcW w:w="357" w:type="pct"/>
            <w:shd w:val="clear" w:color="auto" w:fill="BFBFBF" w:themeFill="background1" w:themeFillShade="BF"/>
            <w:vAlign w:val="center"/>
          </w:tcPr>
          <w:p w14:paraId="5A1830D3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74" w:name="_Toc29043377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عادی</w:t>
            </w:r>
            <w:bookmarkEnd w:id="74"/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14:paraId="6D160137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75" w:name="_Toc29043378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ممتاز</w:t>
            </w:r>
            <w:bookmarkEnd w:id="75"/>
          </w:p>
        </w:tc>
        <w:tc>
          <w:tcPr>
            <w:tcW w:w="488" w:type="pct"/>
            <w:vMerge/>
            <w:shd w:val="clear" w:color="auto" w:fill="BFBFBF" w:themeFill="background1" w:themeFillShade="BF"/>
            <w:vAlign w:val="center"/>
            <w:hideMark/>
          </w:tcPr>
          <w:p w14:paraId="003990C6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14:paraId="3B739DB9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14:paraId="5D7698F9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14:paraId="29D77DB9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14:paraId="4AFEDFF3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14:paraId="2EE23A88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9C2C27" w:rsidRPr="0069046F" w14:paraId="5CC85092" w14:textId="77777777" w:rsidTr="00540D00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2C0BCB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76" w:name="_Toc29043379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1</w:t>
            </w:r>
            <w:bookmarkEnd w:id="76"/>
          </w:p>
        </w:tc>
        <w:tc>
          <w:tcPr>
            <w:tcW w:w="470" w:type="pct"/>
            <w:vAlign w:val="center"/>
          </w:tcPr>
          <w:p w14:paraId="63CD6D1F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  <w:hideMark/>
          </w:tcPr>
          <w:bookmarkStart w:id="77" w:name="_Toc29043380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2050495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01A33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77" w:displacedByCustomXml="prev"/>
        </w:tc>
        <w:tc>
          <w:tcPr>
            <w:tcW w:w="430" w:type="pct"/>
            <w:vAlign w:val="center"/>
            <w:hideMark/>
          </w:tcPr>
          <w:bookmarkStart w:id="78" w:name="_Toc29043381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53377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9EB7F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78" w:displacedByCustomXml="prev"/>
        </w:tc>
        <w:tc>
          <w:tcPr>
            <w:tcW w:w="716" w:type="pct"/>
            <w:gridSpan w:val="2"/>
            <w:vAlign w:val="center"/>
          </w:tcPr>
          <w:p w14:paraId="2EAC403A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2128C9CA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34D20042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7760AE74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5311871C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62791775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5A85DEFC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9C2C27" w:rsidRPr="0069046F" w14:paraId="00AD4A70" w14:textId="77777777" w:rsidTr="00540D00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C7E7E1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79" w:name="_Toc29043382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2</w:t>
            </w:r>
            <w:bookmarkEnd w:id="79"/>
          </w:p>
        </w:tc>
        <w:tc>
          <w:tcPr>
            <w:tcW w:w="470" w:type="pct"/>
            <w:vAlign w:val="center"/>
          </w:tcPr>
          <w:p w14:paraId="0F17595D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  <w:hideMark/>
          </w:tcPr>
          <w:bookmarkStart w:id="80" w:name="_Toc29043383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1437400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C0839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80" w:displacedByCustomXml="prev"/>
        </w:tc>
        <w:tc>
          <w:tcPr>
            <w:tcW w:w="430" w:type="pct"/>
            <w:vAlign w:val="center"/>
            <w:hideMark/>
          </w:tcPr>
          <w:bookmarkStart w:id="81" w:name="_Toc29043384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8018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43877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81" w:displacedByCustomXml="prev"/>
        </w:tc>
        <w:tc>
          <w:tcPr>
            <w:tcW w:w="716" w:type="pct"/>
            <w:gridSpan w:val="2"/>
            <w:vAlign w:val="center"/>
          </w:tcPr>
          <w:p w14:paraId="0AD70B32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76D52818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6A7023FE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6B21AA1A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058797B1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3DD318AC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6666613D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9C2C27" w:rsidRPr="0069046F" w14:paraId="257B2619" w14:textId="77777777" w:rsidTr="00540D00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0D6609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82" w:name="_Toc29043385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3</w:t>
            </w:r>
            <w:bookmarkEnd w:id="82"/>
          </w:p>
        </w:tc>
        <w:tc>
          <w:tcPr>
            <w:tcW w:w="470" w:type="pct"/>
            <w:vAlign w:val="center"/>
          </w:tcPr>
          <w:p w14:paraId="0410155B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  <w:hideMark/>
          </w:tcPr>
          <w:bookmarkStart w:id="83" w:name="_Toc29043386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157694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FF7DE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83" w:displacedByCustomXml="prev"/>
        </w:tc>
        <w:tc>
          <w:tcPr>
            <w:tcW w:w="430" w:type="pct"/>
            <w:vAlign w:val="center"/>
            <w:hideMark/>
          </w:tcPr>
          <w:bookmarkStart w:id="84" w:name="_Toc29043387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194495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503DD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84" w:displacedByCustomXml="prev"/>
        </w:tc>
        <w:tc>
          <w:tcPr>
            <w:tcW w:w="716" w:type="pct"/>
            <w:gridSpan w:val="2"/>
            <w:vAlign w:val="center"/>
          </w:tcPr>
          <w:p w14:paraId="3091E910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68A6D1FE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62D2EC8A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50C96038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587D285F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5482B128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34D333E8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</w:tr>
      <w:tr w:rsidR="009C2C27" w:rsidRPr="0069046F" w14:paraId="540B998F" w14:textId="77777777" w:rsidTr="00540D00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714642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</w:pPr>
            <w:bookmarkStart w:id="85" w:name="_Toc29043388"/>
            <w:r w:rsidRPr="005C6BEE">
              <w:rPr>
                <w:rFonts w:ascii="Times New Roman" w:hAnsi="Times New Roman" w:cs="B Mitra" w:hint="cs"/>
                <w:bCs/>
                <w:sz w:val="20"/>
                <w:szCs w:val="20"/>
                <w:rtl/>
                <w:lang w:bidi="fa-IR"/>
              </w:rPr>
              <w:t>4</w:t>
            </w:r>
            <w:bookmarkEnd w:id="85"/>
          </w:p>
        </w:tc>
        <w:tc>
          <w:tcPr>
            <w:tcW w:w="470" w:type="pct"/>
            <w:vAlign w:val="center"/>
          </w:tcPr>
          <w:p w14:paraId="14A0F5CC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</w:tcPr>
          <w:bookmarkStart w:id="86" w:name="_Toc29043389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-24774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23FD7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86" w:displacedByCustomXml="prev"/>
        </w:tc>
        <w:tc>
          <w:tcPr>
            <w:tcW w:w="430" w:type="pct"/>
            <w:vAlign w:val="center"/>
          </w:tcPr>
          <w:bookmarkStart w:id="87" w:name="_Toc29043390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-141037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8114E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87" w:displacedByCustomXml="prev"/>
        </w:tc>
        <w:tc>
          <w:tcPr>
            <w:tcW w:w="716" w:type="pct"/>
            <w:gridSpan w:val="2"/>
            <w:vAlign w:val="center"/>
          </w:tcPr>
          <w:p w14:paraId="489CB8AC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3F65886F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352FDE05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08653B8A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2EA9C8D1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4289CFCB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3BF57EBB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</w:tr>
      <w:tr w:rsidR="009C2C27" w:rsidRPr="0069046F" w14:paraId="5A4B53BC" w14:textId="77777777" w:rsidTr="00540D00">
        <w:trPr>
          <w:trHeight w:val="20"/>
          <w:jc w:val="center"/>
        </w:trPr>
        <w:tc>
          <w:tcPr>
            <w:tcW w:w="255" w:type="pct"/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EE3AE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  <w:bookmarkStart w:id="88" w:name="_Toc29043391"/>
            <w:r w:rsidRPr="005C6BEE">
              <w:rPr>
                <w:rFonts w:ascii="Times New Roman" w:hAnsi="Times New Roman" w:cs="B Mitra" w:hint="cs"/>
                <w:bCs/>
                <w:sz w:val="20"/>
                <w:szCs w:val="20"/>
                <w:rtl/>
                <w:lang w:bidi="fa-IR"/>
              </w:rPr>
              <w:t>5</w:t>
            </w:r>
            <w:bookmarkEnd w:id="88"/>
          </w:p>
        </w:tc>
        <w:tc>
          <w:tcPr>
            <w:tcW w:w="470" w:type="pct"/>
            <w:vAlign w:val="center"/>
          </w:tcPr>
          <w:p w14:paraId="42417728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32" w:type="pct"/>
            <w:vAlign w:val="center"/>
            <w:hideMark/>
          </w:tcPr>
          <w:bookmarkStart w:id="89" w:name="_Toc29043392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-359896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5176A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89" w:displacedByCustomXml="prev"/>
        </w:tc>
        <w:tc>
          <w:tcPr>
            <w:tcW w:w="430" w:type="pct"/>
            <w:vAlign w:val="center"/>
            <w:hideMark/>
          </w:tcPr>
          <w:bookmarkStart w:id="90" w:name="_Toc29043393" w:displacedByCustomXml="next"/>
          <w:sdt>
            <w:sdtPr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  <w:id w:val="-1631857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02E33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lang w:bidi="fa-IR"/>
                  </w:rPr>
                </w:pPr>
                <w:r w:rsidRPr="005C6BEE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sdtContent>
          </w:sdt>
          <w:bookmarkEnd w:id="90" w:displacedByCustomXml="prev"/>
        </w:tc>
        <w:tc>
          <w:tcPr>
            <w:tcW w:w="716" w:type="pct"/>
            <w:gridSpan w:val="2"/>
            <w:vAlign w:val="center"/>
          </w:tcPr>
          <w:p w14:paraId="13593B90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88" w:type="pct"/>
            <w:vAlign w:val="center"/>
          </w:tcPr>
          <w:p w14:paraId="614EBF67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63" w:type="pct"/>
            <w:vAlign w:val="center"/>
          </w:tcPr>
          <w:p w14:paraId="2511C62F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66" w:type="pct"/>
            <w:vAlign w:val="center"/>
          </w:tcPr>
          <w:p w14:paraId="35ECC4E7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Align w:val="center"/>
          </w:tcPr>
          <w:p w14:paraId="574AA4DD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vAlign w:val="center"/>
          </w:tcPr>
          <w:p w14:paraId="65A38F0B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vAlign w:val="center"/>
          </w:tcPr>
          <w:p w14:paraId="4EB39441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</w:tr>
      <w:tr w:rsidR="009C2C27" w:rsidRPr="0069046F" w14:paraId="13B1306E" w14:textId="77777777" w:rsidTr="00540D00">
        <w:trPr>
          <w:trHeight w:val="20"/>
          <w:jc w:val="center"/>
        </w:trPr>
        <w:tc>
          <w:tcPr>
            <w:tcW w:w="3255" w:type="pct"/>
            <w:gridSpan w:val="8"/>
            <w:shd w:val="clear" w:color="auto" w:fill="BFBFBF" w:themeFill="background1" w:themeFillShade="BF"/>
            <w:vAlign w:val="center"/>
          </w:tcPr>
          <w:p w14:paraId="16D83023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  <w:bookmarkStart w:id="91" w:name="_Toc29043394"/>
            <w:r w:rsidRPr="005C6BEE">
              <w:rPr>
                <w:rFonts w:ascii="Times New Roman" w:hAnsi="Times New Roman" w:cs="B Mitra" w:hint="cs"/>
                <w:bCs/>
                <w:sz w:val="20"/>
                <w:szCs w:val="20"/>
                <w:rtl/>
                <w:lang w:bidi="fa-IR"/>
              </w:rPr>
              <w:t>جمع کل</w:t>
            </w:r>
            <w:bookmarkEnd w:id="91"/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14:paraId="7EBB6436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76005FFA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14:paraId="076EFD79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14:paraId="47FEC3FA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lang w:bidi="fa-IR"/>
              </w:rPr>
            </w:pPr>
          </w:p>
        </w:tc>
      </w:tr>
    </w:tbl>
    <w:p w14:paraId="26185C84" w14:textId="77777777" w:rsidR="009C2C27" w:rsidRDefault="009C2C27" w:rsidP="009C2C27">
      <w:pPr>
        <w:pStyle w:val="Heading3"/>
        <w:tabs>
          <w:tab w:val="clear" w:pos="1134"/>
        </w:tabs>
        <w:spacing w:before="120" w:after="0"/>
        <w:ind w:left="991" w:hanging="991"/>
        <w:rPr>
          <w:rFonts w:ascii="Times New Roman" w:hAnsi="Times New Roman"/>
          <w:b w:val="0"/>
          <w:rtl/>
        </w:rPr>
      </w:pPr>
      <w:bookmarkStart w:id="92" w:name="_Toc29043395"/>
      <w:bookmarkStart w:id="93" w:name="_Toc29046759"/>
      <w:r w:rsidRPr="00FF1B22">
        <w:rPr>
          <w:rFonts w:ascii="Times New Roman" w:hAnsi="Times New Roman" w:hint="cs"/>
          <w:b w:val="0"/>
          <w:rtl/>
        </w:rPr>
        <w:t xml:space="preserve">تركيب </w:t>
      </w:r>
      <w:bookmarkEnd w:id="50"/>
      <w:bookmarkEnd w:id="51"/>
      <w:r w:rsidRPr="00FF1B22">
        <w:rPr>
          <w:rFonts w:ascii="Times New Roman" w:hAnsi="Times New Roman" w:hint="cs"/>
          <w:b w:val="0"/>
          <w:rtl/>
        </w:rPr>
        <w:t>اعضای هیات مدیره شرکت</w:t>
      </w:r>
      <w:bookmarkEnd w:id="92"/>
      <w:bookmarkEnd w:id="93"/>
    </w:p>
    <w:p w14:paraId="565F9D45" w14:textId="77777777" w:rsidR="009C2C27" w:rsidRPr="0069046F" w:rsidRDefault="009C2C27" w:rsidP="009C2C27">
      <w:pPr>
        <w:spacing w:before="120"/>
        <w:ind w:hanging="2"/>
        <w:rPr>
          <w:rFonts w:cs="B Mitra"/>
          <w:szCs w:val="24"/>
          <w:rtl/>
        </w:rPr>
      </w:pPr>
      <w:r w:rsidRPr="0069046F">
        <w:rPr>
          <w:rFonts w:cs="B Mitra" w:hint="cs"/>
          <w:szCs w:val="24"/>
          <w:rtl/>
        </w:rPr>
        <w:t xml:space="preserve">ترکیب اعضای هیأت مدیره </w:t>
      </w:r>
      <w:bookmarkStart w:id="94" w:name="_Toc419811051"/>
      <w:r w:rsidRPr="0069046F">
        <w:rPr>
          <w:rFonts w:cs="B Mitra" w:hint="cs"/>
          <w:szCs w:val="24"/>
          <w:rtl/>
        </w:rPr>
        <w:t>مطابق روزنامه رسمي شماره ................ مورخ .............................</w:t>
      </w:r>
      <w:bookmarkEnd w:id="94"/>
      <w:r w:rsidRPr="0069046F">
        <w:rPr>
          <w:rFonts w:cs="B Mitra" w:hint="cs"/>
          <w:szCs w:val="24"/>
          <w:rtl/>
        </w:rPr>
        <w:t xml:space="preserve"> به شرح زیر است: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5"/>
        <w:gridCol w:w="1710"/>
        <w:gridCol w:w="1121"/>
        <w:gridCol w:w="1594"/>
        <w:gridCol w:w="994"/>
        <w:gridCol w:w="1058"/>
        <w:gridCol w:w="1075"/>
        <w:gridCol w:w="1138"/>
      </w:tblGrid>
      <w:tr w:rsidR="009C2C27" w:rsidRPr="0069046F" w14:paraId="5D809D2F" w14:textId="77777777" w:rsidTr="00540D00">
        <w:trPr>
          <w:trHeight w:val="340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14:paraId="2D21540F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95" w:name="_Toc29043396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ردیف</w:t>
            </w:r>
            <w:bookmarkEnd w:id="95"/>
          </w:p>
        </w:tc>
        <w:tc>
          <w:tcPr>
            <w:tcW w:w="915" w:type="pct"/>
            <w:shd w:val="clear" w:color="auto" w:fill="BFBFBF" w:themeFill="background1" w:themeFillShade="BF"/>
            <w:vAlign w:val="center"/>
          </w:tcPr>
          <w:p w14:paraId="72A27DD1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96" w:name="_Toc29043397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عکس پرسنلی</w:t>
            </w:r>
            <w:bookmarkEnd w:id="96"/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5EC1A7DF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97" w:name="_Toc29043398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و نام خانوادگی</w:t>
            </w:r>
            <w:bookmarkEnd w:id="97"/>
          </w:p>
        </w:tc>
        <w:tc>
          <w:tcPr>
            <w:tcW w:w="853" w:type="pct"/>
            <w:shd w:val="clear" w:color="auto" w:fill="BFBFBF" w:themeFill="background1" w:themeFillShade="BF"/>
            <w:vAlign w:val="center"/>
          </w:tcPr>
          <w:p w14:paraId="4651F40C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98" w:name="_Toc29043399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نوع شخصیت</w:t>
            </w:r>
            <w:bookmarkEnd w:id="98"/>
          </w:p>
          <w:p w14:paraId="510C48A0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99" w:name="_Toc29043400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(حقیقی/حقوقی به نمایندگی از...)</w:t>
            </w:r>
            <w:bookmarkEnd w:id="99"/>
          </w:p>
        </w:tc>
        <w:tc>
          <w:tcPr>
            <w:tcW w:w="532" w:type="pct"/>
            <w:shd w:val="clear" w:color="auto" w:fill="BFBFBF" w:themeFill="background1" w:themeFillShade="BF"/>
            <w:vAlign w:val="center"/>
          </w:tcPr>
          <w:p w14:paraId="5F4AFAEA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00" w:name="_Toc29043401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سمت</w:t>
            </w:r>
            <w:bookmarkEnd w:id="100"/>
          </w:p>
        </w:tc>
        <w:tc>
          <w:tcPr>
            <w:tcW w:w="566" w:type="pct"/>
            <w:shd w:val="clear" w:color="auto" w:fill="BFBFBF" w:themeFill="background1" w:themeFillShade="BF"/>
            <w:vAlign w:val="center"/>
          </w:tcPr>
          <w:p w14:paraId="5A88C636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01" w:name="_Toc29043402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کد ملی</w:t>
            </w:r>
            <w:bookmarkEnd w:id="101"/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14:paraId="4C28F256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02" w:name="_Toc29043403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تاریخ تولد</w:t>
            </w:r>
            <w:bookmarkEnd w:id="102"/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14:paraId="59E5BC96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03" w:name="_Toc29043404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رشته و مدرک تحصیلی</w:t>
            </w:r>
            <w:bookmarkEnd w:id="103"/>
          </w:p>
        </w:tc>
      </w:tr>
      <w:tr w:rsidR="009C2C27" w:rsidRPr="0069046F" w14:paraId="63768A36" w14:textId="77777777" w:rsidTr="00540D00">
        <w:trPr>
          <w:trHeight w:val="340"/>
        </w:trPr>
        <w:tc>
          <w:tcPr>
            <w:tcW w:w="350" w:type="pct"/>
            <w:vAlign w:val="center"/>
          </w:tcPr>
          <w:p w14:paraId="2A1AF3FC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04" w:name="_Toc29043405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1</w:t>
            </w:r>
            <w:bookmarkEnd w:id="104"/>
          </w:p>
        </w:tc>
        <w:bookmarkStart w:id="105" w:name="_Toc29043406" w:displacedByCustomXml="next"/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089844682"/>
            <w:showingPlcHdr/>
            <w:picture/>
          </w:sdtPr>
          <w:sdtEndPr/>
          <w:sdtContent>
            <w:tc>
              <w:tcPr>
                <w:tcW w:w="915" w:type="pct"/>
                <w:vAlign w:val="center"/>
              </w:tcPr>
              <w:p w14:paraId="670ED134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5C6BEE">
                  <w:rPr>
                    <w:rFonts w:cs="B Mitra"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72A03FEA" wp14:editId="08C0E9F3">
                      <wp:extent cx="899770" cy="899770"/>
                      <wp:effectExtent l="0" t="0" r="0" b="0"/>
                      <wp:docPr id="33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9710" cy="89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End w:id="105" w:displacedByCustomXml="prev"/>
        <w:tc>
          <w:tcPr>
            <w:tcW w:w="600" w:type="pct"/>
            <w:vAlign w:val="center"/>
          </w:tcPr>
          <w:p w14:paraId="3E7C9CBF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3" w:type="pct"/>
            <w:vAlign w:val="center"/>
          </w:tcPr>
          <w:p w14:paraId="4D961198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pct"/>
            <w:vAlign w:val="center"/>
          </w:tcPr>
          <w:p w14:paraId="112DD5A1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pct"/>
            <w:vAlign w:val="center"/>
          </w:tcPr>
          <w:p w14:paraId="26693A10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" w:type="pct"/>
            <w:vAlign w:val="center"/>
          </w:tcPr>
          <w:p w14:paraId="2DE5309C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9" w:type="pct"/>
            <w:vAlign w:val="center"/>
          </w:tcPr>
          <w:p w14:paraId="4C869E5F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C2C27" w:rsidRPr="0069046F" w14:paraId="2B555085" w14:textId="77777777" w:rsidTr="00540D00">
        <w:trPr>
          <w:trHeight w:val="340"/>
        </w:trPr>
        <w:tc>
          <w:tcPr>
            <w:tcW w:w="350" w:type="pct"/>
            <w:vAlign w:val="center"/>
          </w:tcPr>
          <w:p w14:paraId="55A12271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06" w:name="_Toc29043407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lastRenderedPageBreak/>
              <w:t>2</w:t>
            </w:r>
            <w:bookmarkEnd w:id="106"/>
          </w:p>
        </w:tc>
        <w:bookmarkStart w:id="107" w:name="_Toc29043408" w:displacedByCustomXml="next"/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764062849"/>
            <w:showingPlcHdr/>
            <w:picture/>
          </w:sdtPr>
          <w:sdtEndPr/>
          <w:sdtContent>
            <w:tc>
              <w:tcPr>
                <w:tcW w:w="915" w:type="pct"/>
                <w:vAlign w:val="center"/>
              </w:tcPr>
              <w:p w14:paraId="21B32750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5C6BEE">
                  <w:rPr>
                    <w:rFonts w:cs="B Mitra"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6BDBBF27" wp14:editId="68413DFE">
                      <wp:extent cx="848563" cy="848563"/>
                      <wp:effectExtent l="0" t="0" r="8890" b="8890"/>
                      <wp:docPr id="9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506" cy="8485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End w:id="107" w:displacedByCustomXml="prev"/>
        <w:tc>
          <w:tcPr>
            <w:tcW w:w="600" w:type="pct"/>
            <w:vAlign w:val="center"/>
          </w:tcPr>
          <w:p w14:paraId="70F7EEDE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3" w:type="pct"/>
            <w:vAlign w:val="center"/>
          </w:tcPr>
          <w:p w14:paraId="7293AD70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pct"/>
            <w:vAlign w:val="center"/>
          </w:tcPr>
          <w:p w14:paraId="26718605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pct"/>
            <w:vAlign w:val="center"/>
          </w:tcPr>
          <w:p w14:paraId="6C2F29AF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" w:type="pct"/>
            <w:vAlign w:val="center"/>
          </w:tcPr>
          <w:p w14:paraId="685EFD6E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9" w:type="pct"/>
            <w:vAlign w:val="center"/>
          </w:tcPr>
          <w:p w14:paraId="1F2D63AB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C2C27" w:rsidRPr="0069046F" w14:paraId="3AF2AB33" w14:textId="77777777" w:rsidTr="00540D00">
        <w:trPr>
          <w:trHeight w:val="340"/>
        </w:trPr>
        <w:tc>
          <w:tcPr>
            <w:tcW w:w="350" w:type="pct"/>
            <w:vAlign w:val="center"/>
          </w:tcPr>
          <w:p w14:paraId="02FEB70B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08" w:name="_Toc29043409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3</w:t>
            </w:r>
            <w:bookmarkEnd w:id="108"/>
          </w:p>
        </w:tc>
        <w:bookmarkStart w:id="109" w:name="_Toc29043410" w:displacedByCustomXml="next"/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495330113"/>
            <w:showingPlcHdr/>
            <w:picture/>
          </w:sdtPr>
          <w:sdtEndPr/>
          <w:sdtContent>
            <w:tc>
              <w:tcPr>
                <w:tcW w:w="915" w:type="pct"/>
                <w:vAlign w:val="center"/>
              </w:tcPr>
              <w:p w14:paraId="00C0C15F" w14:textId="77777777" w:rsidR="009C2C27" w:rsidRPr="005C6BEE" w:rsidRDefault="009C2C27" w:rsidP="00540D00">
                <w:pPr>
                  <w:spacing w:before="100" w:beforeAutospacing="1" w:after="100" w:afterAutospacing="1"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5C6BEE">
                  <w:rPr>
                    <w:rFonts w:cs="B Mitra"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29F418CF" wp14:editId="14688762">
                      <wp:extent cx="848564" cy="848564"/>
                      <wp:effectExtent l="0" t="0" r="8890" b="8890"/>
                      <wp:docPr id="38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507" cy="848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End w:id="109" w:displacedByCustomXml="prev"/>
        <w:tc>
          <w:tcPr>
            <w:tcW w:w="600" w:type="pct"/>
            <w:vAlign w:val="center"/>
          </w:tcPr>
          <w:p w14:paraId="7DC6F89B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3" w:type="pct"/>
            <w:vAlign w:val="center"/>
          </w:tcPr>
          <w:p w14:paraId="553C51C1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pct"/>
            <w:vAlign w:val="center"/>
          </w:tcPr>
          <w:p w14:paraId="06194517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pct"/>
            <w:vAlign w:val="center"/>
          </w:tcPr>
          <w:p w14:paraId="127C2D05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" w:type="pct"/>
            <w:vAlign w:val="center"/>
          </w:tcPr>
          <w:p w14:paraId="40D7CBFE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09" w:type="pct"/>
            <w:vAlign w:val="center"/>
          </w:tcPr>
          <w:p w14:paraId="31B9AB70" w14:textId="77777777" w:rsidR="009C2C27" w:rsidRPr="005C6BEE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A9E9042" w14:textId="77777777" w:rsidR="009C2C27" w:rsidRPr="008728D9" w:rsidRDefault="009C2C27" w:rsidP="009C2C27">
      <w:pPr>
        <w:pStyle w:val="NewParagraph"/>
      </w:pPr>
    </w:p>
    <w:p w14:paraId="0010E775" w14:textId="77777777" w:rsidR="009C2C27" w:rsidRDefault="009C2C27" w:rsidP="009C2C27">
      <w:pPr>
        <w:pStyle w:val="Heading3"/>
        <w:tabs>
          <w:tab w:val="clear" w:pos="1134"/>
        </w:tabs>
        <w:spacing w:before="120" w:after="0"/>
        <w:ind w:left="991" w:hanging="991"/>
        <w:rPr>
          <w:rFonts w:ascii="Times New Roman" w:hAnsi="Times New Roman"/>
          <w:b w:val="0"/>
          <w:sz w:val="24"/>
          <w:szCs w:val="24"/>
          <w:rtl/>
        </w:rPr>
      </w:pPr>
      <w:bookmarkStart w:id="110" w:name="_Toc29043411"/>
      <w:bookmarkStart w:id="111" w:name="_Toc29046760"/>
      <w:bookmarkStart w:id="112" w:name="_Toc419811053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FF1B22">
        <w:rPr>
          <w:rFonts w:ascii="Times New Roman" w:hAnsi="Times New Roman" w:hint="cs"/>
          <w:b w:val="0"/>
          <w:sz w:val="24"/>
          <w:szCs w:val="24"/>
          <w:rtl/>
        </w:rPr>
        <w:t>مشخصات نیروی انسانی</w:t>
      </w:r>
      <w:bookmarkEnd w:id="110"/>
      <w:bookmarkEnd w:id="111"/>
      <w:r w:rsidRPr="00FF1B22">
        <w:rPr>
          <w:rFonts w:ascii="Times New Roman" w:hAnsi="Times New Roman" w:hint="cs"/>
          <w:b w:val="0"/>
          <w:sz w:val="24"/>
          <w:szCs w:val="24"/>
          <w:rtl/>
        </w:rPr>
        <w:t xml:space="preserve"> </w:t>
      </w:r>
      <w:bookmarkEnd w:id="112"/>
    </w:p>
    <w:p w14:paraId="238C1ED1" w14:textId="7BE96EED" w:rsidR="009C2C27" w:rsidRPr="007F24EC" w:rsidRDefault="009C2C27" w:rsidP="009C2C27">
      <w:pPr>
        <w:spacing w:before="120"/>
        <w:ind w:hanging="2"/>
        <w:rPr>
          <w:rFonts w:cs="B Mitra"/>
          <w:color w:val="000000" w:themeColor="text1"/>
          <w:szCs w:val="24"/>
          <w:rtl/>
        </w:rPr>
      </w:pPr>
      <w:r w:rsidRPr="007F24EC">
        <w:rPr>
          <w:rFonts w:cs="B Mitra" w:hint="cs"/>
          <w:color w:val="000000" w:themeColor="text1"/>
          <w:szCs w:val="24"/>
          <w:rtl/>
        </w:rPr>
        <w:t xml:space="preserve">در حال حاضر تعداد ..... نفر به صورت تمام وقت و .... نفر به صورت پاره وقت در شرکت مشغول به کار هستند. بر اساس آخرین لیست بیمه شرکت، تعداد پرسنل بیمه شده شرکت ..... </w:t>
      </w:r>
      <w:r w:rsidR="00577E2C">
        <w:rPr>
          <w:rFonts w:cs="B Mitra" w:hint="cs"/>
          <w:color w:val="000000" w:themeColor="text1"/>
          <w:szCs w:val="24"/>
          <w:rtl/>
        </w:rPr>
        <w:t>است.</w:t>
      </w:r>
      <w:r w:rsidRPr="007F24EC">
        <w:rPr>
          <w:rFonts w:cs="B Mitra" w:hint="cs"/>
          <w:color w:val="000000" w:themeColor="text1"/>
          <w:szCs w:val="24"/>
          <w:rtl/>
        </w:rPr>
        <w:t xml:space="preserve"> </w:t>
      </w:r>
      <w:r w:rsidRPr="007F24EC">
        <w:rPr>
          <w:rFonts w:eastAsia="Calibri" w:cs="B Mitra" w:hint="cs"/>
          <w:color w:val="000000" w:themeColor="text1"/>
          <w:sz w:val="20"/>
          <w:szCs w:val="24"/>
          <w:rtl/>
        </w:rPr>
        <w:t>{لیست بیمه در پیوست گزارش ارائه شود</w:t>
      </w:r>
      <w:r w:rsidRPr="007F24EC">
        <w:rPr>
          <w:rFonts w:cs="B Mitra" w:hint="cs"/>
          <w:color w:val="000000" w:themeColor="text1"/>
          <w:szCs w:val="24"/>
          <w:rtl/>
        </w:rPr>
        <w:t xml:space="preserve">} .لیست پرسنل شرکت به شرح جدول ذیل است: </w:t>
      </w:r>
    </w:p>
    <w:tbl>
      <w:tblPr>
        <w:bidiVisual/>
        <w:tblW w:w="51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1499"/>
        <w:gridCol w:w="1206"/>
        <w:gridCol w:w="997"/>
        <w:gridCol w:w="1200"/>
        <w:gridCol w:w="1342"/>
        <w:gridCol w:w="1114"/>
        <w:gridCol w:w="1617"/>
      </w:tblGrid>
      <w:tr w:rsidR="009C2C27" w:rsidRPr="00324CC4" w14:paraId="60B36CA2" w14:textId="77777777" w:rsidTr="00540D00">
        <w:trPr>
          <w:trHeight w:val="20"/>
          <w:tblHeader/>
          <w:jc w:val="center"/>
        </w:trPr>
        <w:tc>
          <w:tcPr>
            <w:tcW w:w="31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86EAF4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113" w:name="_Toc29043412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رديف</w:t>
            </w:r>
            <w:bookmarkEnd w:id="113"/>
          </w:p>
        </w:tc>
        <w:tc>
          <w:tcPr>
            <w:tcW w:w="783" w:type="pct"/>
            <w:shd w:val="clear" w:color="auto" w:fill="BFBFBF" w:themeFill="background1" w:themeFillShade="BF"/>
            <w:vAlign w:val="center"/>
          </w:tcPr>
          <w:p w14:paraId="3FF06E81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114" w:name="_Toc29043413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و نام خانوادگی</w:t>
            </w:r>
            <w:bookmarkEnd w:id="114"/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05CC18DE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15" w:name="_Toc29043414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سمت</w:t>
            </w:r>
            <w:bookmarkEnd w:id="115"/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14:paraId="01E2B380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16" w:name="_Toc29043415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سطح</w:t>
            </w:r>
            <w:bookmarkEnd w:id="116"/>
          </w:p>
          <w:p w14:paraId="710CE779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17" w:name="_Toc29043416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تحصیلات</w:t>
            </w:r>
            <w:bookmarkEnd w:id="117"/>
          </w:p>
        </w:tc>
        <w:tc>
          <w:tcPr>
            <w:tcW w:w="627" w:type="pct"/>
            <w:shd w:val="clear" w:color="auto" w:fill="BFBFBF" w:themeFill="background1" w:themeFillShade="BF"/>
            <w:vAlign w:val="center"/>
          </w:tcPr>
          <w:p w14:paraId="17191315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18" w:name="_Toc29043417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رشته</w:t>
            </w:r>
            <w:bookmarkEnd w:id="118"/>
          </w:p>
          <w:p w14:paraId="37FDDC6E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19" w:name="_Toc29043418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تحصیلی</w:t>
            </w:r>
            <w:bookmarkEnd w:id="119"/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20FE2C99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20" w:name="_Toc29043419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نوع قرار داد</w:t>
            </w:r>
            <w:bookmarkEnd w:id="120"/>
          </w:p>
          <w:p w14:paraId="5201ABBE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21" w:name="_Toc29043420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(تمام یا پاره وقت)</w:t>
            </w:r>
            <w:bookmarkEnd w:id="121"/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252680C6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22" w:name="_Toc29043421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سابقه کار مرتبط (سال)</w:t>
            </w:r>
            <w:bookmarkEnd w:id="122"/>
          </w:p>
        </w:tc>
        <w:tc>
          <w:tcPr>
            <w:tcW w:w="845" w:type="pct"/>
            <w:shd w:val="clear" w:color="auto" w:fill="BFBFBF" w:themeFill="background1" w:themeFillShade="BF"/>
            <w:vAlign w:val="center"/>
          </w:tcPr>
          <w:p w14:paraId="51270338" w14:textId="77777777" w:rsidR="009C2C27" w:rsidRPr="005962A9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23" w:name="_Toc29043422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وضعیت بیمه</w:t>
            </w:r>
            <w:bookmarkEnd w:id="123"/>
          </w:p>
        </w:tc>
      </w:tr>
      <w:tr w:rsidR="009C2C27" w:rsidRPr="00324CC4" w14:paraId="67F73104" w14:textId="77777777" w:rsidTr="00540D00">
        <w:trPr>
          <w:trHeight w:val="20"/>
          <w:jc w:val="center"/>
        </w:trPr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B7544" w14:textId="77777777" w:rsidR="009C2C27" w:rsidRPr="0080189A" w:rsidRDefault="009C2C27" w:rsidP="00540D00">
            <w:pPr>
              <w:rPr>
                <w:lang w:bidi="fa-IR"/>
              </w:rPr>
            </w:pPr>
            <w:r w:rsidRPr="0080189A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5AE998D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645ACFC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A0A15A3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FED031A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729CE412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7E66879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2D42AD05" w14:textId="77777777" w:rsidR="009C2C27" w:rsidRPr="005C6BEE" w:rsidRDefault="00535ED4" w:rsidP="00540D00">
            <w:pPr>
              <w:rPr>
                <w:sz w:val="18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sz w:val="18"/>
                  <w:szCs w:val="20"/>
                  <w:rtl/>
                  <w:lang w:bidi="fa-IR"/>
                </w:rPr>
                <w:id w:val="-5016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7" w:rsidRPr="005C6BEE">
                  <w:rPr>
                    <w:rFonts w:ascii="Segoe UI Symbol" w:hAnsi="Segoe UI Symbol" w:cs="Segoe UI Symbol" w:hint="cs"/>
                    <w:sz w:val="18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C2C27" w:rsidRPr="005C6BEE">
              <w:rPr>
                <w:rFonts w:hint="cs"/>
                <w:sz w:val="18"/>
                <w:szCs w:val="20"/>
                <w:rtl/>
                <w:lang w:bidi="fa-IR"/>
              </w:rPr>
              <w:t xml:space="preserve"> بیمه شرکت</w:t>
            </w:r>
          </w:p>
          <w:p w14:paraId="71F46218" w14:textId="77777777" w:rsidR="009C2C27" w:rsidRPr="005C6BEE" w:rsidRDefault="00535ED4" w:rsidP="00540D00">
            <w:pPr>
              <w:rPr>
                <w:sz w:val="18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sz w:val="18"/>
                  <w:szCs w:val="20"/>
                  <w:rtl/>
                  <w:lang w:bidi="fa-IR"/>
                </w:rPr>
                <w:id w:val="-2010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7" w:rsidRPr="005C6BEE">
                  <w:rPr>
                    <w:rFonts w:ascii="Segoe UI Symbol" w:hAnsi="Segoe UI Symbol" w:cs="Segoe UI Symbol" w:hint="cs"/>
                    <w:sz w:val="18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C2C27" w:rsidRPr="005C6BEE">
              <w:rPr>
                <w:rFonts w:hint="cs"/>
                <w:sz w:val="18"/>
                <w:szCs w:val="20"/>
                <w:rtl/>
                <w:lang w:bidi="fa-IR"/>
              </w:rPr>
              <w:t xml:space="preserve"> بیمه خارج از شرکت</w:t>
            </w:r>
          </w:p>
          <w:p w14:paraId="47642549" w14:textId="77777777" w:rsidR="009C2C27" w:rsidRPr="005C6BEE" w:rsidRDefault="00535ED4" w:rsidP="00540D00">
            <w:pPr>
              <w:rPr>
                <w:sz w:val="18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sz w:val="18"/>
                  <w:szCs w:val="20"/>
                  <w:rtl/>
                  <w:lang w:bidi="fa-IR"/>
                </w:rPr>
                <w:id w:val="-22854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7" w:rsidRPr="005C6BEE">
                  <w:rPr>
                    <w:rFonts w:ascii="Segoe UI Symbol" w:hAnsi="Segoe UI Symbol" w:cs="Segoe UI Symbol" w:hint="cs"/>
                    <w:sz w:val="18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C2C27" w:rsidRPr="005C6BEE">
              <w:rPr>
                <w:rFonts w:hint="cs"/>
                <w:sz w:val="18"/>
                <w:szCs w:val="20"/>
                <w:rtl/>
                <w:lang w:bidi="fa-IR"/>
              </w:rPr>
              <w:t xml:space="preserve"> بیمه ندارد</w:t>
            </w:r>
          </w:p>
        </w:tc>
      </w:tr>
      <w:tr w:rsidR="009C2C27" w:rsidRPr="00324CC4" w14:paraId="64BD6445" w14:textId="77777777" w:rsidTr="00540D00">
        <w:trPr>
          <w:trHeight w:val="20"/>
          <w:jc w:val="center"/>
        </w:trPr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05BF2" w14:textId="77777777" w:rsidR="009C2C27" w:rsidRPr="0080189A" w:rsidRDefault="009C2C27" w:rsidP="00540D00">
            <w:pPr>
              <w:rPr>
                <w:lang w:bidi="fa-IR"/>
              </w:rPr>
            </w:pPr>
            <w:r w:rsidRPr="0080189A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173FF33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A120869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0D9AFE3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5A3D6829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0D1DECA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E5CA275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12D12964" w14:textId="77777777" w:rsidR="009C2C27" w:rsidRPr="005C6BEE" w:rsidRDefault="00535ED4" w:rsidP="00540D00">
            <w:pPr>
              <w:rPr>
                <w:sz w:val="18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sz w:val="18"/>
                  <w:szCs w:val="20"/>
                  <w:rtl/>
                  <w:lang w:bidi="fa-IR"/>
                </w:rPr>
                <w:id w:val="10280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7" w:rsidRPr="005C6BEE">
                  <w:rPr>
                    <w:rFonts w:ascii="Segoe UI Symbol" w:eastAsia="MS Gothic" w:hAnsi="Segoe UI Symbol" w:cs="Segoe UI Symbol" w:hint="cs"/>
                    <w:sz w:val="18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</w:t>
            </w:r>
            <w:r w:rsidR="009C2C27" w:rsidRPr="005C6BEE">
              <w:rPr>
                <w:rFonts w:hint="cs"/>
                <w:sz w:val="18"/>
                <w:szCs w:val="20"/>
                <w:rtl/>
                <w:lang w:bidi="fa-IR"/>
              </w:rPr>
              <w:t>بی</w:t>
            </w:r>
            <w:r w:rsidR="009C2C27" w:rsidRPr="005C6BEE">
              <w:rPr>
                <w:rFonts w:hint="eastAsia"/>
                <w:sz w:val="18"/>
                <w:szCs w:val="20"/>
                <w:rtl/>
                <w:lang w:bidi="fa-IR"/>
              </w:rPr>
              <w:t>مه</w:t>
            </w:r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شرکت</w:t>
            </w:r>
          </w:p>
          <w:p w14:paraId="7D2D99DC" w14:textId="77777777" w:rsidR="009C2C27" w:rsidRPr="005C6BEE" w:rsidRDefault="00535ED4" w:rsidP="00540D00">
            <w:pPr>
              <w:rPr>
                <w:sz w:val="18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sz w:val="18"/>
                  <w:szCs w:val="20"/>
                  <w:rtl/>
                  <w:lang w:bidi="fa-IR"/>
                </w:rPr>
                <w:id w:val="-17701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7" w:rsidRPr="005C6BEE">
                  <w:rPr>
                    <w:rFonts w:ascii="Segoe UI Symbol" w:hAnsi="Segoe UI Symbol" w:cs="Segoe UI Symbol" w:hint="cs"/>
                    <w:sz w:val="18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</w:t>
            </w:r>
            <w:r w:rsidR="009C2C27" w:rsidRPr="005C6BEE">
              <w:rPr>
                <w:rFonts w:hint="cs"/>
                <w:sz w:val="18"/>
                <w:szCs w:val="20"/>
                <w:rtl/>
                <w:lang w:bidi="fa-IR"/>
              </w:rPr>
              <w:t>بی</w:t>
            </w:r>
            <w:r w:rsidR="009C2C27" w:rsidRPr="005C6BEE">
              <w:rPr>
                <w:rFonts w:hint="eastAsia"/>
                <w:sz w:val="18"/>
                <w:szCs w:val="20"/>
                <w:rtl/>
                <w:lang w:bidi="fa-IR"/>
              </w:rPr>
              <w:t>مه</w:t>
            </w:r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خارج از شرکت</w:t>
            </w:r>
          </w:p>
          <w:p w14:paraId="59747BC7" w14:textId="77777777" w:rsidR="009C2C27" w:rsidRPr="005C6BEE" w:rsidRDefault="00535ED4" w:rsidP="00540D00">
            <w:pPr>
              <w:rPr>
                <w:sz w:val="18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sz w:val="18"/>
                  <w:szCs w:val="20"/>
                  <w:rtl/>
                  <w:lang w:bidi="fa-IR"/>
                </w:rPr>
                <w:id w:val="-17197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7" w:rsidRPr="005C6BEE">
                  <w:rPr>
                    <w:rFonts w:ascii="Segoe UI Symbol" w:hAnsi="Segoe UI Symbol" w:cs="Segoe UI Symbol" w:hint="cs"/>
                    <w:sz w:val="18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</w:t>
            </w:r>
            <w:r w:rsidR="009C2C27" w:rsidRPr="005C6BEE">
              <w:rPr>
                <w:rFonts w:hint="cs"/>
                <w:sz w:val="18"/>
                <w:szCs w:val="20"/>
                <w:rtl/>
                <w:lang w:bidi="fa-IR"/>
              </w:rPr>
              <w:t>بی</w:t>
            </w:r>
            <w:r w:rsidR="009C2C27" w:rsidRPr="005C6BEE">
              <w:rPr>
                <w:rFonts w:hint="eastAsia"/>
                <w:sz w:val="18"/>
                <w:szCs w:val="20"/>
                <w:rtl/>
                <w:lang w:bidi="fa-IR"/>
              </w:rPr>
              <w:t>مه</w:t>
            </w:r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ندارد</w:t>
            </w:r>
          </w:p>
        </w:tc>
      </w:tr>
      <w:tr w:rsidR="009C2C27" w:rsidRPr="00324CC4" w14:paraId="0844FFD2" w14:textId="77777777" w:rsidTr="00540D00">
        <w:trPr>
          <w:trHeight w:val="20"/>
          <w:jc w:val="center"/>
        </w:trPr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CA93F" w14:textId="77777777" w:rsidR="009C2C27" w:rsidRPr="0080189A" w:rsidRDefault="009C2C27" w:rsidP="00540D00">
            <w:pPr>
              <w:rPr>
                <w:lang w:bidi="fa-IR"/>
              </w:rPr>
            </w:pPr>
            <w:r w:rsidRPr="0080189A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0B5AB3A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476CC01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5C7D069F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4373EDCF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5176F531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BA92E38" w14:textId="77777777" w:rsidR="009C2C27" w:rsidRPr="0080189A" w:rsidRDefault="009C2C27" w:rsidP="00540D00">
            <w:pPr>
              <w:rPr>
                <w:rtl/>
                <w:lang w:bidi="fa-IR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045EF6E2" w14:textId="77777777" w:rsidR="009C2C27" w:rsidRPr="005C6BEE" w:rsidRDefault="00535ED4" w:rsidP="00540D00">
            <w:pPr>
              <w:rPr>
                <w:sz w:val="18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sz w:val="18"/>
                  <w:szCs w:val="20"/>
                  <w:rtl/>
                  <w:lang w:bidi="fa-IR"/>
                </w:rPr>
                <w:id w:val="13204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7" w:rsidRPr="005C6BEE">
                  <w:rPr>
                    <w:rFonts w:ascii="Segoe UI Symbol" w:hAnsi="Segoe UI Symbol" w:cs="Segoe UI Symbol" w:hint="cs"/>
                    <w:sz w:val="18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</w:t>
            </w:r>
            <w:r w:rsidR="009C2C27" w:rsidRPr="005C6BEE">
              <w:rPr>
                <w:rFonts w:hint="cs"/>
                <w:sz w:val="18"/>
                <w:szCs w:val="20"/>
                <w:rtl/>
                <w:lang w:bidi="fa-IR"/>
              </w:rPr>
              <w:t>بی</w:t>
            </w:r>
            <w:r w:rsidR="009C2C27" w:rsidRPr="005C6BEE">
              <w:rPr>
                <w:rFonts w:hint="eastAsia"/>
                <w:sz w:val="18"/>
                <w:szCs w:val="20"/>
                <w:rtl/>
                <w:lang w:bidi="fa-IR"/>
              </w:rPr>
              <w:t>مه</w:t>
            </w:r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شرکت</w:t>
            </w:r>
          </w:p>
          <w:p w14:paraId="4A31FC17" w14:textId="77777777" w:rsidR="009C2C27" w:rsidRPr="005C6BEE" w:rsidRDefault="00535ED4" w:rsidP="00540D00">
            <w:pPr>
              <w:rPr>
                <w:sz w:val="18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sz w:val="18"/>
                  <w:szCs w:val="20"/>
                  <w:rtl/>
                  <w:lang w:bidi="fa-IR"/>
                </w:rPr>
                <w:id w:val="-28890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7" w:rsidRPr="005C6BEE">
                  <w:rPr>
                    <w:rFonts w:ascii="Segoe UI Symbol" w:hAnsi="Segoe UI Symbol" w:cs="Segoe UI Symbol" w:hint="cs"/>
                    <w:sz w:val="18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</w:t>
            </w:r>
            <w:r w:rsidR="009C2C27" w:rsidRPr="005C6BEE">
              <w:rPr>
                <w:rFonts w:hint="cs"/>
                <w:sz w:val="18"/>
                <w:szCs w:val="20"/>
                <w:rtl/>
                <w:lang w:bidi="fa-IR"/>
              </w:rPr>
              <w:t>بی</w:t>
            </w:r>
            <w:r w:rsidR="009C2C27" w:rsidRPr="005C6BEE">
              <w:rPr>
                <w:rFonts w:hint="eastAsia"/>
                <w:sz w:val="18"/>
                <w:szCs w:val="20"/>
                <w:rtl/>
                <w:lang w:bidi="fa-IR"/>
              </w:rPr>
              <w:t>مه</w:t>
            </w:r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خارج از شرکت</w:t>
            </w:r>
          </w:p>
          <w:p w14:paraId="7AA0DCD6" w14:textId="77777777" w:rsidR="009C2C27" w:rsidRPr="005C6BEE" w:rsidRDefault="00535ED4" w:rsidP="00540D00">
            <w:pPr>
              <w:rPr>
                <w:sz w:val="18"/>
                <w:szCs w:val="20"/>
                <w:rtl/>
                <w:lang w:bidi="fa-IR"/>
              </w:rPr>
            </w:pPr>
            <w:sdt>
              <w:sdtPr>
                <w:rPr>
                  <w:rFonts w:hint="cs"/>
                  <w:sz w:val="18"/>
                  <w:szCs w:val="20"/>
                  <w:rtl/>
                  <w:lang w:bidi="fa-IR"/>
                </w:rPr>
                <w:id w:val="-13336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27" w:rsidRPr="005C6BEE">
                  <w:rPr>
                    <w:rFonts w:ascii="Segoe UI Symbol" w:hAnsi="Segoe UI Symbol" w:cs="Segoe UI Symbol" w:hint="cs"/>
                    <w:sz w:val="18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</w:t>
            </w:r>
            <w:r w:rsidR="009C2C27" w:rsidRPr="005C6BEE">
              <w:rPr>
                <w:rFonts w:hint="cs"/>
                <w:sz w:val="18"/>
                <w:szCs w:val="20"/>
                <w:rtl/>
                <w:lang w:bidi="fa-IR"/>
              </w:rPr>
              <w:t>بی</w:t>
            </w:r>
            <w:r w:rsidR="009C2C27" w:rsidRPr="005C6BEE">
              <w:rPr>
                <w:rFonts w:hint="eastAsia"/>
                <w:sz w:val="18"/>
                <w:szCs w:val="20"/>
                <w:rtl/>
                <w:lang w:bidi="fa-IR"/>
              </w:rPr>
              <w:t>مه</w:t>
            </w:r>
            <w:r w:rsidR="009C2C27" w:rsidRPr="005C6BEE">
              <w:rPr>
                <w:sz w:val="18"/>
                <w:szCs w:val="20"/>
                <w:rtl/>
                <w:lang w:bidi="fa-IR"/>
              </w:rPr>
              <w:t xml:space="preserve"> ندارد</w:t>
            </w:r>
          </w:p>
        </w:tc>
      </w:tr>
    </w:tbl>
    <w:p w14:paraId="5ED51665" w14:textId="77777777" w:rsidR="009C2C27" w:rsidRDefault="009C2C27" w:rsidP="009C2C27">
      <w:pPr>
        <w:pStyle w:val="Heading3"/>
        <w:tabs>
          <w:tab w:val="clear" w:pos="1134"/>
        </w:tabs>
        <w:spacing w:before="120" w:after="0"/>
        <w:ind w:left="991" w:hanging="991"/>
        <w:rPr>
          <w:rFonts w:ascii="Times New Roman" w:hAnsi="Times New Roman"/>
          <w:b w:val="0"/>
          <w:sz w:val="24"/>
          <w:szCs w:val="24"/>
          <w:rtl/>
        </w:rPr>
      </w:pPr>
      <w:bookmarkStart w:id="124" w:name="_Toc29043423"/>
      <w:bookmarkStart w:id="125" w:name="_Toc29046761"/>
      <w:r w:rsidRPr="008728D9">
        <w:rPr>
          <w:rFonts w:ascii="Times New Roman" w:hAnsi="Times New Roman"/>
          <w:b w:val="0"/>
          <w:sz w:val="24"/>
          <w:szCs w:val="24"/>
          <w:rtl/>
        </w:rPr>
        <w:t>معرف</w:t>
      </w:r>
      <w:r w:rsidRPr="008728D9">
        <w:rPr>
          <w:rFonts w:ascii="Times New Roman" w:hAnsi="Times New Roman" w:hint="cs"/>
          <w:b w:val="0"/>
          <w:sz w:val="24"/>
          <w:szCs w:val="24"/>
          <w:rtl/>
        </w:rPr>
        <w:t>ی</w:t>
      </w:r>
      <w:r w:rsidRPr="008728D9">
        <w:rPr>
          <w:rFonts w:ascii="Times New Roman" w:hAnsi="Times New Roman"/>
          <w:b w:val="0"/>
          <w:sz w:val="24"/>
          <w:szCs w:val="24"/>
          <w:rtl/>
        </w:rPr>
        <w:t xml:space="preserve"> افراد کل</w:t>
      </w:r>
      <w:r w:rsidRPr="008728D9">
        <w:rPr>
          <w:rFonts w:ascii="Times New Roman" w:hAnsi="Times New Roman" w:hint="cs"/>
          <w:b w:val="0"/>
          <w:sz w:val="24"/>
          <w:szCs w:val="24"/>
          <w:rtl/>
        </w:rPr>
        <w:t>ی</w:t>
      </w:r>
      <w:r w:rsidRPr="008728D9">
        <w:rPr>
          <w:rFonts w:ascii="Times New Roman" w:hAnsi="Times New Roman" w:hint="eastAsia"/>
          <w:b w:val="0"/>
          <w:sz w:val="24"/>
          <w:szCs w:val="24"/>
          <w:rtl/>
        </w:rPr>
        <w:t>د</w:t>
      </w:r>
      <w:r w:rsidRPr="008728D9">
        <w:rPr>
          <w:rFonts w:ascii="Times New Roman" w:hAnsi="Times New Roman" w:hint="cs"/>
          <w:b w:val="0"/>
          <w:sz w:val="24"/>
          <w:szCs w:val="24"/>
          <w:rtl/>
        </w:rPr>
        <w:t>ی</w:t>
      </w:r>
      <w:r w:rsidRPr="008728D9">
        <w:rPr>
          <w:rFonts w:ascii="Times New Roman" w:hAnsi="Times New Roman"/>
          <w:b w:val="0"/>
          <w:sz w:val="24"/>
          <w:szCs w:val="24"/>
          <w:rtl/>
        </w:rPr>
        <w:t xml:space="preserve"> شرکت</w:t>
      </w:r>
      <w:bookmarkEnd w:id="124"/>
      <w:bookmarkEnd w:id="125"/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1344"/>
        <w:gridCol w:w="2886"/>
        <w:gridCol w:w="2325"/>
        <w:gridCol w:w="2164"/>
      </w:tblGrid>
      <w:tr w:rsidR="009C2C27" w:rsidRPr="0069046F" w14:paraId="57AFDA3F" w14:textId="77777777" w:rsidTr="00540D00">
        <w:trPr>
          <w:trHeight w:val="20"/>
          <w:tblHeader/>
          <w:jc w:val="center"/>
        </w:trPr>
        <w:tc>
          <w:tcPr>
            <w:tcW w:w="335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14EB4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126" w:name="_Toc29043424"/>
            <w:r w:rsidRPr="00E112F0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رديف</w:t>
            </w:r>
            <w:bookmarkEnd w:id="126"/>
          </w:p>
        </w:tc>
        <w:tc>
          <w:tcPr>
            <w:tcW w:w="719" w:type="pct"/>
            <w:shd w:val="clear" w:color="auto" w:fill="BFBFBF" w:themeFill="background1" w:themeFillShade="BF"/>
            <w:vAlign w:val="center"/>
          </w:tcPr>
          <w:p w14:paraId="54A538BD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127" w:name="_Toc29043425"/>
            <w:r w:rsidRPr="00E112F0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نام و نام خانوادگی</w:t>
            </w:r>
            <w:bookmarkEnd w:id="127"/>
          </w:p>
        </w:tc>
        <w:tc>
          <w:tcPr>
            <w:tcW w:w="1544" w:type="pct"/>
            <w:shd w:val="clear" w:color="auto" w:fill="BFBFBF" w:themeFill="background1" w:themeFillShade="BF"/>
            <w:vAlign w:val="center"/>
          </w:tcPr>
          <w:p w14:paraId="617E9355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28" w:name="_Toc29043426"/>
            <w:r w:rsidRPr="00E112F0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سوابق تحصیلی</w:t>
            </w:r>
            <w:bookmarkEnd w:id="128"/>
          </w:p>
        </w:tc>
        <w:tc>
          <w:tcPr>
            <w:tcW w:w="1244" w:type="pct"/>
            <w:shd w:val="clear" w:color="auto" w:fill="BFBFBF" w:themeFill="background1" w:themeFillShade="BF"/>
            <w:vAlign w:val="center"/>
          </w:tcPr>
          <w:p w14:paraId="4FE71A91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29" w:name="_Toc29043427"/>
            <w:r w:rsidRPr="00E112F0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محل اخذ مدرک تحصیلی</w:t>
            </w:r>
            <w:bookmarkEnd w:id="129"/>
          </w:p>
        </w:tc>
        <w:tc>
          <w:tcPr>
            <w:tcW w:w="1158" w:type="pct"/>
            <w:shd w:val="clear" w:color="auto" w:fill="BFBFBF" w:themeFill="background1" w:themeFillShade="BF"/>
            <w:vAlign w:val="center"/>
          </w:tcPr>
          <w:p w14:paraId="6FF2FBB9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30" w:name="_Toc29043428"/>
            <w:r w:rsidRPr="00E112F0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سوابق و دستاوردها</w:t>
            </w:r>
            <w:bookmarkEnd w:id="130"/>
          </w:p>
        </w:tc>
      </w:tr>
      <w:tr w:rsidR="009C2C27" w:rsidRPr="0069046F" w14:paraId="45DDB31F" w14:textId="77777777" w:rsidTr="00540D00">
        <w:trPr>
          <w:trHeight w:val="20"/>
          <w:jc w:val="center"/>
        </w:trPr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48E69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131" w:name="_Toc29043429"/>
            <w:r w:rsidRPr="00E112F0">
              <w:rPr>
                <w:rFonts w:cs="B Mitra"/>
                <w:bCs/>
                <w:sz w:val="20"/>
                <w:szCs w:val="20"/>
                <w:rtl/>
                <w:lang w:bidi="fa-IR"/>
              </w:rPr>
              <w:t>1</w:t>
            </w:r>
            <w:bookmarkEnd w:id="131"/>
          </w:p>
        </w:tc>
        <w:tc>
          <w:tcPr>
            <w:tcW w:w="719" w:type="pct"/>
            <w:shd w:val="clear" w:color="auto" w:fill="auto"/>
            <w:vAlign w:val="center"/>
          </w:tcPr>
          <w:p w14:paraId="16E81EB9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61EF6B1C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8ECEB16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1158" w:type="pct"/>
            <w:vAlign w:val="center"/>
          </w:tcPr>
          <w:p w14:paraId="740383A1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C2C27" w:rsidRPr="0069046F" w14:paraId="5B8984EC" w14:textId="77777777" w:rsidTr="00540D00">
        <w:trPr>
          <w:trHeight w:val="20"/>
          <w:jc w:val="center"/>
        </w:trPr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D7B02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  <w:bookmarkStart w:id="132" w:name="_Toc29043430"/>
            <w:r w:rsidRPr="00E112F0">
              <w:rPr>
                <w:rFonts w:cs="B Mitra"/>
                <w:bCs/>
                <w:sz w:val="20"/>
                <w:szCs w:val="20"/>
                <w:rtl/>
                <w:lang w:bidi="fa-IR"/>
              </w:rPr>
              <w:t>2</w:t>
            </w:r>
            <w:bookmarkEnd w:id="132"/>
          </w:p>
        </w:tc>
        <w:tc>
          <w:tcPr>
            <w:tcW w:w="719" w:type="pct"/>
            <w:shd w:val="clear" w:color="auto" w:fill="auto"/>
            <w:vAlign w:val="center"/>
          </w:tcPr>
          <w:p w14:paraId="1CD4F843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3144D179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824CC19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lang w:bidi="fa-IR"/>
              </w:rPr>
            </w:pPr>
          </w:p>
        </w:tc>
        <w:tc>
          <w:tcPr>
            <w:tcW w:w="1158" w:type="pct"/>
            <w:vAlign w:val="center"/>
          </w:tcPr>
          <w:p w14:paraId="76B6BD4F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C2C27" w:rsidRPr="0069046F" w14:paraId="226A05F8" w14:textId="77777777" w:rsidTr="00540D00">
        <w:trPr>
          <w:trHeight w:val="20"/>
          <w:jc w:val="center"/>
        </w:trPr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D2A13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33" w:name="_Toc29043431"/>
            <w:r w:rsidRPr="00E112F0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3</w:t>
            </w:r>
            <w:bookmarkEnd w:id="133"/>
          </w:p>
        </w:tc>
        <w:tc>
          <w:tcPr>
            <w:tcW w:w="719" w:type="pct"/>
            <w:shd w:val="clear" w:color="auto" w:fill="auto"/>
            <w:vAlign w:val="center"/>
          </w:tcPr>
          <w:p w14:paraId="0503FAAA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04B4047C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91CA96B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8" w:type="pct"/>
            <w:vAlign w:val="center"/>
          </w:tcPr>
          <w:p w14:paraId="2B9C3355" w14:textId="77777777" w:rsidR="009C2C27" w:rsidRPr="00E112F0" w:rsidRDefault="009C2C27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873B683" w14:textId="77777777" w:rsidR="009C2C27" w:rsidRDefault="009C2C27" w:rsidP="009C2C27">
      <w:pPr>
        <w:rPr>
          <w:szCs w:val="24"/>
          <w:rtl/>
        </w:rPr>
      </w:pPr>
      <w:r>
        <w:rPr>
          <w:rFonts w:hint="cs"/>
          <w:szCs w:val="24"/>
          <w:rtl/>
        </w:rPr>
        <w:t xml:space="preserve">رزومه </w:t>
      </w:r>
      <w:r>
        <w:rPr>
          <w:rFonts w:hint="cs"/>
          <w:szCs w:val="24"/>
          <w:rtl/>
          <w:lang w:bidi="fa-IR"/>
        </w:rPr>
        <w:t>افراد کلیدی</w:t>
      </w:r>
      <w:r>
        <w:rPr>
          <w:rFonts w:hint="cs"/>
          <w:szCs w:val="24"/>
          <w:rtl/>
        </w:rPr>
        <w:t xml:space="preserve"> طرح به شرح ذیل است:</w:t>
      </w:r>
    </w:p>
    <w:p w14:paraId="594BC232" w14:textId="1B81B6B3" w:rsidR="00672C45" w:rsidRDefault="003A3C90" w:rsidP="00E62B0E">
      <w:pPr>
        <w:pStyle w:val="Heading3"/>
        <w:tabs>
          <w:tab w:val="clear" w:pos="1134"/>
        </w:tabs>
        <w:spacing w:before="120" w:after="0"/>
        <w:ind w:left="991" w:hanging="991"/>
        <w:rPr>
          <w:lang w:bidi="fa-IR"/>
        </w:rPr>
      </w:pPr>
      <w:bookmarkStart w:id="134" w:name="_Toc3019033"/>
      <w:bookmarkStart w:id="135" w:name="_Toc419811056"/>
      <w:bookmarkEnd w:id="47"/>
      <w:r w:rsidRPr="00E62B0E">
        <w:rPr>
          <w:rFonts w:hint="cs"/>
          <w:rtl/>
          <w:lang w:bidi="fa-IR"/>
        </w:rPr>
        <w:t xml:space="preserve">تسهيلات، انواع اعتبارات اسنادی </w:t>
      </w:r>
    </w:p>
    <w:p w14:paraId="5799699B" w14:textId="1EEBDB60" w:rsidR="003A3C90" w:rsidRPr="00672C45" w:rsidRDefault="003A3C90" w:rsidP="00672C45">
      <w:pPr>
        <w:rPr>
          <w:rFonts w:cs="B Mitra"/>
          <w:color w:val="000000" w:themeColor="text1"/>
          <w:szCs w:val="24"/>
        </w:rPr>
      </w:pPr>
      <w:r w:rsidRPr="00672C45">
        <w:rPr>
          <w:rFonts w:cs="B Mitra" w:hint="cs"/>
          <w:color w:val="000000" w:themeColor="text1"/>
          <w:szCs w:val="24"/>
          <w:rtl/>
        </w:rPr>
        <w:t>هرگونه حمايت يا کمک قبلي که شرکت از شبکه بانکي، صندوق‌ها، مراکز رشد و نوآوری حرفه</w:t>
      </w:r>
      <w:r w:rsidRPr="00672C45">
        <w:rPr>
          <w:rFonts w:cs="B Mitra" w:hint="cs"/>
          <w:color w:val="000000" w:themeColor="text1"/>
          <w:szCs w:val="24"/>
          <w:rtl/>
        </w:rPr>
        <w:softHyphen/>
        <w:t>ای، پارک</w:t>
      </w:r>
      <w:r w:rsidRPr="00672C45">
        <w:rPr>
          <w:rFonts w:cs="B Mitra" w:hint="cs"/>
          <w:color w:val="000000" w:themeColor="text1"/>
          <w:szCs w:val="24"/>
          <w:rtl/>
        </w:rPr>
        <w:softHyphen/>
        <w:t>های علم و فناوری، دانشگاه‌ها و يا ساير نهادها دريافت نموده در جدول زیر وارد شود. (مبالغ به میلیون ریال درج شود)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60"/>
        <w:gridCol w:w="1176"/>
        <w:gridCol w:w="840"/>
        <w:gridCol w:w="935"/>
        <w:gridCol w:w="783"/>
        <w:gridCol w:w="804"/>
        <w:gridCol w:w="537"/>
        <w:gridCol w:w="700"/>
        <w:gridCol w:w="943"/>
        <w:gridCol w:w="800"/>
        <w:gridCol w:w="727"/>
      </w:tblGrid>
      <w:tr w:rsidR="003A3C90" w14:paraId="4A195128" w14:textId="77777777" w:rsidTr="000F252A">
        <w:trPr>
          <w:cantSplit/>
          <w:trHeight w:val="91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53268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lastRenderedPageBreak/>
              <w:t>رديف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B841E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سال دریافت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83F8C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بانک و شعبه/ نام صندوق و يا مرکز ارائه‌دهنده تسهيلات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AD718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مبلغ تسهيلات دريافتي</w:t>
            </w:r>
          </w:p>
          <w:p w14:paraId="403A898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(میلیون ريال)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A3F9B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دريافت تسهیلات</w:t>
            </w:r>
            <w:r>
              <w:rPr>
                <w:rFonts w:cs="B Mitra"/>
                <w:sz w:val="18"/>
                <w:szCs w:val="18"/>
                <w:rtl/>
              </w:rPr>
              <w:footnoteReference w:id="2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6EF0F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نوع تسهيلات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DCC7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نرخ سود تسهيلات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8FB85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نوع وثيقه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5E972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مبلغ هر قسط</w:t>
            </w:r>
          </w:p>
          <w:p w14:paraId="0D7982E0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(میلیون ريال)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E714B" w14:textId="77777777" w:rsidR="003A3C90" w:rsidRDefault="003A3C90">
            <w:pPr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تعداد اقساط بازپرداخت شده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CFA47" w14:textId="77777777" w:rsidR="003A3C90" w:rsidRDefault="003A3C90">
            <w:pPr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تعداد اقساط باقيمانده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A39D4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زمان تسويه حساب نهايي</w:t>
            </w:r>
          </w:p>
        </w:tc>
      </w:tr>
      <w:tr w:rsidR="003A3C90" w14:paraId="4556784B" w14:textId="77777777" w:rsidTr="003A3C90">
        <w:trPr>
          <w:trHeight w:val="44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B4EE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Cs w:val="24"/>
                <w:rtl/>
                <w:lang w:eastAsia="x-none" w:bidi="fa-IR"/>
              </w:rPr>
            </w:pPr>
            <w:r>
              <w:rPr>
                <w:rFonts w:ascii="Times New Roman" w:hAnsi="Times New Roman" w:cs="B Mitra" w:hint="cs"/>
                <w:noProof/>
                <w:szCs w:val="24"/>
                <w:rtl/>
                <w:lang w:eastAsia="x-none" w:bidi="fa-IR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2EC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AF9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9835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0231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2F1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eastAsia="x-none" w:bidi="fa-I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BC2F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0861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eastAsia="x-none" w:bidi="fa-I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8A6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EFC0" w14:textId="77777777" w:rsidR="003A3C90" w:rsidRDefault="003A3C90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27B" w14:textId="77777777" w:rsidR="003A3C90" w:rsidRDefault="003A3C90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F92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</w:tr>
      <w:tr w:rsidR="003A3C90" w14:paraId="2D30185C" w14:textId="77777777" w:rsidTr="003A3C90">
        <w:trPr>
          <w:trHeight w:val="4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51B070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Cs w:val="24"/>
                <w:rtl/>
                <w:lang w:eastAsia="x-none" w:bidi="fa-IR"/>
              </w:rPr>
            </w:pPr>
            <w:r>
              <w:rPr>
                <w:rFonts w:ascii="Times New Roman" w:hAnsi="Times New Roman" w:cs="B Mitra" w:hint="cs"/>
                <w:noProof/>
                <w:szCs w:val="24"/>
                <w:rtl/>
                <w:lang w:eastAsia="x-none" w:bidi="fa-IR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E56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B52E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AAE" w14:textId="77777777" w:rsidR="003A3C90" w:rsidRDefault="003A3C9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E4D" w14:textId="77777777" w:rsidR="003A3C90" w:rsidRDefault="003A3C90">
            <w:pPr>
              <w:jc w:val="center"/>
              <w:rPr>
                <w:rFonts w:cs="B Mitr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8B0" w14:textId="77777777" w:rsidR="003A3C90" w:rsidRDefault="003A3C90">
            <w:pPr>
              <w:spacing w:line="240" w:lineRule="auto"/>
              <w:jc w:val="center"/>
              <w:rPr>
                <w:rFonts w:cs="B Mitra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42C" w14:textId="77777777" w:rsidR="003A3C90" w:rsidRDefault="003A3C90">
            <w:pPr>
              <w:spacing w:line="24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CD4" w14:textId="77777777" w:rsidR="003A3C90" w:rsidRDefault="003A3C90">
            <w:pPr>
              <w:spacing w:line="24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9C6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2B8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12C0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3BA5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</w:tr>
      <w:tr w:rsidR="003A3C90" w14:paraId="280D795A" w14:textId="77777777" w:rsidTr="003A3C90">
        <w:trPr>
          <w:trHeight w:val="41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235F15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Cs w:val="24"/>
                <w:rtl/>
                <w:lang w:eastAsia="x-none" w:bidi="fa-IR"/>
              </w:rPr>
            </w:pPr>
            <w:r>
              <w:rPr>
                <w:rFonts w:ascii="Times New Roman" w:hAnsi="Times New Roman" w:cs="B Mitra" w:hint="cs"/>
                <w:noProof/>
                <w:szCs w:val="24"/>
                <w:rtl/>
                <w:lang w:eastAsia="x-none" w:bidi="fa-IR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846A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3E8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640" w14:textId="77777777" w:rsidR="003A3C90" w:rsidRDefault="003A3C9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AD38" w14:textId="77777777" w:rsidR="003A3C90" w:rsidRDefault="003A3C90">
            <w:pPr>
              <w:jc w:val="center"/>
              <w:rPr>
                <w:rFonts w:cs="B Mitr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FA42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eastAsia="x-none" w:bidi="fa-I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9AB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C9FA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940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8CA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CD5F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3FF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</w:tr>
      <w:tr w:rsidR="003A3C90" w14:paraId="0A171BF9" w14:textId="77777777" w:rsidTr="003A3C90">
        <w:trPr>
          <w:trHeight w:val="405"/>
        </w:trPr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F531C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20"/>
                <w:szCs w:val="20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rtl/>
                <w:lang w:val="x-none" w:eastAsia="x-none" w:bidi="fa-IR"/>
              </w:rPr>
              <w:t>جمع کل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2C4EF" w14:textId="77777777" w:rsidR="003A3C90" w:rsidRDefault="003A3C90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B60E" w14:textId="77777777" w:rsidR="003A3C90" w:rsidRDefault="003A3C90">
            <w:pPr>
              <w:jc w:val="center"/>
              <w:rPr>
                <w:rFonts w:cs="B Mitr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787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lang w:eastAsia="x-none" w:bidi="fa-IR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B19D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9706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1DB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852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BA2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786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20"/>
                <w:szCs w:val="20"/>
                <w:rtl/>
                <w:lang w:eastAsia="x-none" w:bidi="fa-IR"/>
              </w:rPr>
            </w:pPr>
          </w:p>
        </w:tc>
      </w:tr>
    </w:tbl>
    <w:p w14:paraId="7B11A6D1" w14:textId="2DB8898D" w:rsidR="00672C45" w:rsidRPr="00672C45" w:rsidRDefault="00672C45" w:rsidP="00672C45">
      <w:pPr>
        <w:pStyle w:val="Heading3"/>
        <w:tabs>
          <w:tab w:val="clear" w:pos="1134"/>
        </w:tabs>
        <w:spacing w:before="120" w:after="0"/>
        <w:ind w:left="991" w:hanging="991"/>
        <w:rPr>
          <w:lang w:bidi="fa-IR"/>
        </w:rPr>
      </w:pPr>
      <w:r w:rsidRPr="00672C45">
        <w:rPr>
          <w:rFonts w:hint="cs"/>
          <w:rtl/>
          <w:lang w:bidi="fa-IR"/>
        </w:rPr>
        <w:t>ضمانت نامه ها</w:t>
      </w:r>
    </w:p>
    <w:p w14:paraId="0BE91515" w14:textId="6B8F7F40" w:rsidR="003A3C90" w:rsidRPr="00672C45" w:rsidRDefault="003A3C90" w:rsidP="00672C45">
      <w:pPr>
        <w:rPr>
          <w:rFonts w:cs="B Mitra"/>
          <w:color w:val="000000" w:themeColor="text1"/>
          <w:szCs w:val="24"/>
        </w:rPr>
      </w:pPr>
      <w:r w:rsidRPr="00672C45">
        <w:rPr>
          <w:rFonts w:cs="B Mitra" w:hint="cs"/>
          <w:color w:val="000000" w:themeColor="text1"/>
          <w:szCs w:val="24"/>
          <w:rtl/>
        </w:rPr>
        <w:t>انواع ضمانت</w:t>
      </w:r>
      <w:r w:rsidRPr="00672C45">
        <w:rPr>
          <w:rFonts w:cs="B Mitra" w:hint="cs"/>
          <w:color w:val="000000" w:themeColor="text1"/>
          <w:szCs w:val="24"/>
          <w:rtl/>
        </w:rPr>
        <w:softHyphen/>
        <w:t>نامه</w:t>
      </w:r>
      <w:r w:rsidRPr="00672C45">
        <w:rPr>
          <w:rFonts w:cs="B Mitra" w:hint="cs"/>
          <w:color w:val="000000" w:themeColor="text1"/>
          <w:szCs w:val="24"/>
          <w:rtl/>
        </w:rPr>
        <w:softHyphen/>
        <w:t>هایی که شرکت از شبکه بانکي، صندوق‌ها و موسسات اعتباری دريافت نموده است در جدول زیر وارد شود. - (مبالغ به میلیون ریال درج شود)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732"/>
        <w:gridCol w:w="1532"/>
        <w:gridCol w:w="984"/>
        <w:gridCol w:w="1020"/>
        <w:gridCol w:w="1062"/>
        <w:gridCol w:w="856"/>
        <w:gridCol w:w="812"/>
        <w:gridCol w:w="850"/>
        <w:gridCol w:w="1005"/>
      </w:tblGrid>
      <w:tr w:rsidR="003A3C90" w14:paraId="2AB92C24" w14:textId="77777777" w:rsidTr="00611B65">
        <w:trPr>
          <w:cantSplit/>
          <w:trHeight w:val="10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DA8828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رديف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6273B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سال دریافت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BE99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بانک و شعبه/ نام صندوق و يا مرکز ارائه‌دهنده ضمانتنامه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C742F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مبلغ ضمانتنامه دريافتي</w:t>
            </w:r>
          </w:p>
          <w:p w14:paraId="2482095D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(میلیون ريال)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E09E8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دريافت ضمانتنامه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EC9F2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نهاد دریافت کننده ضمانتنامه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61964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نوع ضمانتنامه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8C7F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نوع وثیقه سپرده شده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B9F1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میزان ودیعه سپرده شده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28806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وضعیت کنونی ضمانتنامه</w:t>
            </w:r>
          </w:p>
        </w:tc>
      </w:tr>
      <w:tr w:rsidR="003A3C90" w14:paraId="732596AF" w14:textId="77777777" w:rsidTr="003A3C90">
        <w:trPr>
          <w:trHeight w:val="42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DF3261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  <w:r>
              <w:rPr>
                <w:rFonts w:ascii="Times New Roman" w:hAnsi="Times New Roman" w:cs="B Mitra" w:hint="cs"/>
                <w:noProof/>
                <w:sz w:val="18"/>
                <w:szCs w:val="18"/>
                <w:rtl/>
                <w:lang w:eastAsia="x-none" w:bidi="fa-I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69C9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26DA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31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D7C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493C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796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867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0CF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F4F" w14:textId="77777777" w:rsidR="003A3C90" w:rsidRDefault="003A3C9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A3C90" w14:paraId="62F19B9F" w14:textId="77777777" w:rsidTr="003A3C90">
        <w:trPr>
          <w:trHeight w:val="4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12A160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  <w:r>
              <w:rPr>
                <w:rFonts w:ascii="Times New Roman" w:hAnsi="Times New Roman" w:cs="B Mitra" w:hint="cs"/>
                <w:noProof/>
                <w:sz w:val="18"/>
                <w:szCs w:val="18"/>
                <w:rtl/>
                <w:lang w:eastAsia="x-none" w:bidi="fa-I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5A2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15D1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9DDB" w14:textId="77777777" w:rsidR="003A3C90" w:rsidRDefault="003A3C90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DD5" w14:textId="77777777" w:rsidR="003A3C90" w:rsidRDefault="003A3C90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1736" w14:textId="77777777" w:rsidR="003A3C90" w:rsidRDefault="003A3C90">
            <w:pPr>
              <w:spacing w:line="240" w:lineRule="auto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3C80" w14:textId="77777777" w:rsidR="003A3C90" w:rsidRDefault="003A3C90">
            <w:pPr>
              <w:spacing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1BA" w14:textId="77777777" w:rsidR="003A3C90" w:rsidRDefault="003A3C90">
            <w:pPr>
              <w:spacing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DB06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6B2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</w:tr>
      <w:tr w:rsidR="003A3C90" w14:paraId="5C7B866C" w14:textId="77777777" w:rsidTr="003A3C90">
        <w:trPr>
          <w:trHeight w:val="32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EBFE66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  <w:r>
              <w:rPr>
                <w:rFonts w:ascii="Times New Roman" w:hAnsi="Times New Roman" w:cs="B Mitra" w:hint="cs"/>
                <w:noProof/>
                <w:sz w:val="18"/>
                <w:szCs w:val="18"/>
                <w:rtl/>
                <w:lang w:eastAsia="x-none" w:bidi="fa-I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6E84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12B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FF79" w14:textId="77777777" w:rsidR="003A3C90" w:rsidRDefault="003A3C90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AF47" w14:textId="77777777" w:rsidR="003A3C90" w:rsidRDefault="003A3C90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D67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6F0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EBF4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D684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EDB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</w:tr>
      <w:tr w:rsidR="003A3C90" w14:paraId="06E787BB" w14:textId="77777777" w:rsidTr="003A3C90">
        <w:trPr>
          <w:trHeight w:val="468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E0C64A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  <w:lang w:val="x-none" w:eastAsia="x-none" w:bidi="fa-IR"/>
              </w:rPr>
              <w:t>جمع کل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3C254" w14:textId="77777777" w:rsidR="003A3C90" w:rsidRDefault="003A3C90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1E4" w14:textId="77777777" w:rsidR="003A3C90" w:rsidRDefault="003A3C90">
            <w:pPr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C91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605E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9E3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F4BB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DC6" w14:textId="77777777" w:rsidR="003A3C90" w:rsidRDefault="003A3C90">
            <w:pPr>
              <w:tabs>
                <w:tab w:val="decimal" w:pos="-3829"/>
              </w:tabs>
              <w:spacing w:line="240" w:lineRule="auto"/>
              <w:jc w:val="center"/>
              <w:rPr>
                <w:rFonts w:ascii="Times New Roman" w:hAnsi="Times New Roman" w:cs="B Mitra"/>
                <w:noProof/>
                <w:sz w:val="18"/>
                <w:szCs w:val="18"/>
                <w:rtl/>
                <w:lang w:eastAsia="x-none" w:bidi="fa-IR"/>
              </w:rPr>
            </w:pPr>
          </w:p>
        </w:tc>
      </w:tr>
    </w:tbl>
    <w:p w14:paraId="304B08C1" w14:textId="77777777" w:rsidR="007D0B7B" w:rsidRPr="0084636B" w:rsidRDefault="007D0B7B" w:rsidP="007E358C">
      <w:pPr>
        <w:pStyle w:val="Heading2"/>
        <w:rPr>
          <w:rtl/>
        </w:rPr>
      </w:pPr>
      <w:bookmarkStart w:id="136" w:name="_Toc419811059"/>
      <w:bookmarkStart w:id="137" w:name="_Toc3019036"/>
      <w:bookmarkStart w:id="138" w:name="_Toc401651493"/>
      <w:bookmarkEnd w:id="134"/>
      <w:bookmarkEnd w:id="135"/>
      <w:r w:rsidRPr="0084636B">
        <w:rPr>
          <w:rFonts w:hint="cs"/>
          <w:rtl/>
        </w:rPr>
        <w:t>وضعیت دارایی‌های شرکت</w:t>
      </w:r>
      <w:bookmarkEnd w:id="136"/>
      <w:bookmarkEnd w:id="137"/>
    </w:p>
    <w:p w14:paraId="1935E363" w14:textId="77777777" w:rsidR="005840CF" w:rsidRPr="0069046F" w:rsidRDefault="005840CF" w:rsidP="005840CF">
      <w:pPr>
        <w:pStyle w:val="Heading3"/>
        <w:tabs>
          <w:tab w:val="clear" w:pos="1134"/>
          <w:tab w:val="num" w:pos="991"/>
        </w:tabs>
        <w:spacing w:before="0" w:after="0"/>
        <w:rPr>
          <w:rFonts w:ascii="Times New Roman" w:hAnsi="Times New Roman"/>
          <w:b w:val="0"/>
          <w:sz w:val="20"/>
          <w:szCs w:val="24"/>
          <w:rtl/>
          <w:lang w:bidi="fa-IR"/>
        </w:rPr>
      </w:pPr>
      <w:bookmarkStart w:id="139" w:name="_Toc501805362"/>
      <w:bookmarkStart w:id="140" w:name="_Toc28418808"/>
      <w:bookmarkStart w:id="141" w:name="_Toc29043614"/>
      <w:bookmarkStart w:id="142" w:name="_Toc29046767"/>
      <w:bookmarkStart w:id="143" w:name="_Hlk43035186"/>
      <w:r w:rsidRPr="0069046F">
        <w:rPr>
          <w:rFonts w:ascii="Times New Roman" w:hAnsi="Times New Roman" w:hint="cs"/>
          <w:b w:val="0"/>
          <w:sz w:val="20"/>
          <w:szCs w:val="24"/>
          <w:rtl/>
          <w:lang w:bidi="fa-IR"/>
        </w:rPr>
        <w:t>دارایی</w:t>
      </w:r>
      <w:r w:rsidRPr="0069046F">
        <w:rPr>
          <w:rFonts w:ascii="Times New Roman" w:hAnsi="Times New Roman"/>
          <w:b w:val="0"/>
          <w:sz w:val="20"/>
          <w:szCs w:val="24"/>
          <w:rtl/>
          <w:lang w:bidi="fa-IR"/>
        </w:rPr>
        <w:softHyphen/>
      </w:r>
      <w:r w:rsidRPr="0069046F">
        <w:rPr>
          <w:rFonts w:ascii="Times New Roman" w:hAnsi="Times New Roman" w:hint="cs"/>
          <w:b w:val="0"/>
          <w:sz w:val="20"/>
          <w:szCs w:val="24"/>
          <w:rtl/>
          <w:lang w:bidi="fa-IR"/>
        </w:rPr>
        <w:t>های ثابت</w:t>
      </w:r>
      <w:bookmarkEnd w:id="139"/>
      <w:bookmarkEnd w:id="140"/>
      <w:bookmarkEnd w:id="141"/>
      <w:bookmarkEnd w:id="142"/>
      <w:r w:rsidRPr="0069046F">
        <w:rPr>
          <w:rFonts w:ascii="Times New Roman" w:hAnsi="Times New Roman" w:hint="cs"/>
          <w:b w:val="0"/>
          <w:sz w:val="20"/>
          <w:szCs w:val="24"/>
          <w:rtl/>
          <w:lang w:bidi="fa-IR"/>
        </w:rPr>
        <w:t xml:space="preserve"> </w:t>
      </w:r>
    </w:p>
    <w:p w14:paraId="4360FCC5" w14:textId="60D116F0" w:rsidR="005840CF" w:rsidRPr="005840CF" w:rsidRDefault="005840CF" w:rsidP="005840CF">
      <w:pPr>
        <w:spacing w:before="120"/>
        <w:rPr>
          <w:rFonts w:cs="B Mitra"/>
          <w:color w:val="000000" w:themeColor="text1"/>
          <w:szCs w:val="24"/>
          <w:rtl/>
        </w:rPr>
      </w:pPr>
      <w:r w:rsidRPr="005840CF">
        <w:rPr>
          <w:rFonts w:cs="B Mitra" w:hint="cs"/>
          <w:color w:val="000000" w:themeColor="text1"/>
          <w:szCs w:val="24"/>
          <w:rtl/>
        </w:rPr>
        <w:t>{بر اساس اظهارنامه مالیاتی/ صورت</w:t>
      </w:r>
      <w:r w:rsidRPr="005840CF">
        <w:rPr>
          <w:rFonts w:cs="B Mitra"/>
          <w:color w:val="000000" w:themeColor="text1"/>
          <w:szCs w:val="24"/>
          <w:rtl/>
        </w:rPr>
        <w:softHyphen/>
      </w:r>
      <w:r w:rsidRPr="005840CF">
        <w:rPr>
          <w:rFonts w:cs="B Mitra" w:hint="cs"/>
          <w:color w:val="000000" w:themeColor="text1"/>
          <w:szCs w:val="24"/>
          <w:rtl/>
        </w:rPr>
        <w:t>های مالی حسابرسی شده/ ارزیابی کارشناس رسمی دادگستری. در این بخش در خصوص جزئیات ارزشگذاری دانش فنی و کل مجموعه توضیحات کامل ارائه شود.</w:t>
      </w:r>
      <w:r w:rsidR="00577E2C">
        <w:rPr>
          <w:rFonts w:cs="B Mitra" w:hint="cs"/>
          <w:color w:val="000000" w:themeColor="text1"/>
          <w:szCs w:val="24"/>
          <w:rtl/>
        </w:rPr>
        <w:t xml:space="preserve"> </w:t>
      </w:r>
      <w:r w:rsidRPr="005840CF">
        <w:rPr>
          <w:rFonts w:cs="B Mitra" w:hint="cs"/>
          <w:color w:val="000000" w:themeColor="text1"/>
          <w:szCs w:val="24"/>
          <w:rtl/>
        </w:rPr>
        <w:t>اطلاعات ارائه شده می بایست در بخش ارزشگذاری دانش فنی در فصل محاسبات مالی و اقتصادی انعکاس یابد}</w:t>
      </w:r>
    </w:p>
    <w:p w14:paraId="7ACDE70E" w14:textId="77777777" w:rsidR="005840CF" w:rsidRPr="0069046F" w:rsidRDefault="005840CF" w:rsidP="005840CF">
      <w:pPr>
        <w:spacing w:before="120"/>
        <w:ind w:firstLine="424"/>
        <w:jc w:val="right"/>
        <w:rPr>
          <w:rFonts w:cs="B Mitra"/>
          <w:szCs w:val="24"/>
          <w:rtl/>
          <w:lang w:bidi="fa-IR"/>
        </w:rPr>
      </w:pPr>
      <w:r w:rsidRPr="0069046F">
        <w:rPr>
          <w:rFonts w:cs="B Mitra" w:hint="cs"/>
          <w:szCs w:val="24"/>
          <w:rtl/>
          <w:lang w:bidi="fa-IR"/>
        </w:rPr>
        <w:t>واحد: میلیون ریال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23"/>
        <w:gridCol w:w="1843"/>
        <w:gridCol w:w="2410"/>
      </w:tblGrid>
      <w:tr w:rsidR="005840CF" w:rsidRPr="005C6BEE" w14:paraId="4869DB74" w14:textId="77777777" w:rsidTr="00540D00">
        <w:trPr>
          <w:trHeight w:val="54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8260DF4" w14:textId="77777777" w:rsidR="005840CF" w:rsidRPr="005C6BEE" w:rsidRDefault="005840CF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44" w:name="_Toc28418809"/>
            <w:bookmarkStart w:id="145" w:name="_Toc29043615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ردیف</w:t>
            </w:r>
            <w:bookmarkEnd w:id="144"/>
            <w:bookmarkEnd w:id="145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6F22BDE" w14:textId="77777777" w:rsidR="005840CF" w:rsidRPr="005C6BEE" w:rsidRDefault="005840CF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46" w:name="_Toc28418810"/>
            <w:bookmarkStart w:id="147" w:name="_Toc29043616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لیست کلی دارائیهای شرکت</w:t>
            </w:r>
            <w:bookmarkEnd w:id="146"/>
            <w:bookmarkEnd w:id="14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89E8DF" w14:textId="77777777" w:rsidR="005840CF" w:rsidRPr="005C6BEE" w:rsidRDefault="005840CF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48" w:name="_Toc28418811"/>
            <w:bookmarkStart w:id="149" w:name="_Toc29043617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ارزش دفتری</w:t>
            </w:r>
            <w:bookmarkEnd w:id="148"/>
            <w:bookmarkEnd w:id="149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CB78B5B" w14:textId="77777777" w:rsidR="005840CF" w:rsidRPr="005C6BEE" w:rsidRDefault="005840CF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50" w:name="_Toc28418812"/>
            <w:bookmarkStart w:id="151" w:name="_Toc29043618"/>
            <w:r w:rsidRPr="005C6BEE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ارزش فعلی</w:t>
            </w:r>
            <w:bookmarkEnd w:id="150"/>
            <w:bookmarkEnd w:id="151"/>
          </w:p>
        </w:tc>
      </w:tr>
      <w:tr w:rsidR="005840CF" w:rsidRPr="005C6BEE" w14:paraId="63D3E672" w14:textId="77777777" w:rsidTr="00540D0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014D03A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  <w:bookmarkStart w:id="152" w:name="_Toc28418813"/>
            <w:bookmarkStart w:id="153" w:name="_Toc29043619"/>
            <w:r w:rsidRPr="005C6BEE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  <w:bookmarkEnd w:id="152"/>
            <w:bookmarkEnd w:id="153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8507CD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2F4B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38B3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5840CF" w:rsidRPr="005C6BEE" w14:paraId="56ED6283" w14:textId="77777777" w:rsidTr="00540D0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C7ED3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  <w:bookmarkStart w:id="154" w:name="_Toc28418814"/>
            <w:bookmarkStart w:id="155" w:name="_Toc29043620"/>
            <w:r w:rsidRPr="005C6BEE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  <w:bookmarkEnd w:id="154"/>
            <w:bookmarkEnd w:id="155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DA5592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919E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0A21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5840CF" w:rsidRPr="005C6BEE" w14:paraId="5625AF2E" w14:textId="77777777" w:rsidTr="00540D0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BE92337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  <w:bookmarkStart w:id="156" w:name="_Toc28418815"/>
            <w:bookmarkStart w:id="157" w:name="_Toc29043621"/>
            <w:r w:rsidRPr="005C6BEE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  <w:bookmarkEnd w:id="156"/>
            <w:bookmarkEnd w:id="157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F8D6D6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6B247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1FBCD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5840CF" w:rsidRPr="005C6BEE" w14:paraId="33E59996" w14:textId="77777777" w:rsidTr="00540D00">
        <w:trPr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EBE4B07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  <w:bookmarkStart w:id="158" w:name="_Toc28418816"/>
            <w:bookmarkStart w:id="159" w:name="_Toc29043622"/>
            <w:r w:rsidRPr="005C6BEE">
              <w:rPr>
                <w:rFonts w:hint="cs"/>
                <w:sz w:val="20"/>
                <w:szCs w:val="20"/>
                <w:rtl/>
                <w:lang w:bidi="fa-IR"/>
              </w:rPr>
              <w:t>جمع کل</w:t>
            </w:r>
            <w:bookmarkEnd w:id="158"/>
            <w:bookmarkEnd w:id="15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5514B25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BCB12A" w14:textId="77777777" w:rsidR="005840CF" w:rsidRPr="005C6BEE" w:rsidRDefault="005840CF" w:rsidP="00540D00">
            <w:pPr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1AD853A0" w14:textId="77777777" w:rsidR="005840CF" w:rsidRPr="0069046F" w:rsidRDefault="005840CF" w:rsidP="005840CF">
      <w:pPr>
        <w:rPr>
          <w:rFonts w:ascii="Times New Roman" w:hAnsi="Times New Roman" w:cs="B Mitra"/>
          <w:szCs w:val="24"/>
          <w:rtl/>
        </w:rPr>
      </w:pPr>
      <w:bookmarkStart w:id="160" w:name="_Toc501805363"/>
    </w:p>
    <w:p w14:paraId="780CECB9" w14:textId="77777777" w:rsidR="005840CF" w:rsidRPr="0069046F" w:rsidRDefault="005840CF" w:rsidP="005840CF">
      <w:pPr>
        <w:pStyle w:val="Heading3"/>
        <w:tabs>
          <w:tab w:val="clear" w:pos="1134"/>
          <w:tab w:val="num" w:pos="991"/>
        </w:tabs>
        <w:spacing w:before="0" w:after="0"/>
        <w:rPr>
          <w:rFonts w:ascii="Times New Roman" w:hAnsi="Times New Roman"/>
          <w:b w:val="0"/>
          <w:sz w:val="20"/>
          <w:szCs w:val="24"/>
          <w:rtl/>
          <w:lang w:bidi="fa-IR"/>
        </w:rPr>
      </w:pPr>
      <w:bookmarkStart w:id="161" w:name="_Toc28418817"/>
      <w:bookmarkStart w:id="162" w:name="_Toc29043623"/>
      <w:bookmarkStart w:id="163" w:name="_Toc29046768"/>
      <w:r w:rsidRPr="0069046F">
        <w:rPr>
          <w:rFonts w:ascii="Times New Roman" w:hAnsi="Times New Roman" w:hint="cs"/>
          <w:b w:val="0"/>
          <w:sz w:val="20"/>
          <w:szCs w:val="24"/>
          <w:rtl/>
          <w:lang w:bidi="fa-IR"/>
        </w:rPr>
        <w:t>دارایی</w:t>
      </w:r>
      <w:r w:rsidRPr="0069046F">
        <w:rPr>
          <w:rFonts w:ascii="Times New Roman" w:hAnsi="Times New Roman"/>
          <w:b w:val="0"/>
          <w:sz w:val="20"/>
          <w:szCs w:val="24"/>
          <w:rtl/>
          <w:lang w:bidi="fa-IR"/>
        </w:rPr>
        <w:softHyphen/>
      </w:r>
      <w:r w:rsidRPr="0069046F">
        <w:rPr>
          <w:rFonts w:ascii="Times New Roman" w:hAnsi="Times New Roman" w:hint="cs"/>
          <w:b w:val="0"/>
          <w:sz w:val="20"/>
          <w:szCs w:val="24"/>
          <w:rtl/>
          <w:lang w:bidi="fa-IR"/>
        </w:rPr>
        <w:t>های جاری</w:t>
      </w:r>
      <w:bookmarkEnd w:id="160"/>
      <w:bookmarkEnd w:id="161"/>
      <w:bookmarkEnd w:id="162"/>
      <w:bookmarkEnd w:id="163"/>
    </w:p>
    <w:p w14:paraId="22E27FFA" w14:textId="77777777" w:rsidR="005840CF" w:rsidRPr="005840CF" w:rsidRDefault="005840CF" w:rsidP="005840CF">
      <w:pPr>
        <w:spacing w:before="120"/>
        <w:rPr>
          <w:rFonts w:cs="B Mitra"/>
          <w:color w:val="000000" w:themeColor="text1"/>
          <w:szCs w:val="24"/>
          <w:rtl/>
        </w:rPr>
      </w:pPr>
      <w:r w:rsidRPr="005840CF">
        <w:rPr>
          <w:rFonts w:cs="B Mitra" w:hint="cs"/>
          <w:color w:val="000000" w:themeColor="text1"/>
          <w:szCs w:val="24"/>
          <w:rtl/>
        </w:rPr>
        <w:t>{بنابر اظهارنامه مالیاتی یا صورت</w:t>
      </w:r>
      <w:r w:rsidRPr="005840CF">
        <w:rPr>
          <w:rFonts w:cs="B Mitra"/>
          <w:color w:val="000000" w:themeColor="text1"/>
          <w:szCs w:val="24"/>
          <w:rtl/>
        </w:rPr>
        <w:softHyphen/>
      </w:r>
      <w:r w:rsidRPr="005840CF">
        <w:rPr>
          <w:rFonts w:cs="B Mitra" w:hint="cs"/>
          <w:color w:val="000000" w:themeColor="text1"/>
          <w:szCs w:val="24"/>
          <w:rtl/>
        </w:rPr>
        <w:t xml:space="preserve">های مالی حسابرسی شده }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14"/>
        <w:gridCol w:w="2882"/>
        <w:gridCol w:w="1529"/>
      </w:tblGrid>
      <w:tr w:rsidR="005840CF" w:rsidRPr="0069046F" w14:paraId="4DEC9D05" w14:textId="77777777" w:rsidTr="00540D00">
        <w:trPr>
          <w:trHeight w:val="20"/>
          <w:jc w:val="center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6545C94" w14:textId="77777777" w:rsidR="005840CF" w:rsidRPr="005962A9" w:rsidRDefault="005840CF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64" w:name="_Toc28418818"/>
            <w:bookmarkStart w:id="165" w:name="_Toc29043624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ردیف</w:t>
            </w:r>
            <w:bookmarkEnd w:id="164"/>
            <w:bookmarkEnd w:id="165"/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4D7093E6" w14:textId="77777777" w:rsidR="005840CF" w:rsidRPr="005962A9" w:rsidRDefault="005840CF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66" w:name="_Toc28418819"/>
            <w:bookmarkStart w:id="167" w:name="_Toc29043625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لیست دارایی</w:t>
            </w:r>
            <w:r w:rsidRPr="005962A9">
              <w:rPr>
                <w:rFonts w:cs="B Mitra"/>
                <w:bCs/>
                <w:sz w:val="20"/>
                <w:szCs w:val="20"/>
                <w:rtl/>
                <w:lang w:bidi="fa-IR"/>
              </w:rPr>
              <w:softHyphen/>
            </w:r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های جاری شرکت</w:t>
            </w:r>
            <w:bookmarkEnd w:id="166"/>
            <w:bookmarkEnd w:id="167"/>
          </w:p>
        </w:tc>
        <w:tc>
          <w:tcPr>
            <w:tcW w:w="2882" w:type="dxa"/>
            <w:shd w:val="clear" w:color="auto" w:fill="BFBFBF" w:themeFill="background1" w:themeFillShade="BF"/>
            <w:vAlign w:val="center"/>
          </w:tcPr>
          <w:p w14:paraId="72E6BB3D" w14:textId="77777777" w:rsidR="005840CF" w:rsidRPr="005962A9" w:rsidRDefault="005840CF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68" w:name="_Toc28418820"/>
            <w:bookmarkStart w:id="169" w:name="_Toc29043626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مشخصات</w:t>
            </w:r>
            <w:bookmarkEnd w:id="168"/>
            <w:bookmarkEnd w:id="169"/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14:paraId="18AA0774" w14:textId="77777777" w:rsidR="005840CF" w:rsidRPr="005962A9" w:rsidRDefault="005840CF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bookmarkStart w:id="170" w:name="_Toc28418821"/>
            <w:bookmarkStart w:id="171" w:name="_Toc29043627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ارزش</w:t>
            </w:r>
            <w:bookmarkEnd w:id="170"/>
            <w:bookmarkEnd w:id="171"/>
            <w:r w:rsidRPr="005962A9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840CF" w:rsidRPr="0069046F" w14:paraId="7D9823C4" w14:textId="77777777" w:rsidTr="00540D00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50A548" w14:textId="77777777" w:rsidR="005840CF" w:rsidRPr="001E40CE" w:rsidRDefault="005840CF" w:rsidP="00540D00">
            <w:pPr>
              <w:rPr>
                <w:rtl/>
                <w:lang w:bidi="fa-IR"/>
              </w:rPr>
            </w:pPr>
            <w:bookmarkStart w:id="172" w:name="_Toc28418822"/>
            <w:bookmarkStart w:id="173" w:name="_Toc29043628"/>
            <w:r w:rsidRPr="001E40CE">
              <w:rPr>
                <w:rFonts w:hint="cs"/>
                <w:rtl/>
                <w:lang w:bidi="fa-IR"/>
              </w:rPr>
              <w:t>1</w:t>
            </w:r>
            <w:bookmarkEnd w:id="172"/>
            <w:bookmarkEnd w:id="173"/>
          </w:p>
        </w:tc>
        <w:tc>
          <w:tcPr>
            <w:tcW w:w="2614" w:type="dxa"/>
            <w:shd w:val="clear" w:color="auto" w:fill="auto"/>
            <w:vAlign w:val="center"/>
          </w:tcPr>
          <w:p w14:paraId="75E1742C" w14:textId="77777777" w:rsidR="005840CF" w:rsidRPr="001E40CE" w:rsidRDefault="005840CF" w:rsidP="00540D00">
            <w:pPr>
              <w:rPr>
                <w:rtl/>
                <w:lang w:bidi="fa-IR"/>
              </w:rPr>
            </w:pPr>
          </w:p>
        </w:tc>
        <w:tc>
          <w:tcPr>
            <w:tcW w:w="2882" w:type="dxa"/>
            <w:vAlign w:val="center"/>
          </w:tcPr>
          <w:p w14:paraId="6532C4F4" w14:textId="77777777" w:rsidR="005840CF" w:rsidRPr="001E40CE" w:rsidRDefault="005840CF" w:rsidP="00540D00">
            <w:pPr>
              <w:rPr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7BA9FFA" w14:textId="77777777" w:rsidR="005840CF" w:rsidRPr="001E40CE" w:rsidRDefault="005840CF" w:rsidP="00540D00">
            <w:pPr>
              <w:rPr>
                <w:lang w:bidi="fa-IR"/>
              </w:rPr>
            </w:pPr>
          </w:p>
        </w:tc>
      </w:tr>
      <w:tr w:rsidR="005840CF" w:rsidRPr="0069046F" w14:paraId="68A2C59F" w14:textId="77777777" w:rsidTr="00540D00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A11043" w14:textId="77777777" w:rsidR="005840CF" w:rsidRPr="001E40CE" w:rsidRDefault="005840CF" w:rsidP="00540D00">
            <w:pPr>
              <w:rPr>
                <w:rtl/>
                <w:lang w:bidi="fa-IR"/>
              </w:rPr>
            </w:pPr>
            <w:bookmarkStart w:id="174" w:name="_Toc28418823"/>
            <w:bookmarkStart w:id="175" w:name="_Toc29043629"/>
            <w:r w:rsidRPr="001E40CE">
              <w:rPr>
                <w:rFonts w:hint="cs"/>
                <w:rtl/>
                <w:lang w:bidi="fa-IR"/>
              </w:rPr>
              <w:t>2</w:t>
            </w:r>
            <w:bookmarkEnd w:id="174"/>
            <w:bookmarkEnd w:id="175"/>
          </w:p>
        </w:tc>
        <w:tc>
          <w:tcPr>
            <w:tcW w:w="2614" w:type="dxa"/>
            <w:shd w:val="clear" w:color="auto" w:fill="auto"/>
            <w:vAlign w:val="center"/>
          </w:tcPr>
          <w:p w14:paraId="4DF9B022" w14:textId="77777777" w:rsidR="005840CF" w:rsidRPr="001E40CE" w:rsidRDefault="005840CF" w:rsidP="00540D00">
            <w:pPr>
              <w:rPr>
                <w:rtl/>
                <w:lang w:bidi="fa-IR"/>
              </w:rPr>
            </w:pPr>
          </w:p>
        </w:tc>
        <w:tc>
          <w:tcPr>
            <w:tcW w:w="2882" w:type="dxa"/>
            <w:vAlign w:val="center"/>
          </w:tcPr>
          <w:p w14:paraId="7EE6E15D" w14:textId="77777777" w:rsidR="005840CF" w:rsidRPr="001E40CE" w:rsidRDefault="005840CF" w:rsidP="00540D00">
            <w:pPr>
              <w:rPr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A60A4E4" w14:textId="77777777" w:rsidR="005840CF" w:rsidRPr="001E40CE" w:rsidRDefault="005840CF" w:rsidP="00540D00">
            <w:pPr>
              <w:rPr>
                <w:lang w:bidi="fa-IR"/>
              </w:rPr>
            </w:pPr>
          </w:p>
        </w:tc>
      </w:tr>
      <w:tr w:rsidR="005840CF" w:rsidRPr="0069046F" w14:paraId="0988868D" w14:textId="77777777" w:rsidTr="00540D00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845C46" w14:textId="77777777" w:rsidR="005840CF" w:rsidRPr="001E40CE" w:rsidRDefault="005840CF" w:rsidP="00540D00">
            <w:pPr>
              <w:rPr>
                <w:rtl/>
                <w:lang w:bidi="fa-IR"/>
              </w:rPr>
            </w:pPr>
            <w:bookmarkStart w:id="176" w:name="_Toc28418824"/>
            <w:bookmarkStart w:id="177" w:name="_Toc29043630"/>
            <w:r w:rsidRPr="001E40CE">
              <w:rPr>
                <w:rFonts w:hint="cs"/>
                <w:rtl/>
                <w:lang w:bidi="fa-IR"/>
              </w:rPr>
              <w:t>3</w:t>
            </w:r>
            <w:bookmarkEnd w:id="176"/>
            <w:bookmarkEnd w:id="177"/>
          </w:p>
        </w:tc>
        <w:tc>
          <w:tcPr>
            <w:tcW w:w="2614" w:type="dxa"/>
            <w:shd w:val="clear" w:color="auto" w:fill="auto"/>
            <w:vAlign w:val="center"/>
          </w:tcPr>
          <w:p w14:paraId="3BD4B868" w14:textId="77777777" w:rsidR="005840CF" w:rsidRPr="001E40CE" w:rsidRDefault="005840CF" w:rsidP="00540D00">
            <w:pPr>
              <w:rPr>
                <w:rtl/>
                <w:lang w:bidi="fa-IR"/>
              </w:rPr>
            </w:pPr>
          </w:p>
        </w:tc>
        <w:tc>
          <w:tcPr>
            <w:tcW w:w="2882" w:type="dxa"/>
            <w:vAlign w:val="center"/>
          </w:tcPr>
          <w:p w14:paraId="6AB3327D" w14:textId="77777777" w:rsidR="005840CF" w:rsidRPr="001E40CE" w:rsidRDefault="005840CF" w:rsidP="00540D00">
            <w:pPr>
              <w:rPr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7A4D4E6" w14:textId="77777777" w:rsidR="005840CF" w:rsidRPr="001E40CE" w:rsidRDefault="005840CF" w:rsidP="00540D00">
            <w:pPr>
              <w:rPr>
                <w:rtl/>
                <w:lang w:bidi="fa-IR"/>
              </w:rPr>
            </w:pPr>
          </w:p>
        </w:tc>
      </w:tr>
      <w:tr w:rsidR="005840CF" w:rsidRPr="0069046F" w14:paraId="08A0BD7B" w14:textId="77777777" w:rsidTr="00540D00">
        <w:trPr>
          <w:trHeight w:val="20"/>
          <w:jc w:val="center"/>
        </w:trPr>
        <w:tc>
          <w:tcPr>
            <w:tcW w:w="6205" w:type="dxa"/>
            <w:gridSpan w:val="3"/>
            <w:shd w:val="clear" w:color="auto" w:fill="BFBFBF" w:themeFill="background1" w:themeFillShade="BF"/>
            <w:vAlign w:val="center"/>
          </w:tcPr>
          <w:p w14:paraId="559E8099" w14:textId="77777777" w:rsidR="005840CF" w:rsidRPr="001E40CE" w:rsidRDefault="005840CF" w:rsidP="00540D00">
            <w:pPr>
              <w:rPr>
                <w:rtl/>
                <w:lang w:bidi="fa-IR"/>
              </w:rPr>
            </w:pPr>
            <w:bookmarkStart w:id="178" w:name="_Toc28418825"/>
            <w:bookmarkStart w:id="179" w:name="_Toc29043631"/>
            <w:r w:rsidRPr="001E40CE">
              <w:rPr>
                <w:rFonts w:hint="cs"/>
                <w:rtl/>
                <w:lang w:bidi="fa-IR"/>
              </w:rPr>
              <w:t>جمع کل</w:t>
            </w:r>
            <w:bookmarkEnd w:id="178"/>
            <w:bookmarkEnd w:id="179"/>
          </w:p>
        </w:tc>
        <w:tc>
          <w:tcPr>
            <w:tcW w:w="1529" w:type="dxa"/>
            <w:shd w:val="clear" w:color="auto" w:fill="auto"/>
            <w:vAlign w:val="center"/>
          </w:tcPr>
          <w:p w14:paraId="3CB86252" w14:textId="77777777" w:rsidR="005840CF" w:rsidRPr="001E40CE" w:rsidRDefault="005840CF" w:rsidP="00540D00">
            <w:pPr>
              <w:rPr>
                <w:lang w:bidi="fa-IR"/>
              </w:rPr>
            </w:pPr>
          </w:p>
        </w:tc>
      </w:tr>
    </w:tbl>
    <w:p w14:paraId="1991DB6C" w14:textId="77777777" w:rsidR="005840CF" w:rsidRDefault="005840CF" w:rsidP="005840CF">
      <w:pPr>
        <w:spacing w:line="240" w:lineRule="auto"/>
        <w:ind w:firstLine="424"/>
        <w:rPr>
          <w:rFonts w:ascii="Times New Roman" w:hAnsi="Times New Roman" w:cs="B Mitra"/>
          <w:sz w:val="20"/>
          <w:szCs w:val="20"/>
          <w:rtl/>
        </w:rPr>
      </w:pPr>
    </w:p>
    <w:p w14:paraId="063E440F" w14:textId="77777777" w:rsidR="007D0B7B" w:rsidRPr="0084636B" w:rsidRDefault="007D0B7B" w:rsidP="007E358C">
      <w:pPr>
        <w:pStyle w:val="Heading2"/>
        <w:rPr>
          <w:rtl/>
        </w:rPr>
      </w:pPr>
      <w:bookmarkStart w:id="180" w:name="_Toc3019038"/>
      <w:bookmarkStart w:id="181" w:name="_Toc419811061"/>
      <w:bookmarkEnd w:id="138"/>
      <w:bookmarkEnd w:id="143"/>
      <w:r w:rsidRPr="0084636B">
        <w:rPr>
          <w:rFonts w:hint="cs"/>
          <w:rtl/>
        </w:rPr>
        <w:t>سوابق فروش و قراردادهای شرکت</w:t>
      </w:r>
      <w:bookmarkEnd w:id="180"/>
      <w:r w:rsidRPr="0084636B">
        <w:rPr>
          <w:rFonts w:hint="cs"/>
          <w:rtl/>
        </w:rPr>
        <w:t xml:space="preserve"> </w:t>
      </w:r>
      <w:bookmarkEnd w:id="181"/>
    </w:p>
    <w:p w14:paraId="1DC59CBD" w14:textId="77777777" w:rsidR="007D0B7B" w:rsidRPr="0084636B" w:rsidRDefault="007D0B7B" w:rsidP="007D0B7B">
      <w:pPr>
        <w:spacing w:before="120"/>
        <w:rPr>
          <w:rFonts w:cs="B Mitra"/>
          <w:color w:val="000000" w:themeColor="text1"/>
          <w:szCs w:val="24"/>
          <w:rtl/>
        </w:rPr>
      </w:pPr>
      <w:r w:rsidRPr="0084636B">
        <w:rPr>
          <w:rFonts w:cs="B Mitra" w:hint="cs"/>
          <w:color w:val="000000" w:themeColor="text1"/>
          <w:szCs w:val="24"/>
          <w:rtl/>
        </w:rPr>
        <w:t>در این قسمت شاخص ترین سوابق فروش یا قراردادهای شرکت برای حداقل 3 سال گذشته (شامل قراردادهای جاری و پایان یافته) با ذکر مشخصات ارایه گردند.</w:t>
      </w:r>
    </w:p>
    <w:p w14:paraId="411AB55C" w14:textId="77777777" w:rsidR="007D0B7B" w:rsidRPr="0084636B" w:rsidRDefault="007D0B7B" w:rsidP="007D0B7B">
      <w:pPr>
        <w:spacing w:before="120"/>
        <w:jc w:val="center"/>
        <w:rPr>
          <w:rFonts w:cs="B Mitra"/>
          <w:color w:val="000000" w:themeColor="text1"/>
          <w:sz w:val="22"/>
          <w:szCs w:val="22"/>
          <w:rtl/>
        </w:rPr>
      </w:pPr>
      <w:r w:rsidRPr="0084636B">
        <w:rPr>
          <w:rFonts w:hint="cs"/>
          <w:color w:val="000000" w:themeColor="text1"/>
          <w:sz w:val="22"/>
          <w:szCs w:val="22"/>
          <w:rtl/>
          <w:lang w:bidi="fa-IR"/>
        </w:rPr>
        <w:t xml:space="preserve">سوابق فروش و قراردادهای مربوط به </w:t>
      </w:r>
      <w:r w:rsidRPr="0084636B">
        <w:rPr>
          <w:rFonts w:cs="B Mitra" w:hint="cs"/>
          <w:color w:val="000000" w:themeColor="text1"/>
          <w:sz w:val="22"/>
          <w:szCs w:val="22"/>
          <w:rtl/>
        </w:rPr>
        <w:t>محصول موضوع طرح</w:t>
      </w:r>
    </w:p>
    <w:tbl>
      <w:tblPr>
        <w:bidiVisual/>
        <w:tblW w:w="985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0"/>
        <w:gridCol w:w="1985"/>
        <w:gridCol w:w="1701"/>
        <w:gridCol w:w="2268"/>
        <w:gridCol w:w="567"/>
        <w:gridCol w:w="628"/>
        <w:gridCol w:w="2059"/>
      </w:tblGrid>
      <w:tr w:rsidR="0084636B" w:rsidRPr="0084636B" w14:paraId="2F808E26" w14:textId="77777777" w:rsidTr="0048701A">
        <w:trPr>
          <w:trHeight w:hRule="exact" w:val="742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C54D4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F0AA7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lang w:val="en-US"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val="en-US" w:bidi="fa-IR"/>
              </w:rPr>
              <w:t>قرارداد/فروش فاکتوری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14:paraId="7B888700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محصول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AFFF24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خریدار/کارفرما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14:paraId="5DDBD088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14:paraId="54DBE40C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C876C1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مبلغ( میلیون ریال)</w:t>
            </w:r>
          </w:p>
        </w:tc>
      </w:tr>
      <w:tr w:rsidR="0084636B" w:rsidRPr="0084636B" w14:paraId="3195796A" w14:textId="77777777" w:rsidTr="0048701A">
        <w:trPr>
          <w:trHeight w:hRule="exact" w:val="288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A1EF2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4636B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20D45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23E483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024443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i/>
                <w:i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01B3E7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5F7E9C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88EA68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4636B" w:rsidRPr="0084636B" w14:paraId="5F360C99" w14:textId="77777777" w:rsidTr="0048701A">
        <w:trPr>
          <w:trHeight w:hRule="exact" w:val="288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FA4FC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4636B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492A58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EA40CA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C488E1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C4178D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C840B5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73A58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4636B" w:rsidRPr="0084636B" w14:paraId="7A0EE57A" w14:textId="77777777" w:rsidTr="0048701A">
        <w:trPr>
          <w:trHeight w:hRule="exact" w:val="368"/>
          <w:jc w:val="center"/>
        </w:trPr>
        <w:tc>
          <w:tcPr>
            <w:tcW w:w="7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E2020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84636B">
              <w:rPr>
                <w:rFonts w:cs="B Mitra" w:hint="cs"/>
                <w:color w:val="000000" w:themeColor="text1"/>
                <w:rtl/>
                <w:lang w:bidi="fa-IR"/>
              </w:rPr>
              <w:t>جمع کل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33D98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</w:tbl>
    <w:p w14:paraId="288683CA" w14:textId="77777777" w:rsidR="007D0B7B" w:rsidRPr="0084636B" w:rsidRDefault="007D0B7B" w:rsidP="007D0B7B">
      <w:pPr>
        <w:spacing w:before="120"/>
        <w:jc w:val="center"/>
        <w:rPr>
          <w:rFonts w:cs="B Mitra"/>
          <w:color w:val="000000" w:themeColor="text1"/>
          <w:sz w:val="22"/>
          <w:szCs w:val="22"/>
          <w:rtl/>
        </w:rPr>
      </w:pPr>
      <w:bookmarkStart w:id="182" w:name="_Toc419811063"/>
      <w:bookmarkStart w:id="183" w:name="_Toc3019039"/>
      <w:r w:rsidRPr="0084636B">
        <w:rPr>
          <w:rFonts w:hint="cs"/>
          <w:color w:val="000000" w:themeColor="text1"/>
          <w:sz w:val="22"/>
          <w:szCs w:val="22"/>
          <w:rtl/>
          <w:lang w:bidi="fa-IR"/>
        </w:rPr>
        <w:t xml:space="preserve">سوابق فروش و قراردادهای مربوط به </w:t>
      </w:r>
      <w:r w:rsidRPr="0084636B">
        <w:rPr>
          <w:rFonts w:cs="B Mitra" w:hint="cs"/>
          <w:color w:val="000000" w:themeColor="text1"/>
          <w:sz w:val="22"/>
          <w:szCs w:val="22"/>
          <w:rtl/>
        </w:rPr>
        <w:t>سایر محصولات شرکت</w:t>
      </w:r>
    </w:p>
    <w:tbl>
      <w:tblPr>
        <w:bidiVisual/>
        <w:tblW w:w="985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0"/>
        <w:gridCol w:w="1985"/>
        <w:gridCol w:w="1701"/>
        <w:gridCol w:w="2268"/>
        <w:gridCol w:w="567"/>
        <w:gridCol w:w="628"/>
        <w:gridCol w:w="2059"/>
      </w:tblGrid>
      <w:tr w:rsidR="0084636B" w:rsidRPr="0084636B" w14:paraId="64734780" w14:textId="77777777" w:rsidTr="0048701A">
        <w:trPr>
          <w:trHeight w:hRule="exact" w:val="742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A9A2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CA901B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lang w:val="en-US"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val="en-US" w:bidi="fa-IR"/>
              </w:rPr>
              <w:t>قرارداد/فروش فاکتوری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14:paraId="650736FF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محصول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D5B0A6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خریدار/کارفرما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14:paraId="00E6AC3F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vAlign w:val="center"/>
          </w:tcPr>
          <w:p w14:paraId="2C6A9B7E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C09DE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مبلغ( میلیون ریال)</w:t>
            </w:r>
          </w:p>
        </w:tc>
      </w:tr>
      <w:tr w:rsidR="0084636B" w:rsidRPr="0084636B" w14:paraId="63BD24E3" w14:textId="77777777" w:rsidTr="0048701A">
        <w:trPr>
          <w:trHeight w:hRule="exact" w:val="288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AE463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4636B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874E5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59413E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8CF61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i/>
                <w:i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A86647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686172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F4BD6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4636B" w:rsidRPr="0084636B" w14:paraId="61290B7F" w14:textId="77777777" w:rsidTr="0048701A">
        <w:trPr>
          <w:trHeight w:hRule="exact" w:val="288"/>
          <w:jc w:val="center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CF1A1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4636B"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0E8D2C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4AA91A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46154C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ABF00E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25350E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15079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4636B" w:rsidRPr="0084636B" w14:paraId="092495DA" w14:textId="77777777" w:rsidTr="0048701A">
        <w:trPr>
          <w:trHeight w:hRule="exact" w:val="446"/>
          <w:jc w:val="center"/>
        </w:trPr>
        <w:tc>
          <w:tcPr>
            <w:tcW w:w="77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AE34C" w14:textId="77777777" w:rsidR="007D0B7B" w:rsidRPr="0084636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84636B">
              <w:rPr>
                <w:rFonts w:cs="B Mitra" w:hint="cs"/>
                <w:color w:val="000000" w:themeColor="text1"/>
                <w:rtl/>
                <w:lang w:bidi="fa-IR"/>
              </w:rPr>
              <w:t>جمع کل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0F5DF" w14:textId="7C76DCF3" w:rsidR="007D0B7B" w:rsidRDefault="007D0B7B" w:rsidP="0048701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77073F79" w14:textId="6C1B060E" w:rsidR="000F252A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63C44616" w14:textId="7BC1B5B2" w:rsidR="000F252A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1646998" w14:textId="77777777" w:rsidR="000F252A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69D138FC" w14:textId="1A840A71" w:rsidR="000F252A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5691644C" w14:textId="22C189E2" w:rsidR="000F252A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75D36782" w14:textId="4A36E036" w:rsidR="000F252A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3644465E" w14:textId="744C5A50" w:rsidR="000F252A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3031AAEC" w14:textId="77777777" w:rsidR="000F252A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297C169B" w14:textId="77777777" w:rsidR="000F252A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14:paraId="7CDEC47B" w14:textId="0B752E40" w:rsidR="000F252A" w:rsidRPr="0084636B" w:rsidRDefault="000F252A" w:rsidP="000F252A">
            <w:pPr>
              <w:pStyle w:val="ListParagraph"/>
              <w:tabs>
                <w:tab w:val="right" w:pos="1638"/>
              </w:tabs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</w:tr>
    </w:tbl>
    <w:p w14:paraId="4F51DA22" w14:textId="77777777" w:rsidR="006C4CB1" w:rsidRPr="0084636B" w:rsidRDefault="006C4CB1" w:rsidP="007E358C">
      <w:pPr>
        <w:pStyle w:val="Heading2"/>
        <w:rPr>
          <w:rtl/>
        </w:rPr>
      </w:pPr>
      <w:bookmarkStart w:id="184" w:name="_Toc419811060"/>
      <w:bookmarkStart w:id="185" w:name="_Toc3019037"/>
      <w:bookmarkStart w:id="186" w:name="_Toc401651494"/>
      <w:bookmarkStart w:id="187" w:name="_Toc3019041"/>
      <w:bookmarkStart w:id="188" w:name="_Toc419811065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182"/>
      <w:bookmarkEnd w:id="183"/>
      <w:r w:rsidRPr="0084636B">
        <w:rPr>
          <w:rFonts w:hint="cs"/>
          <w:rtl/>
        </w:rPr>
        <w:t>گواهینامه‌ها، استانداردها و مجوزهای شرکت</w:t>
      </w:r>
      <w:bookmarkEnd w:id="184"/>
      <w:bookmarkEnd w:id="185"/>
    </w:p>
    <w:p w14:paraId="122A2C5C" w14:textId="77777777" w:rsidR="006C4CB1" w:rsidRPr="0084636B" w:rsidRDefault="006C4CB1" w:rsidP="006C4CB1">
      <w:pPr>
        <w:spacing w:before="120"/>
        <w:rPr>
          <w:rFonts w:cs="B Mitra"/>
          <w:color w:val="000000" w:themeColor="text1"/>
          <w:szCs w:val="24"/>
          <w:rtl/>
          <w:lang w:bidi="fa-IR"/>
        </w:rPr>
      </w:pPr>
      <w:r w:rsidRPr="0084636B">
        <w:rPr>
          <w:rFonts w:cs="B Mitra" w:hint="cs"/>
          <w:color w:val="000000" w:themeColor="text1"/>
          <w:szCs w:val="24"/>
          <w:rtl/>
        </w:rPr>
        <w:t>فهرست گواهینامه</w:t>
      </w:r>
      <w:r w:rsidRPr="0084636B">
        <w:rPr>
          <w:rFonts w:cs="B Mitra"/>
          <w:color w:val="000000" w:themeColor="text1"/>
          <w:szCs w:val="24"/>
          <w:rtl/>
        </w:rPr>
        <w:softHyphen/>
      </w:r>
      <w:r w:rsidRPr="0084636B">
        <w:rPr>
          <w:rFonts w:cs="B Mitra" w:hint="cs"/>
          <w:color w:val="000000" w:themeColor="text1"/>
          <w:szCs w:val="24"/>
          <w:rtl/>
        </w:rPr>
        <w:t xml:space="preserve">ها، استانداردها و مجوزهای مربوط به شرکت و محصول موضوع طرح به شرح جدول ذیل می باشد. </w:t>
      </w:r>
    </w:p>
    <w:tbl>
      <w:tblPr>
        <w:bidiVisual/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2619"/>
        <w:gridCol w:w="1436"/>
        <w:gridCol w:w="1227"/>
        <w:gridCol w:w="1275"/>
        <w:gridCol w:w="2149"/>
      </w:tblGrid>
      <w:tr w:rsidR="006C4CB1" w:rsidRPr="0084636B" w14:paraId="4D0173A7" w14:textId="77777777" w:rsidTr="00540D00">
        <w:trPr>
          <w:jc w:val="center"/>
        </w:trPr>
        <w:tc>
          <w:tcPr>
            <w:tcW w:w="624" w:type="dxa"/>
            <w:shd w:val="pct15" w:color="auto" w:fill="auto"/>
            <w:vAlign w:val="center"/>
          </w:tcPr>
          <w:p w14:paraId="76F48F60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19" w:type="dxa"/>
            <w:shd w:val="pct15" w:color="auto" w:fill="auto"/>
          </w:tcPr>
          <w:p w14:paraId="1F2D3A6E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مجوز</w:t>
            </w:r>
          </w:p>
        </w:tc>
        <w:tc>
          <w:tcPr>
            <w:tcW w:w="1436" w:type="dxa"/>
            <w:shd w:val="pct15" w:color="auto" w:fill="auto"/>
          </w:tcPr>
          <w:p w14:paraId="25275ECF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مرجع صادرکننده</w:t>
            </w:r>
          </w:p>
        </w:tc>
        <w:tc>
          <w:tcPr>
            <w:tcW w:w="1227" w:type="dxa"/>
            <w:tcBorders>
              <w:right w:val="single" w:sz="8" w:space="0" w:color="auto"/>
            </w:tcBorders>
            <w:shd w:val="pct15" w:color="auto" w:fill="auto"/>
          </w:tcPr>
          <w:p w14:paraId="726D04A9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 دریافت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5B58C2F3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مدت اعتبار</w:t>
            </w:r>
          </w:p>
        </w:tc>
        <w:tc>
          <w:tcPr>
            <w:tcW w:w="2149" w:type="dxa"/>
            <w:tcBorders>
              <w:left w:val="single" w:sz="8" w:space="0" w:color="auto"/>
            </w:tcBorders>
            <w:shd w:val="pct15" w:color="auto" w:fill="auto"/>
          </w:tcPr>
          <w:p w14:paraId="773BD258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6C4CB1" w:rsidRPr="0084636B" w14:paraId="42BB52E8" w14:textId="77777777" w:rsidTr="00540D00">
        <w:trPr>
          <w:trHeight w:hRule="exact" w:val="390"/>
          <w:jc w:val="center"/>
        </w:trPr>
        <w:tc>
          <w:tcPr>
            <w:tcW w:w="624" w:type="dxa"/>
            <w:vAlign w:val="center"/>
          </w:tcPr>
          <w:p w14:paraId="4BBEA6E8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4636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19" w:type="dxa"/>
            <w:tcMar>
              <w:left w:w="28" w:type="dxa"/>
              <w:right w:w="28" w:type="dxa"/>
            </w:tcMar>
            <w:vAlign w:val="center"/>
          </w:tcPr>
          <w:p w14:paraId="6C15F8EE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1436" w:type="dxa"/>
          </w:tcPr>
          <w:p w14:paraId="21FBBCD2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78F97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9C82C0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  <w:vAlign w:val="center"/>
          </w:tcPr>
          <w:p w14:paraId="0750D300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  <w:r w:rsidRPr="0084636B">
              <w:rPr>
                <w:rFonts w:cs="B Mitra" w:hint="cs"/>
                <w:color w:val="000000" w:themeColor="text1"/>
                <w:sz w:val="24"/>
                <w:szCs w:val="24"/>
                <w:rtl/>
                <w:lang w:val="en-US" w:bidi="fa-IR"/>
              </w:rPr>
              <w:t>مورد نیاز/ اخذ شده</w:t>
            </w:r>
          </w:p>
        </w:tc>
      </w:tr>
      <w:tr w:rsidR="006C4CB1" w:rsidRPr="0084636B" w14:paraId="3F9DC046" w14:textId="77777777" w:rsidTr="00540D00">
        <w:trPr>
          <w:trHeight w:hRule="exact" w:val="354"/>
          <w:jc w:val="center"/>
        </w:trPr>
        <w:tc>
          <w:tcPr>
            <w:tcW w:w="624" w:type="dxa"/>
            <w:vAlign w:val="center"/>
          </w:tcPr>
          <w:p w14:paraId="2768790E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4636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19" w:type="dxa"/>
            <w:tcMar>
              <w:left w:w="28" w:type="dxa"/>
              <w:right w:w="28" w:type="dxa"/>
            </w:tcMar>
            <w:vAlign w:val="center"/>
          </w:tcPr>
          <w:p w14:paraId="6DF8E1B4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6" w:type="dxa"/>
          </w:tcPr>
          <w:p w14:paraId="7FF7AB80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B4A1B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D6CA59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  <w:vAlign w:val="center"/>
          </w:tcPr>
          <w:p w14:paraId="021D7853" w14:textId="77777777" w:rsidR="006C4CB1" w:rsidRPr="0084636B" w:rsidRDefault="006C4CB1" w:rsidP="00540D00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4636B">
              <w:rPr>
                <w:rFonts w:cs="B Mitra" w:hint="cs"/>
                <w:color w:val="000000" w:themeColor="text1"/>
                <w:sz w:val="24"/>
                <w:szCs w:val="24"/>
                <w:rtl/>
                <w:lang w:val="en-US" w:bidi="fa-IR"/>
              </w:rPr>
              <w:t>مورد نیاز/ اخذ شده</w:t>
            </w:r>
          </w:p>
        </w:tc>
      </w:tr>
    </w:tbl>
    <w:p w14:paraId="04FD6E3B" w14:textId="097A9358" w:rsidR="000F252A" w:rsidRDefault="000F252A">
      <w:pPr>
        <w:bidi w:val="0"/>
        <w:spacing w:line="240" w:lineRule="auto"/>
        <w:jc w:val="left"/>
        <w:rPr>
          <w:rtl/>
        </w:rPr>
      </w:pPr>
      <w:r>
        <w:rPr>
          <w:rtl/>
        </w:rPr>
        <w:br w:type="page"/>
      </w:r>
    </w:p>
    <w:p w14:paraId="5B9586B7" w14:textId="1433D6D8" w:rsidR="007D0B7B" w:rsidRPr="0084636B" w:rsidRDefault="007D0B7B" w:rsidP="007E358C">
      <w:pPr>
        <w:pStyle w:val="Heading1"/>
        <w:rPr>
          <w:rtl/>
        </w:rPr>
      </w:pPr>
      <w:r w:rsidRPr="0084636B">
        <w:rPr>
          <w:rFonts w:hint="cs"/>
          <w:rtl/>
        </w:rPr>
        <w:lastRenderedPageBreak/>
        <w:t>معرفی طرح</w:t>
      </w:r>
      <w:bookmarkEnd w:id="186"/>
      <w:bookmarkEnd w:id="187"/>
      <w:r w:rsidRPr="0084636B">
        <w:rPr>
          <w:rFonts w:hint="cs"/>
          <w:rtl/>
        </w:rPr>
        <w:t xml:space="preserve"> </w:t>
      </w:r>
      <w:bookmarkEnd w:id="188"/>
    </w:p>
    <w:p w14:paraId="2B6CF7DA" w14:textId="77777777" w:rsidR="00E14661" w:rsidRPr="00F34C8A" w:rsidRDefault="00E14661" w:rsidP="007E358C">
      <w:pPr>
        <w:pStyle w:val="Heading2"/>
        <w:rPr>
          <w:b/>
        </w:rPr>
      </w:pPr>
      <w:bookmarkStart w:id="189" w:name="_Toc29043673"/>
      <w:bookmarkStart w:id="190" w:name="_Toc29046773"/>
      <w:bookmarkStart w:id="191" w:name="_Toc419811066"/>
      <w:r w:rsidRPr="00F34C8A">
        <w:rPr>
          <w:rFonts w:hint="cs"/>
          <w:rtl/>
        </w:rPr>
        <w:t>مسأله محوری و ارزش راه حل پیشنهادی</w:t>
      </w:r>
      <w:bookmarkEnd w:id="189"/>
      <w:bookmarkEnd w:id="190"/>
    </w:p>
    <w:p w14:paraId="0E6D3F10" w14:textId="257C3926" w:rsidR="00E14661" w:rsidRPr="00E14661" w:rsidRDefault="00E14661" w:rsidP="00E14661">
      <w:pPr>
        <w:spacing w:before="120"/>
        <w:rPr>
          <w:rFonts w:cs="B Mitra"/>
          <w:color w:val="000000" w:themeColor="text1"/>
          <w:szCs w:val="24"/>
          <w:rtl/>
        </w:rPr>
      </w:pPr>
      <w:r w:rsidRPr="00E14661">
        <w:rPr>
          <w:rFonts w:cs="B Mitra" w:hint="cs"/>
          <w:color w:val="000000" w:themeColor="text1"/>
          <w:szCs w:val="24"/>
          <w:rtl/>
        </w:rPr>
        <w:t>{</w:t>
      </w:r>
      <w:r w:rsidRPr="00E14661">
        <w:rPr>
          <w:rFonts w:cs="B Mitra"/>
          <w:color w:val="000000" w:themeColor="text1"/>
          <w:szCs w:val="24"/>
          <w:rtl/>
        </w:rPr>
        <w:t>تب</w:t>
      </w:r>
      <w:r w:rsidRPr="00E14661">
        <w:rPr>
          <w:rFonts w:cs="B Mitra" w:hint="cs"/>
          <w:color w:val="000000" w:themeColor="text1"/>
          <w:szCs w:val="24"/>
          <w:rtl/>
        </w:rPr>
        <w:t>یی</w:t>
      </w:r>
      <w:r w:rsidRPr="00E14661">
        <w:rPr>
          <w:rFonts w:cs="B Mitra" w:hint="eastAsia"/>
          <w:color w:val="000000" w:themeColor="text1"/>
          <w:szCs w:val="24"/>
          <w:rtl/>
        </w:rPr>
        <w:t>ن</w:t>
      </w:r>
      <w:r w:rsidRPr="00E14661">
        <w:rPr>
          <w:rFonts w:cs="B Mitra"/>
          <w:color w:val="000000" w:themeColor="text1"/>
          <w:szCs w:val="24"/>
          <w:rtl/>
        </w:rPr>
        <w:t xml:space="preserve"> مسئله موجود و راه</w:t>
      </w:r>
      <w:r w:rsidRPr="00E14661">
        <w:rPr>
          <w:rFonts w:cs="B Mitra" w:hint="cs"/>
          <w:color w:val="000000" w:themeColor="text1"/>
          <w:szCs w:val="24"/>
          <w:rtl/>
        </w:rPr>
        <w:t xml:space="preserve"> </w:t>
      </w:r>
      <w:r w:rsidRPr="00E14661">
        <w:rPr>
          <w:rFonts w:cs="B Mitra"/>
          <w:color w:val="000000" w:themeColor="text1"/>
          <w:szCs w:val="24"/>
          <w:rtl/>
        </w:rPr>
        <w:t>حل مشخص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/>
          <w:color w:val="000000" w:themeColor="text1"/>
          <w:szCs w:val="24"/>
          <w:rtl/>
        </w:rPr>
        <w:t xml:space="preserve"> که آن محصول از آن طر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ق</w:t>
      </w:r>
      <w:r w:rsidRPr="00E14661">
        <w:rPr>
          <w:rFonts w:cs="B Mitra"/>
          <w:color w:val="000000" w:themeColor="text1"/>
          <w:szCs w:val="24"/>
          <w:rtl/>
        </w:rPr>
        <w:t xml:space="preserve"> مسئله را رفع م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نما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د</w:t>
      </w:r>
      <w:r w:rsidRPr="00E14661">
        <w:rPr>
          <w:rFonts w:cs="B Mitra"/>
          <w:color w:val="000000" w:themeColor="text1"/>
          <w:szCs w:val="24"/>
          <w:rtl/>
        </w:rPr>
        <w:t>.</w:t>
      </w:r>
      <w:r w:rsidRPr="00E14661">
        <w:rPr>
          <w:rFonts w:cs="B Mitra" w:hint="cs"/>
          <w:color w:val="000000" w:themeColor="text1"/>
          <w:szCs w:val="24"/>
          <w:rtl/>
        </w:rPr>
        <w:t xml:space="preserve"> توضیح در خصوص محصول و نیازی که طرح برطرف می نماید.</w:t>
      </w:r>
      <w:r w:rsidRPr="00E14661">
        <w:rPr>
          <w:rFonts w:cs="B Mitra"/>
          <w:color w:val="000000" w:themeColor="text1"/>
          <w:szCs w:val="24"/>
          <w:rtl/>
        </w:rPr>
        <w:t xml:space="preserve"> محصول چه ن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از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/>
          <w:color w:val="000000" w:themeColor="text1"/>
          <w:szCs w:val="24"/>
          <w:rtl/>
        </w:rPr>
        <w:t xml:space="preserve"> را از مشتر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/>
          <w:color w:val="000000" w:themeColor="text1"/>
          <w:szCs w:val="24"/>
          <w:rtl/>
        </w:rPr>
        <w:t xml:space="preserve"> رفع م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کند؟</w:t>
      </w:r>
      <w:r w:rsidRPr="00E14661">
        <w:rPr>
          <w:rFonts w:cs="B Mitra" w:hint="cs"/>
          <w:color w:val="000000" w:themeColor="text1"/>
          <w:szCs w:val="24"/>
          <w:rtl/>
        </w:rPr>
        <w:t xml:space="preserve"> این</w:t>
      </w:r>
      <w:r w:rsidRPr="00E14661">
        <w:rPr>
          <w:rFonts w:cs="B Mitra"/>
          <w:color w:val="000000" w:themeColor="text1"/>
          <w:szCs w:val="24"/>
          <w:rtl/>
        </w:rPr>
        <w:t xml:space="preserve"> نیاز از چه زمان شناسایی</w:t>
      </w:r>
      <w:r w:rsidRPr="00E14661">
        <w:rPr>
          <w:rFonts w:cs="B Mitra"/>
          <w:color w:val="000000" w:themeColor="text1"/>
          <w:szCs w:val="24"/>
        </w:rPr>
        <w:t>‌</w:t>
      </w:r>
      <w:r w:rsidRPr="00E14661">
        <w:rPr>
          <w:rFonts w:cs="B Mitra"/>
          <w:color w:val="000000" w:themeColor="text1"/>
          <w:szCs w:val="24"/>
          <w:rtl/>
        </w:rPr>
        <w:t xml:space="preserve">شده است؟ </w:t>
      </w:r>
      <w:r w:rsidRPr="00E14661">
        <w:rPr>
          <w:rFonts w:cs="B Mitra" w:hint="cs"/>
          <w:color w:val="000000" w:themeColor="text1"/>
          <w:szCs w:val="24"/>
          <w:rtl/>
        </w:rPr>
        <w:t>چرا</w:t>
      </w:r>
      <w:r w:rsidRPr="00E14661">
        <w:rPr>
          <w:rFonts w:cs="B Mitra"/>
          <w:color w:val="000000" w:themeColor="text1"/>
          <w:szCs w:val="24"/>
          <w:rtl/>
        </w:rPr>
        <w:t xml:space="preserve"> تاکنون کسی به این نیاز پاسخ نداده است</w:t>
      </w:r>
      <w:r w:rsidRPr="00E14661">
        <w:rPr>
          <w:rFonts w:cs="B Mitra" w:hint="cs"/>
          <w:color w:val="000000" w:themeColor="text1"/>
          <w:szCs w:val="24"/>
          <w:rtl/>
        </w:rPr>
        <w:t xml:space="preserve"> </w:t>
      </w:r>
      <w:r w:rsidRPr="00E14661">
        <w:rPr>
          <w:rFonts w:cs="B Mitra"/>
          <w:color w:val="000000" w:themeColor="text1"/>
          <w:szCs w:val="24"/>
          <w:rtl/>
        </w:rPr>
        <w:t>؟ محصول چگونه ا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ن</w:t>
      </w:r>
      <w:r w:rsidRPr="00E14661">
        <w:rPr>
          <w:rFonts w:cs="B Mitra"/>
          <w:color w:val="000000" w:themeColor="text1"/>
          <w:szCs w:val="24"/>
          <w:rtl/>
        </w:rPr>
        <w:t xml:space="preserve"> ن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از</w:t>
      </w:r>
      <w:r w:rsidRPr="00E14661">
        <w:rPr>
          <w:rFonts w:cs="B Mitra"/>
          <w:color w:val="000000" w:themeColor="text1"/>
          <w:szCs w:val="24"/>
          <w:rtl/>
        </w:rPr>
        <w:t xml:space="preserve"> را پاسخ م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دهد؟</w:t>
      </w:r>
      <w:r w:rsidRPr="00E14661">
        <w:rPr>
          <w:rFonts w:cs="B Mitra" w:hint="cs"/>
          <w:color w:val="000000" w:themeColor="text1"/>
          <w:szCs w:val="24"/>
          <w:rtl/>
        </w:rPr>
        <w:t>}</w:t>
      </w:r>
    </w:p>
    <w:p w14:paraId="10190CA0" w14:textId="77777777" w:rsidR="00E14661" w:rsidRDefault="00E14661" w:rsidP="007E358C">
      <w:pPr>
        <w:pStyle w:val="Heading2"/>
        <w:rPr>
          <w:b/>
          <w:rtl/>
        </w:rPr>
      </w:pPr>
      <w:bookmarkStart w:id="192" w:name="_Toc29043674"/>
      <w:bookmarkStart w:id="193" w:name="_Toc29046774"/>
      <w:r w:rsidRPr="00FF1B22">
        <w:rPr>
          <w:rFonts w:hint="cs"/>
          <w:rtl/>
        </w:rPr>
        <w:t>هدف از اجرای طرح</w:t>
      </w:r>
      <w:bookmarkEnd w:id="191"/>
      <w:bookmarkEnd w:id="192"/>
      <w:bookmarkEnd w:id="193"/>
      <w:r w:rsidRPr="00FF1B22">
        <w:rPr>
          <w:rFonts w:hint="cs"/>
          <w:rtl/>
        </w:rPr>
        <w:t xml:space="preserve"> </w:t>
      </w:r>
    </w:p>
    <w:p w14:paraId="2C06185D" w14:textId="77777777" w:rsidR="00E14661" w:rsidRPr="00E14661" w:rsidRDefault="00E14661" w:rsidP="00E14661">
      <w:pPr>
        <w:spacing w:before="120"/>
        <w:rPr>
          <w:rFonts w:cs="B Mitra"/>
          <w:color w:val="000000" w:themeColor="text1"/>
          <w:szCs w:val="24"/>
          <w:rtl/>
        </w:rPr>
      </w:pPr>
      <w:r w:rsidRPr="00E14661">
        <w:rPr>
          <w:rFonts w:cs="B Mitra" w:hint="cs"/>
          <w:color w:val="000000" w:themeColor="text1"/>
          <w:szCs w:val="24"/>
          <w:rtl/>
        </w:rPr>
        <w:t>{در این بخش به صورت شفاف هدف از اجرای طرح از قبیل تحقیق و توسعه، ساخت نمونه آزمایشگاهی، تولید صنعتی، توسعه محصول و ... توضیح داده شود.}</w:t>
      </w:r>
    </w:p>
    <w:p w14:paraId="00E17125" w14:textId="77777777" w:rsidR="00E14661" w:rsidRPr="002C617A" w:rsidRDefault="00E14661" w:rsidP="007E358C">
      <w:pPr>
        <w:pStyle w:val="Heading2"/>
        <w:rPr>
          <w:b/>
          <w:rtl/>
        </w:rPr>
      </w:pPr>
      <w:bookmarkStart w:id="194" w:name="_Toc29043675"/>
      <w:bookmarkStart w:id="195" w:name="_Toc29046775"/>
      <w:r w:rsidRPr="002C617A">
        <w:rPr>
          <w:rFonts w:hint="cs"/>
          <w:rtl/>
        </w:rPr>
        <w:t>ضرورت اجرای طرح</w:t>
      </w:r>
      <w:bookmarkEnd w:id="194"/>
      <w:bookmarkEnd w:id="195"/>
    </w:p>
    <w:p w14:paraId="63BE453F" w14:textId="2AE2FB58" w:rsidR="00E14661" w:rsidRPr="00E14661" w:rsidRDefault="00E14661" w:rsidP="00E14661">
      <w:pPr>
        <w:spacing w:before="120"/>
        <w:rPr>
          <w:rFonts w:cs="B Mitra"/>
          <w:color w:val="000000" w:themeColor="text1"/>
          <w:szCs w:val="24"/>
          <w:rtl/>
        </w:rPr>
      </w:pPr>
      <w:r w:rsidRPr="00E14661">
        <w:rPr>
          <w:rFonts w:cs="B Mitra" w:hint="cs"/>
          <w:color w:val="000000" w:themeColor="text1"/>
          <w:szCs w:val="24"/>
          <w:rtl/>
        </w:rPr>
        <w:t xml:space="preserve">{ در صورتیکه ضرورت استراتژیک در مورد طرح وجود دارد </w:t>
      </w:r>
      <w:r w:rsidRPr="00E14661">
        <w:rPr>
          <w:rFonts w:cs="B Mitra"/>
          <w:color w:val="000000" w:themeColor="text1"/>
          <w:szCs w:val="24"/>
          <w:rtl/>
        </w:rPr>
        <w:t>و</w:t>
      </w:r>
      <w:r w:rsidRPr="00E14661">
        <w:rPr>
          <w:rFonts w:cs="B Mitra" w:hint="cs"/>
          <w:color w:val="000000" w:themeColor="text1"/>
          <w:szCs w:val="24"/>
          <w:rtl/>
        </w:rPr>
        <w:t xml:space="preserve"> یا</w:t>
      </w:r>
      <w:r w:rsidRPr="00E14661">
        <w:rPr>
          <w:rFonts w:cs="B Mitra"/>
          <w:color w:val="000000" w:themeColor="text1"/>
          <w:szCs w:val="24"/>
          <w:rtl/>
        </w:rPr>
        <w:t xml:space="preserve"> جزء اولو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ت</w:t>
      </w:r>
      <w:r w:rsidRPr="00E14661">
        <w:rPr>
          <w:rFonts w:cs="B Mitra"/>
          <w:color w:val="000000" w:themeColor="text1"/>
          <w:szCs w:val="24"/>
          <w:rtl/>
        </w:rPr>
        <w:t xml:space="preserve"> ها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/>
          <w:color w:val="000000" w:themeColor="text1"/>
          <w:szCs w:val="24"/>
          <w:rtl/>
        </w:rPr>
        <w:t xml:space="preserve"> سرما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 w:hint="eastAsia"/>
          <w:color w:val="000000" w:themeColor="text1"/>
          <w:szCs w:val="24"/>
          <w:rtl/>
        </w:rPr>
        <w:t>ه</w:t>
      </w:r>
      <w:r w:rsidRPr="00E14661">
        <w:rPr>
          <w:rFonts w:cs="B Mitra"/>
          <w:color w:val="000000" w:themeColor="text1"/>
          <w:szCs w:val="24"/>
          <w:rtl/>
        </w:rPr>
        <w:t xml:space="preserve"> گذار</w:t>
      </w:r>
      <w:r w:rsidRPr="00E14661">
        <w:rPr>
          <w:rFonts w:cs="B Mitra" w:hint="cs"/>
          <w:color w:val="000000" w:themeColor="text1"/>
          <w:szCs w:val="24"/>
          <w:rtl/>
        </w:rPr>
        <w:t>ی</w:t>
      </w:r>
      <w:r w:rsidRPr="00E14661">
        <w:rPr>
          <w:rFonts w:cs="B Mitra"/>
          <w:color w:val="000000" w:themeColor="text1"/>
          <w:szCs w:val="24"/>
          <w:rtl/>
        </w:rPr>
        <w:t xml:space="preserve"> کشور </w:t>
      </w:r>
      <w:r w:rsidRPr="00E14661">
        <w:rPr>
          <w:rFonts w:cs="B Mitra" w:hint="cs"/>
          <w:color w:val="000000" w:themeColor="text1"/>
          <w:szCs w:val="24"/>
          <w:rtl/>
        </w:rPr>
        <w:t>است</w:t>
      </w:r>
      <w:r w:rsidRPr="00E14661">
        <w:rPr>
          <w:rFonts w:cs="B Mitra"/>
          <w:color w:val="000000" w:themeColor="text1"/>
          <w:szCs w:val="24"/>
          <w:rtl/>
        </w:rPr>
        <w:t xml:space="preserve"> </w:t>
      </w:r>
      <w:r w:rsidRPr="00E14661">
        <w:rPr>
          <w:rFonts w:cs="B Mitra" w:hint="cs"/>
          <w:color w:val="000000" w:themeColor="text1"/>
          <w:szCs w:val="24"/>
          <w:rtl/>
        </w:rPr>
        <w:t>اشاره شود. همچنین در صورتی که این طرح جزء نیازهای فناورانه نهاد یا سازمان خاصی می باشد ضمن ارائه مستندات تبیین گردد.}</w:t>
      </w:r>
    </w:p>
    <w:p w14:paraId="0924E296" w14:textId="77777777" w:rsidR="00E14661" w:rsidRDefault="00E14661" w:rsidP="007E358C">
      <w:pPr>
        <w:pStyle w:val="Heading2"/>
        <w:rPr>
          <w:b/>
          <w:rtl/>
        </w:rPr>
      </w:pPr>
      <w:bookmarkStart w:id="196" w:name="_Toc419811067"/>
      <w:bookmarkStart w:id="197" w:name="_Toc29043676"/>
      <w:bookmarkStart w:id="198" w:name="_Toc29046776"/>
      <w:r w:rsidRPr="00FF1B22">
        <w:rPr>
          <w:rFonts w:hint="cs"/>
          <w:rtl/>
        </w:rPr>
        <w:t>تاریخچه و وضعیت فعلی طرح</w:t>
      </w:r>
      <w:bookmarkEnd w:id="196"/>
      <w:bookmarkEnd w:id="197"/>
      <w:bookmarkEnd w:id="198"/>
    </w:p>
    <w:p w14:paraId="6715395B" w14:textId="77777777" w:rsidR="00E14661" w:rsidRPr="00DD14A4" w:rsidRDefault="00E14661" w:rsidP="00DD14A4">
      <w:pPr>
        <w:spacing w:before="120"/>
        <w:rPr>
          <w:rFonts w:cs="B Mitra"/>
          <w:color w:val="000000" w:themeColor="text1"/>
          <w:szCs w:val="24"/>
        </w:rPr>
      </w:pPr>
      <w:r w:rsidRPr="00DD14A4">
        <w:rPr>
          <w:rFonts w:cs="B Mitra" w:hint="cs"/>
          <w:color w:val="000000" w:themeColor="text1"/>
          <w:szCs w:val="24"/>
          <w:rtl/>
        </w:rPr>
        <w:t>{به طور خلاصه اقداماتی که تا کنون در پیشبرد طرح انجام شده ارائه گردد. همچنین در مورد طرح</w:t>
      </w:r>
      <w:r w:rsidRPr="00DD14A4">
        <w:rPr>
          <w:rFonts w:cs="B Mitra"/>
          <w:color w:val="000000" w:themeColor="text1"/>
          <w:szCs w:val="24"/>
          <w:rtl/>
        </w:rPr>
        <w:softHyphen/>
      </w:r>
      <w:r w:rsidRPr="00DD14A4">
        <w:rPr>
          <w:rFonts w:cs="B Mitra" w:hint="cs"/>
          <w:color w:val="000000" w:themeColor="text1"/>
          <w:szCs w:val="24"/>
          <w:rtl/>
        </w:rPr>
        <w:t>های استارتاپی در خصوص مرحله سرمایه گذاری طرح مطابق با نمودار ذیل توضیحات لازم ارائه گردد.}</w:t>
      </w:r>
    </w:p>
    <w:p w14:paraId="34463FFC" w14:textId="77777777" w:rsidR="00E14661" w:rsidRPr="00C012FD" w:rsidRDefault="00E14661" w:rsidP="00E14661">
      <w:pPr>
        <w:jc w:val="center"/>
        <w:rPr>
          <w:color w:val="FF0000"/>
          <w:rtl/>
        </w:rPr>
      </w:pPr>
      <w:r>
        <w:rPr>
          <w:noProof/>
        </w:rPr>
        <w:drawing>
          <wp:inline distT="0" distB="0" distL="0" distR="0" wp14:anchorId="4792DAB9" wp14:editId="67DDBC0D">
            <wp:extent cx="4352925" cy="3000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17DEB" w14:textId="77777777" w:rsidR="00E14661" w:rsidRPr="00F34C8A" w:rsidRDefault="00E14661" w:rsidP="00E14661">
      <w:pPr>
        <w:pStyle w:val="NewParagraph"/>
        <w:rPr>
          <w:lang w:bidi="fa-IR"/>
        </w:rPr>
      </w:pPr>
    </w:p>
    <w:p w14:paraId="68184BE7" w14:textId="77777777" w:rsidR="00E14661" w:rsidRDefault="00E14661" w:rsidP="007E358C">
      <w:pPr>
        <w:pStyle w:val="Heading2"/>
        <w:rPr>
          <w:b/>
          <w:rtl/>
        </w:rPr>
      </w:pPr>
      <w:bookmarkStart w:id="199" w:name="_Toc29043677"/>
      <w:bookmarkStart w:id="200" w:name="_Toc29046777"/>
      <w:bookmarkStart w:id="201" w:name="_Toc497730136"/>
      <w:bookmarkStart w:id="202" w:name="_Toc419811072"/>
      <w:bookmarkStart w:id="203" w:name="_Toc421615379"/>
      <w:r w:rsidRPr="00AB24B7">
        <w:rPr>
          <w:rFonts w:hint="cs"/>
          <w:rtl/>
        </w:rPr>
        <w:lastRenderedPageBreak/>
        <w:t>معرفی  محصولات طرح و ویژگی</w:t>
      </w:r>
      <w:r w:rsidRPr="00AB24B7">
        <w:rPr>
          <w:rtl/>
        </w:rPr>
        <w:softHyphen/>
      </w:r>
      <w:r w:rsidRPr="00AB24B7">
        <w:rPr>
          <w:rFonts w:hint="cs"/>
          <w:rtl/>
        </w:rPr>
        <w:t>های فناورانه و نوآورانه آن</w:t>
      </w:r>
      <w:r w:rsidRPr="00AB24B7">
        <w:rPr>
          <w:rFonts w:hint="eastAsia"/>
          <w:rtl/>
        </w:rPr>
        <w:t>‌</w:t>
      </w:r>
      <w:r w:rsidRPr="00AB24B7">
        <w:rPr>
          <w:rFonts w:hint="cs"/>
          <w:rtl/>
        </w:rPr>
        <w:t>ها</w:t>
      </w:r>
      <w:bookmarkEnd w:id="199"/>
      <w:bookmarkEnd w:id="200"/>
      <w:r w:rsidRPr="00AB24B7">
        <w:rPr>
          <w:rFonts w:hint="cs"/>
          <w:rtl/>
        </w:rPr>
        <w:t xml:space="preserve"> </w:t>
      </w:r>
      <w:bookmarkEnd w:id="201"/>
    </w:p>
    <w:p w14:paraId="0724CB37" w14:textId="2B974995" w:rsidR="00E14661" w:rsidRPr="00DD14A4" w:rsidRDefault="0084105D" w:rsidP="00DD14A4">
      <w:pPr>
        <w:spacing w:before="120"/>
        <w:rPr>
          <w:rFonts w:cs="B Mitra"/>
          <w:color w:val="000000" w:themeColor="text1"/>
          <w:szCs w:val="24"/>
          <w:rtl/>
        </w:rPr>
      </w:pPr>
      <w:r w:rsidRPr="00DD14A4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0843E8D" wp14:editId="65EEB451">
            <wp:simplePos x="0" y="0"/>
            <wp:positionH relativeFrom="page">
              <wp:align>center</wp:align>
            </wp:positionH>
            <wp:positionV relativeFrom="paragraph">
              <wp:posOffset>808990</wp:posOffset>
            </wp:positionV>
            <wp:extent cx="4557530" cy="2317397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30" cy="2317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4661" w:rsidRPr="00DD14A4">
        <w:rPr>
          <w:rFonts w:cs="B Mitra" w:hint="cs"/>
          <w:color w:val="000000" w:themeColor="text1"/>
          <w:szCs w:val="24"/>
          <w:rtl/>
        </w:rPr>
        <w:t>{</w:t>
      </w:r>
      <w:r w:rsidR="00E14661" w:rsidRPr="00DD14A4">
        <w:rPr>
          <w:rFonts w:cs="B Mitra"/>
          <w:color w:val="000000" w:themeColor="text1"/>
          <w:szCs w:val="24"/>
          <w:rtl/>
        </w:rPr>
        <w:t>معرف</w:t>
      </w:r>
      <w:r w:rsidR="00E14661" w:rsidRPr="00DD14A4">
        <w:rPr>
          <w:rFonts w:cs="B Mitra" w:hint="cs"/>
          <w:color w:val="000000" w:themeColor="text1"/>
          <w:szCs w:val="24"/>
          <w:rtl/>
        </w:rPr>
        <w:t>ی</w:t>
      </w:r>
      <w:r w:rsidR="00E14661" w:rsidRPr="00DD14A4">
        <w:rPr>
          <w:rFonts w:cs="B Mitra"/>
          <w:color w:val="000000" w:themeColor="text1"/>
          <w:szCs w:val="24"/>
          <w:rtl/>
        </w:rPr>
        <w:t xml:space="preserve"> محصول </w:t>
      </w:r>
      <w:r w:rsidR="00E14661" w:rsidRPr="00DD14A4">
        <w:rPr>
          <w:rFonts w:cs="B Mitra" w:hint="cs"/>
          <w:color w:val="000000" w:themeColor="text1"/>
          <w:szCs w:val="24"/>
          <w:rtl/>
        </w:rPr>
        <w:t>ی</w:t>
      </w:r>
      <w:r w:rsidR="00E14661" w:rsidRPr="00DD14A4">
        <w:rPr>
          <w:rFonts w:cs="B Mitra" w:hint="eastAsia"/>
          <w:color w:val="000000" w:themeColor="text1"/>
          <w:szCs w:val="24"/>
          <w:rtl/>
        </w:rPr>
        <w:t>ا</w:t>
      </w:r>
      <w:r w:rsidR="00E14661" w:rsidRPr="00DD14A4">
        <w:rPr>
          <w:rFonts w:cs="B Mitra"/>
          <w:color w:val="000000" w:themeColor="text1"/>
          <w:szCs w:val="24"/>
          <w:rtl/>
        </w:rPr>
        <w:t xml:space="preserve"> محصولات نها</w:t>
      </w:r>
      <w:r w:rsidR="00E14661" w:rsidRPr="00DD14A4">
        <w:rPr>
          <w:rFonts w:cs="B Mitra" w:hint="cs"/>
          <w:color w:val="000000" w:themeColor="text1"/>
          <w:szCs w:val="24"/>
          <w:rtl/>
        </w:rPr>
        <w:t>یی</w:t>
      </w:r>
      <w:r w:rsidR="00E14661" w:rsidRPr="00DD14A4">
        <w:rPr>
          <w:rFonts w:cs="B Mitra"/>
          <w:color w:val="000000" w:themeColor="text1"/>
          <w:szCs w:val="24"/>
          <w:rtl/>
        </w:rPr>
        <w:t xml:space="preserve"> که منبع درآمد شرکت است. (</w:t>
      </w:r>
      <w:r w:rsidR="00E14661" w:rsidRPr="00DD14A4">
        <w:rPr>
          <w:rFonts w:cs="B Mitra" w:hint="cs"/>
          <w:color w:val="000000" w:themeColor="text1"/>
          <w:szCs w:val="24"/>
          <w:rtl/>
        </w:rPr>
        <w:t xml:space="preserve">در صورتیکه در طول دوره اجرای طرح محصول توسعه پیدا میکند ویژگی های محصول </w:t>
      </w:r>
      <w:r w:rsidR="00E14661" w:rsidRPr="00DD14A4">
        <w:rPr>
          <w:rFonts w:cs="B Mitra"/>
          <w:color w:val="000000" w:themeColor="text1"/>
          <w:szCs w:val="24"/>
          <w:rtl/>
        </w:rPr>
        <w:t>به تفک</w:t>
      </w:r>
      <w:r w:rsidR="00E14661" w:rsidRPr="00DD14A4">
        <w:rPr>
          <w:rFonts w:cs="B Mitra" w:hint="cs"/>
          <w:color w:val="000000" w:themeColor="text1"/>
          <w:szCs w:val="24"/>
          <w:rtl/>
        </w:rPr>
        <w:t>ی</w:t>
      </w:r>
      <w:r w:rsidR="00E14661" w:rsidRPr="00DD14A4">
        <w:rPr>
          <w:rFonts w:cs="B Mitra" w:hint="eastAsia"/>
          <w:color w:val="000000" w:themeColor="text1"/>
          <w:szCs w:val="24"/>
          <w:rtl/>
        </w:rPr>
        <w:t>ک</w:t>
      </w:r>
      <w:r w:rsidR="00E14661" w:rsidRPr="00DD14A4">
        <w:rPr>
          <w:rFonts w:cs="B Mitra"/>
          <w:color w:val="000000" w:themeColor="text1"/>
          <w:szCs w:val="24"/>
          <w:rtl/>
        </w:rPr>
        <w:t xml:space="preserve"> فازها</w:t>
      </w:r>
      <w:r w:rsidR="00E14661" w:rsidRPr="00DD14A4">
        <w:rPr>
          <w:rFonts w:cs="B Mitra" w:hint="cs"/>
          <w:color w:val="000000" w:themeColor="text1"/>
          <w:szCs w:val="24"/>
          <w:rtl/>
        </w:rPr>
        <w:t>ی</w:t>
      </w:r>
      <w:r w:rsidR="00E14661" w:rsidRPr="00DD14A4">
        <w:rPr>
          <w:rFonts w:cs="B Mitra"/>
          <w:color w:val="000000" w:themeColor="text1"/>
          <w:szCs w:val="24"/>
          <w:rtl/>
        </w:rPr>
        <w:t xml:space="preserve"> اجرا</w:t>
      </w:r>
      <w:r w:rsidR="00E14661" w:rsidRPr="00DD14A4">
        <w:rPr>
          <w:rFonts w:cs="B Mitra" w:hint="cs"/>
          <w:color w:val="000000" w:themeColor="text1"/>
          <w:szCs w:val="24"/>
          <w:rtl/>
        </w:rPr>
        <w:t>یی تبیین گردد.</w:t>
      </w:r>
      <w:r w:rsidR="00E14661" w:rsidRPr="00DD14A4">
        <w:rPr>
          <w:rFonts w:cs="B Mitra"/>
          <w:color w:val="000000" w:themeColor="text1"/>
          <w:szCs w:val="24"/>
          <w:rtl/>
        </w:rPr>
        <w:t>)</w:t>
      </w:r>
      <w:r w:rsidR="00E14661" w:rsidRPr="00DD14A4">
        <w:rPr>
          <w:rFonts w:cs="B Mitra" w:hint="cs"/>
          <w:color w:val="000000" w:themeColor="text1"/>
          <w:szCs w:val="24"/>
          <w:rtl/>
        </w:rPr>
        <w:t xml:space="preserve"> . همچنین در این بخش در خصوص</w:t>
      </w:r>
      <w:r w:rsidR="00E14661" w:rsidRPr="00DD14A4">
        <w:rPr>
          <w:rFonts w:cs="B Mitra"/>
          <w:color w:val="000000" w:themeColor="text1"/>
          <w:szCs w:val="24"/>
          <w:rtl/>
        </w:rPr>
        <w:t xml:space="preserve"> چرخه عمر محصول </w:t>
      </w:r>
      <w:r w:rsidR="00E14661" w:rsidRPr="00DD14A4">
        <w:rPr>
          <w:rFonts w:cs="B Mitra" w:hint="cs"/>
          <w:color w:val="000000" w:themeColor="text1"/>
          <w:szCs w:val="24"/>
          <w:rtl/>
        </w:rPr>
        <w:t>توضیحات کافی ارائه شود.</w:t>
      </w:r>
      <w:r w:rsidR="00E14661" w:rsidRPr="00DD14A4">
        <w:rPr>
          <w:rFonts w:cs="B Mitra"/>
          <w:color w:val="000000" w:themeColor="text1"/>
          <w:szCs w:val="24"/>
          <w:rtl/>
        </w:rPr>
        <w:t xml:space="preserve"> محصولات مکمل </w:t>
      </w:r>
      <w:r w:rsidR="00E14661" w:rsidRPr="00DD14A4">
        <w:rPr>
          <w:rFonts w:cs="B Mitra" w:hint="cs"/>
          <w:color w:val="000000" w:themeColor="text1"/>
          <w:szCs w:val="24"/>
          <w:rtl/>
        </w:rPr>
        <w:t xml:space="preserve">و </w:t>
      </w:r>
      <w:r w:rsidR="00E14661" w:rsidRPr="00DD14A4">
        <w:rPr>
          <w:rFonts w:cs="B Mitra"/>
          <w:color w:val="000000" w:themeColor="text1"/>
          <w:szCs w:val="24"/>
          <w:rtl/>
        </w:rPr>
        <w:t>جا</w:t>
      </w:r>
      <w:r w:rsidR="00E14661" w:rsidRPr="00DD14A4">
        <w:rPr>
          <w:rFonts w:cs="B Mitra" w:hint="cs"/>
          <w:color w:val="000000" w:themeColor="text1"/>
          <w:szCs w:val="24"/>
          <w:rtl/>
        </w:rPr>
        <w:t>ی</w:t>
      </w:r>
      <w:r w:rsidR="00E14661" w:rsidRPr="00DD14A4">
        <w:rPr>
          <w:rFonts w:cs="B Mitra" w:hint="eastAsia"/>
          <w:color w:val="000000" w:themeColor="text1"/>
          <w:szCs w:val="24"/>
          <w:rtl/>
        </w:rPr>
        <w:t>گز</w:t>
      </w:r>
      <w:r w:rsidR="00E14661" w:rsidRPr="00DD14A4">
        <w:rPr>
          <w:rFonts w:cs="B Mitra" w:hint="cs"/>
          <w:color w:val="000000" w:themeColor="text1"/>
          <w:szCs w:val="24"/>
          <w:rtl/>
        </w:rPr>
        <w:t>ی</w:t>
      </w:r>
      <w:r w:rsidR="00E14661" w:rsidRPr="00DD14A4">
        <w:rPr>
          <w:rFonts w:cs="B Mitra" w:hint="eastAsia"/>
          <w:color w:val="000000" w:themeColor="text1"/>
          <w:szCs w:val="24"/>
          <w:rtl/>
        </w:rPr>
        <w:t>ن</w:t>
      </w:r>
      <w:r w:rsidR="00E14661" w:rsidRPr="00DD14A4">
        <w:rPr>
          <w:rFonts w:cs="B Mitra" w:hint="cs"/>
          <w:color w:val="000000" w:themeColor="text1"/>
          <w:szCs w:val="24"/>
          <w:rtl/>
        </w:rPr>
        <w:t xml:space="preserve"> محصول موضوع طرح معرفی گردد.}</w:t>
      </w:r>
    </w:p>
    <w:p w14:paraId="66F3E4BE" w14:textId="75968C75" w:rsidR="00E14661" w:rsidRPr="00F34C8A" w:rsidRDefault="00E14661" w:rsidP="00AC2F4D">
      <w:pPr>
        <w:pStyle w:val="Heading3"/>
        <w:rPr>
          <w:rtl/>
          <w:lang w:bidi="fa-IR"/>
        </w:rPr>
      </w:pPr>
      <w:bookmarkStart w:id="204" w:name="_Toc482689220"/>
      <w:bookmarkStart w:id="205" w:name="_Toc29043678"/>
      <w:bookmarkStart w:id="206" w:name="_Toc29046778"/>
      <w:r w:rsidRPr="00AC2F4D">
        <w:rPr>
          <w:rFonts w:ascii="Times New Roman" w:hAnsi="Times New Roman" w:hint="cs"/>
          <w:b w:val="0"/>
          <w:color w:val="000000" w:themeColor="text1"/>
          <w:sz w:val="24"/>
          <w:rtl/>
          <w:lang w:bidi="fa-IR"/>
        </w:rPr>
        <w:t>مشخصات</w:t>
      </w:r>
      <w:r w:rsidRPr="00F34C8A">
        <w:rPr>
          <w:rFonts w:hint="cs"/>
          <w:rtl/>
          <w:lang w:bidi="fa-IR"/>
        </w:rPr>
        <w:t xml:space="preserve"> فنی محصول</w:t>
      </w:r>
      <w:bookmarkEnd w:id="204"/>
      <w:bookmarkEnd w:id="205"/>
      <w:bookmarkEnd w:id="206"/>
    </w:p>
    <w:p w14:paraId="359B3CD1" w14:textId="77777777" w:rsidR="00E14661" w:rsidRPr="00DD14A4" w:rsidRDefault="00E14661" w:rsidP="00DD14A4">
      <w:pPr>
        <w:spacing w:before="120"/>
        <w:rPr>
          <w:rFonts w:cs="B Mitra"/>
          <w:color w:val="000000" w:themeColor="text1"/>
          <w:szCs w:val="24"/>
          <w:rtl/>
        </w:rPr>
      </w:pPr>
      <w:r w:rsidRPr="00DD14A4">
        <w:rPr>
          <w:rFonts w:cs="B Mitra" w:hint="cs"/>
          <w:color w:val="000000" w:themeColor="text1"/>
          <w:szCs w:val="24"/>
          <w:rtl/>
        </w:rPr>
        <w:t>{</w:t>
      </w:r>
      <w:r w:rsidRPr="00DD14A4">
        <w:rPr>
          <w:rFonts w:cs="B Mitra"/>
          <w:color w:val="000000" w:themeColor="text1"/>
          <w:szCs w:val="24"/>
          <w:rtl/>
        </w:rPr>
        <w:t xml:space="preserve">در </w:t>
      </w:r>
      <w:r w:rsidRPr="00DD14A4">
        <w:rPr>
          <w:rFonts w:cs="B Mitra" w:hint="cs"/>
          <w:color w:val="000000" w:themeColor="text1"/>
          <w:szCs w:val="24"/>
          <w:rtl/>
        </w:rPr>
        <w:t>صورتیکه محصول دانش بنیان است</w:t>
      </w:r>
      <w:r w:rsidRPr="00DD14A4">
        <w:rPr>
          <w:rFonts w:cs="B Mitra"/>
          <w:color w:val="000000" w:themeColor="text1"/>
          <w:szCs w:val="24"/>
          <w:rtl/>
        </w:rPr>
        <w:t xml:space="preserve"> بر اساس ل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ست</w:t>
      </w:r>
      <w:r w:rsidRPr="00DD14A4">
        <w:rPr>
          <w:rFonts w:cs="B Mitra"/>
          <w:color w:val="000000" w:themeColor="text1"/>
          <w:szCs w:val="24"/>
          <w:rtl/>
        </w:rPr>
        <w:t xml:space="preserve"> کالاها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دانش بن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ان</w:t>
      </w:r>
      <w:r w:rsidRPr="00DD14A4">
        <w:rPr>
          <w:rFonts w:cs="B Mitra"/>
          <w:color w:val="000000" w:themeColor="text1"/>
          <w:szCs w:val="24"/>
          <w:rtl/>
        </w:rPr>
        <w:t xml:space="preserve"> که بر رو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سامانه معاونت علم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موجود است، ز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ر</w:t>
      </w:r>
      <w:r w:rsidRPr="00DD14A4">
        <w:rPr>
          <w:rFonts w:cs="B Mitra"/>
          <w:color w:val="000000" w:themeColor="text1"/>
          <w:szCs w:val="24"/>
          <w:rtl/>
        </w:rPr>
        <w:t xml:space="preserve"> شاخه ها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محصول موضوع طرح را به تفک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ک</w:t>
      </w:r>
      <w:r w:rsidRPr="00DD14A4">
        <w:rPr>
          <w:rFonts w:cs="B Mitra"/>
          <w:color w:val="000000" w:themeColor="text1"/>
          <w:szCs w:val="24"/>
          <w:rtl/>
        </w:rPr>
        <w:t xml:space="preserve"> مشخص </w:t>
      </w:r>
      <w:r w:rsidRPr="00DD14A4">
        <w:rPr>
          <w:rFonts w:cs="B Mitra" w:hint="cs"/>
          <w:color w:val="000000" w:themeColor="text1"/>
          <w:szCs w:val="24"/>
          <w:rtl/>
        </w:rPr>
        <w:t>نمایید</w:t>
      </w:r>
      <w:r w:rsidRPr="00DD14A4">
        <w:rPr>
          <w:rFonts w:cs="B Mitra"/>
          <w:color w:val="000000" w:themeColor="text1"/>
          <w:szCs w:val="24"/>
          <w:rtl/>
        </w:rPr>
        <w:t>.</w:t>
      </w:r>
      <w:r w:rsidRPr="00DD14A4">
        <w:rPr>
          <w:rFonts w:cs="B Mitra" w:hint="cs"/>
          <w:color w:val="000000" w:themeColor="text1"/>
          <w:szCs w:val="24"/>
          <w:rtl/>
        </w:rPr>
        <w:t xml:space="preserve"> جزئیات مشخصات فنی محصول ارائه گردد.</w:t>
      </w:r>
      <w:r w:rsidRPr="00DD14A4">
        <w:rPr>
          <w:rFonts w:cs="B Mitra"/>
          <w:color w:val="000000" w:themeColor="text1"/>
          <w:szCs w:val="24"/>
          <w:rtl/>
        </w:rPr>
        <w:t xml:space="preserve"> ارائه اطلاعات فن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و تکنولوژ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ک</w:t>
      </w:r>
      <w:r w:rsidRPr="00DD14A4">
        <w:rPr>
          <w:rFonts w:cs="B Mitra"/>
          <w:color w:val="000000" w:themeColor="text1"/>
          <w:szCs w:val="24"/>
          <w:rtl/>
        </w:rPr>
        <w:t xml:space="preserve"> مربوط به تول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د</w:t>
      </w:r>
      <w:r w:rsidRPr="00DD14A4">
        <w:rPr>
          <w:rFonts w:cs="B Mitra"/>
          <w:color w:val="000000" w:themeColor="text1"/>
          <w:szCs w:val="24"/>
          <w:rtl/>
        </w:rPr>
        <w:t xml:space="preserve"> محصول</w:t>
      </w:r>
      <w:r w:rsidRPr="00DD14A4">
        <w:rPr>
          <w:rFonts w:cs="B Mitra" w:hint="cs"/>
          <w:color w:val="000000" w:themeColor="text1"/>
          <w:szCs w:val="24"/>
          <w:rtl/>
        </w:rPr>
        <w:t xml:space="preserve">. </w:t>
      </w:r>
      <w:r w:rsidRPr="00DD14A4">
        <w:rPr>
          <w:rFonts w:cs="B Mitra"/>
          <w:color w:val="000000" w:themeColor="text1"/>
          <w:szCs w:val="24"/>
          <w:rtl/>
        </w:rPr>
        <w:t xml:space="preserve"> ارا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ه</w:t>
      </w:r>
      <w:r w:rsidRPr="00DD14A4">
        <w:rPr>
          <w:rFonts w:cs="B Mitra"/>
          <w:color w:val="000000" w:themeColor="text1"/>
          <w:szCs w:val="24"/>
          <w:rtl/>
        </w:rPr>
        <w:t xml:space="preserve"> د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تا</w:t>
      </w:r>
      <w:r w:rsidRPr="00DD14A4">
        <w:rPr>
          <w:rFonts w:cs="B Mitra"/>
          <w:color w:val="000000" w:themeColor="text1"/>
          <w:szCs w:val="24"/>
          <w:rtl/>
        </w:rPr>
        <w:t xml:space="preserve"> ش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ت</w:t>
      </w:r>
      <w:r w:rsidRPr="00DD14A4">
        <w:rPr>
          <w:rFonts w:cs="B Mitra"/>
          <w:color w:val="000000" w:themeColor="text1"/>
          <w:szCs w:val="24"/>
          <w:rtl/>
        </w:rPr>
        <w:t xml:space="preserve"> محصول 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ا</w:t>
      </w:r>
      <w:r w:rsidRPr="00DD14A4">
        <w:rPr>
          <w:rFonts w:cs="B Mitra"/>
          <w:color w:val="000000" w:themeColor="text1"/>
          <w:szCs w:val="24"/>
          <w:rtl/>
        </w:rPr>
        <w:t xml:space="preserve"> محصولات</w:t>
      </w:r>
      <w:r w:rsidRPr="00DD14A4">
        <w:rPr>
          <w:rFonts w:cs="B Mitra" w:hint="cs"/>
          <w:color w:val="000000" w:themeColor="text1"/>
          <w:szCs w:val="24"/>
          <w:rtl/>
        </w:rPr>
        <w:t>.</w:t>
      </w:r>
      <w:r w:rsidRPr="00DD14A4">
        <w:rPr>
          <w:rFonts w:cs="B Mitra"/>
          <w:color w:val="000000" w:themeColor="text1"/>
          <w:szCs w:val="24"/>
          <w:rtl/>
        </w:rPr>
        <w:t xml:space="preserve"> معرف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کدها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مرتبط (</w:t>
      </w:r>
      <w:r w:rsidRPr="00577E2C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ISIC</w:t>
      </w:r>
      <w:r w:rsidRPr="00577E2C">
        <w:rPr>
          <w:rFonts w:cs="B Mitra"/>
          <w:color w:val="000000" w:themeColor="text1"/>
          <w:sz w:val="22"/>
          <w:szCs w:val="22"/>
          <w:rtl/>
        </w:rPr>
        <w:t xml:space="preserve"> </w:t>
      </w:r>
      <w:r w:rsidRPr="00DD14A4">
        <w:rPr>
          <w:rFonts w:cs="B Mitra"/>
          <w:color w:val="000000" w:themeColor="text1"/>
          <w:szCs w:val="24"/>
          <w:rtl/>
        </w:rPr>
        <w:t>و ...) متعلق به محصول و و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ژگ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softHyphen/>
      </w:r>
      <w:r w:rsidRPr="00DD14A4">
        <w:rPr>
          <w:rFonts w:cs="B Mitra" w:hint="cs"/>
          <w:color w:val="000000" w:themeColor="text1"/>
          <w:szCs w:val="24"/>
          <w:rtl/>
        </w:rPr>
        <w:t>های</w:t>
      </w:r>
      <w:r w:rsidRPr="00DD14A4">
        <w:rPr>
          <w:rFonts w:cs="B Mitra"/>
          <w:color w:val="000000" w:themeColor="text1"/>
          <w:szCs w:val="24"/>
          <w:rtl/>
        </w:rPr>
        <w:t xml:space="preserve"> فن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بر اساس منابع و استانداردها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رسم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>. م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با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ست</w:t>
      </w:r>
      <w:r w:rsidRPr="00DD14A4">
        <w:rPr>
          <w:rFonts w:cs="B Mitra"/>
          <w:color w:val="000000" w:themeColor="text1"/>
          <w:szCs w:val="24"/>
          <w:rtl/>
        </w:rPr>
        <w:t xml:space="preserve"> در 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ن</w:t>
      </w:r>
      <w:r w:rsidRPr="00DD14A4">
        <w:rPr>
          <w:rFonts w:cs="B Mitra"/>
          <w:color w:val="000000" w:themeColor="text1"/>
          <w:szCs w:val="24"/>
          <w:rtl/>
        </w:rPr>
        <w:t xml:space="preserve"> بخش با استفاده از اطلاعات شرکت و 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ا</w:t>
      </w:r>
      <w:r w:rsidRPr="00DD14A4">
        <w:rPr>
          <w:rFonts w:cs="B Mitra"/>
          <w:color w:val="000000" w:themeColor="text1"/>
          <w:szCs w:val="24"/>
          <w:rtl/>
        </w:rPr>
        <w:t xml:space="preserve"> ارز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اب</w:t>
      </w:r>
      <w:r w:rsidRPr="00DD14A4">
        <w:rPr>
          <w:rFonts w:cs="B Mitra"/>
          <w:color w:val="000000" w:themeColor="text1"/>
          <w:szCs w:val="24"/>
          <w:rtl/>
        </w:rPr>
        <w:t xml:space="preserve"> فن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نحوه عملکرد محصول، مشخصات و و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ژگ</w:t>
      </w:r>
      <w:r w:rsidRPr="00DD14A4">
        <w:rPr>
          <w:rFonts w:cs="B Mitra" w:hint="cs"/>
          <w:color w:val="000000" w:themeColor="text1"/>
          <w:szCs w:val="24"/>
          <w:rtl/>
        </w:rPr>
        <w:t>ی‌</w:t>
      </w:r>
      <w:r w:rsidRPr="00DD14A4">
        <w:rPr>
          <w:rFonts w:cs="B Mitra" w:hint="eastAsia"/>
          <w:color w:val="000000" w:themeColor="text1"/>
          <w:szCs w:val="24"/>
          <w:rtl/>
        </w:rPr>
        <w:t>ها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آن تشر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ح</w:t>
      </w:r>
      <w:r w:rsidRPr="00DD14A4">
        <w:rPr>
          <w:rFonts w:cs="B Mitra"/>
          <w:color w:val="000000" w:themeColor="text1"/>
          <w:szCs w:val="24"/>
          <w:rtl/>
        </w:rPr>
        <w:t xml:space="preserve"> گردد </w:t>
      </w:r>
      <w:r w:rsidRPr="00DD14A4">
        <w:rPr>
          <w:rFonts w:cs="B Mitra" w:hint="cs"/>
          <w:color w:val="000000" w:themeColor="text1"/>
          <w:szCs w:val="24"/>
          <w:rtl/>
        </w:rPr>
        <w:t>.در این بخش ارائه دیتا شیت محصول الزامی است.}</w:t>
      </w:r>
    </w:p>
    <w:p w14:paraId="1F78F811" w14:textId="77777777" w:rsidR="00E14661" w:rsidRPr="00AB24B7" w:rsidRDefault="00E14661" w:rsidP="00E14661">
      <w:pPr>
        <w:keepNext/>
        <w:jc w:val="center"/>
        <w:rPr>
          <w:rFonts w:ascii="Times New Roman" w:hAnsi="Times New Roman" w:cs="B Mitra"/>
          <w:bCs/>
          <w:sz w:val="20"/>
          <w:szCs w:val="20"/>
          <w:rtl/>
          <w:lang w:bidi="fa-IR"/>
        </w:rPr>
      </w:pPr>
    </w:p>
    <w:tbl>
      <w:tblPr>
        <w:bidiVisual/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338"/>
        <w:gridCol w:w="4251"/>
      </w:tblGrid>
      <w:tr w:rsidR="00E14661" w:rsidRPr="00AB24B7" w14:paraId="52CCAF0F" w14:textId="77777777" w:rsidTr="00540D00">
        <w:trPr>
          <w:trHeight w:val="64"/>
          <w:jc w:val="center"/>
        </w:trPr>
        <w:tc>
          <w:tcPr>
            <w:tcW w:w="756" w:type="dxa"/>
            <w:shd w:val="clear" w:color="auto" w:fill="BFBFBF" w:themeFill="background1" w:themeFillShade="BF"/>
            <w:vAlign w:val="center"/>
          </w:tcPr>
          <w:p w14:paraId="7ED16B5B" w14:textId="77777777" w:rsidR="00E14661" w:rsidRPr="00AB24B7" w:rsidRDefault="00E14661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</w:pPr>
            <w:r w:rsidRPr="00AB24B7">
              <w:rPr>
                <w:rFonts w:ascii="Times New Roman" w:hAnsi="Times New Roman" w:cs="B Mitra" w:hint="cs"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338" w:type="dxa"/>
            <w:shd w:val="clear" w:color="auto" w:fill="BFBFBF" w:themeFill="background1" w:themeFillShade="BF"/>
            <w:vAlign w:val="center"/>
          </w:tcPr>
          <w:p w14:paraId="43107154" w14:textId="77777777" w:rsidR="00E14661" w:rsidRPr="00AB24B7" w:rsidRDefault="00E14661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</w:pPr>
            <w:r w:rsidRPr="00AB24B7">
              <w:rPr>
                <w:rFonts w:ascii="Times New Roman" w:hAnsi="Times New Roman" w:cs="B Mitra" w:hint="cs"/>
                <w:bCs/>
                <w:sz w:val="20"/>
                <w:szCs w:val="20"/>
                <w:rtl/>
                <w:lang w:bidi="fa-IR"/>
              </w:rPr>
              <w:t>نام محصول</w:t>
            </w:r>
          </w:p>
        </w:tc>
        <w:tc>
          <w:tcPr>
            <w:tcW w:w="4251" w:type="dxa"/>
            <w:shd w:val="clear" w:color="auto" w:fill="BFBFBF" w:themeFill="background1" w:themeFillShade="BF"/>
          </w:tcPr>
          <w:p w14:paraId="68D87350" w14:textId="77777777" w:rsidR="00E14661" w:rsidRPr="00AB24B7" w:rsidRDefault="00E14661" w:rsidP="00540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B Mitra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Cs/>
                <w:sz w:val="20"/>
                <w:szCs w:val="20"/>
                <w:rtl/>
                <w:lang w:bidi="fa-IR"/>
              </w:rPr>
              <w:t>مشخصات</w:t>
            </w:r>
          </w:p>
        </w:tc>
      </w:tr>
      <w:tr w:rsidR="00E14661" w:rsidRPr="00AB24B7" w14:paraId="5329D0C9" w14:textId="77777777" w:rsidTr="00540D00">
        <w:trPr>
          <w:trHeight w:val="64"/>
          <w:jc w:val="center"/>
        </w:trPr>
        <w:tc>
          <w:tcPr>
            <w:tcW w:w="756" w:type="dxa"/>
            <w:vAlign w:val="center"/>
          </w:tcPr>
          <w:p w14:paraId="1164BAFA" w14:textId="77777777" w:rsidR="00E14661" w:rsidRPr="00AB24B7" w:rsidRDefault="00E14661" w:rsidP="00540D00">
            <w:pPr>
              <w:spacing w:line="240" w:lineRule="auto"/>
              <w:jc w:val="center"/>
              <w:rPr>
                <w:rFonts w:ascii="Times New Roman" w:hAnsi="Times New Roman" w:cs="B Mitra"/>
                <w:sz w:val="20"/>
                <w:szCs w:val="20"/>
                <w:lang w:bidi="fa-IR"/>
              </w:rPr>
            </w:pPr>
          </w:p>
        </w:tc>
        <w:tc>
          <w:tcPr>
            <w:tcW w:w="4338" w:type="dxa"/>
            <w:vAlign w:val="center"/>
          </w:tcPr>
          <w:p w14:paraId="6065CB35" w14:textId="77777777" w:rsidR="00E14661" w:rsidRPr="00AB24B7" w:rsidRDefault="00E14661" w:rsidP="00540D00">
            <w:pPr>
              <w:spacing w:line="240" w:lineRule="auto"/>
              <w:jc w:val="center"/>
              <w:rPr>
                <w:rFonts w:ascii="Times New Roman" w:hAnsi="Times New Roman" w:cs="B Mitra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4251" w:type="dxa"/>
          </w:tcPr>
          <w:p w14:paraId="3C31878C" w14:textId="77777777" w:rsidR="00E14661" w:rsidRPr="00AB24B7" w:rsidRDefault="00E14661" w:rsidP="00540D00">
            <w:pPr>
              <w:spacing w:line="240" w:lineRule="auto"/>
              <w:jc w:val="center"/>
              <w:rPr>
                <w:rFonts w:ascii="Times New Roman" w:hAnsi="Times New Roman" w:cs="B Mitra"/>
                <w:color w:val="000000"/>
                <w:sz w:val="20"/>
                <w:szCs w:val="20"/>
                <w:lang w:bidi="fa-IR"/>
              </w:rPr>
            </w:pPr>
          </w:p>
        </w:tc>
      </w:tr>
    </w:tbl>
    <w:p w14:paraId="38AD072D" w14:textId="77777777" w:rsidR="00E14661" w:rsidRPr="00F34C8A" w:rsidRDefault="00E14661" w:rsidP="00E14661">
      <w:pPr>
        <w:pStyle w:val="Heading3"/>
        <w:rPr>
          <w:rtl/>
          <w:lang w:bidi="fa-IR"/>
        </w:rPr>
      </w:pPr>
      <w:bookmarkStart w:id="207" w:name="_Toc482689221"/>
      <w:bookmarkStart w:id="208" w:name="_Toc29043679"/>
      <w:bookmarkStart w:id="209" w:name="_Toc29046779"/>
      <w:r w:rsidRPr="00F34C8A">
        <w:rPr>
          <w:rFonts w:hint="cs"/>
          <w:rtl/>
          <w:lang w:bidi="fa-IR"/>
        </w:rPr>
        <w:t>جنبه</w:t>
      </w:r>
      <w:r w:rsidRPr="00F34C8A">
        <w:rPr>
          <w:rtl/>
          <w:lang w:bidi="fa-IR"/>
        </w:rPr>
        <w:softHyphen/>
      </w:r>
      <w:r w:rsidRPr="00F34C8A">
        <w:rPr>
          <w:rFonts w:hint="cs"/>
          <w:rtl/>
          <w:lang w:bidi="fa-IR"/>
        </w:rPr>
        <w:t>های نوآورانه محصول</w:t>
      </w:r>
      <w:bookmarkEnd w:id="207"/>
      <w:bookmarkEnd w:id="208"/>
      <w:bookmarkEnd w:id="209"/>
    </w:p>
    <w:p w14:paraId="60F919BE" w14:textId="355306AB" w:rsidR="00E14661" w:rsidRPr="00DD14A4" w:rsidRDefault="00E14661" w:rsidP="00DD14A4">
      <w:pPr>
        <w:spacing w:before="120"/>
        <w:rPr>
          <w:rFonts w:cs="B Mitra"/>
          <w:color w:val="000000" w:themeColor="text1"/>
          <w:szCs w:val="24"/>
          <w:rtl/>
        </w:rPr>
      </w:pPr>
      <w:r w:rsidRPr="00DD14A4">
        <w:rPr>
          <w:rFonts w:cs="B Mitra" w:hint="cs"/>
          <w:color w:val="000000" w:themeColor="text1"/>
          <w:szCs w:val="24"/>
          <w:rtl/>
        </w:rPr>
        <w:t>{می</w:t>
      </w:r>
      <w:r w:rsidRPr="00DD14A4">
        <w:rPr>
          <w:rFonts w:cs="B Mitra"/>
          <w:color w:val="000000" w:themeColor="text1"/>
          <w:szCs w:val="24"/>
          <w:rtl/>
        </w:rPr>
        <w:t xml:space="preserve"> </w:t>
      </w:r>
      <w:r w:rsidRPr="00DD14A4">
        <w:rPr>
          <w:rFonts w:cs="B Mitra" w:hint="cs"/>
          <w:color w:val="000000" w:themeColor="text1"/>
          <w:szCs w:val="24"/>
          <w:rtl/>
        </w:rPr>
        <w:t>بایست</w:t>
      </w:r>
      <w:r w:rsidRPr="00DD14A4">
        <w:rPr>
          <w:rFonts w:cs="B Mitra"/>
          <w:color w:val="000000" w:themeColor="text1"/>
          <w:szCs w:val="24"/>
          <w:rtl/>
        </w:rPr>
        <w:t xml:space="preserve"> </w:t>
      </w:r>
      <w:r w:rsidRPr="00DD14A4">
        <w:rPr>
          <w:rFonts w:cs="B Mitra" w:hint="cs"/>
          <w:color w:val="000000" w:themeColor="text1"/>
          <w:szCs w:val="24"/>
          <w:rtl/>
        </w:rPr>
        <w:t>در</w:t>
      </w:r>
      <w:r w:rsidRPr="00DD14A4">
        <w:rPr>
          <w:rFonts w:cs="B Mitra"/>
          <w:color w:val="000000" w:themeColor="text1"/>
          <w:szCs w:val="24"/>
          <w:rtl/>
        </w:rPr>
        <w:t xml:space="preserve"> </w:t>
      </w:r>
      <w:r w:rsidRPr="00DD14A4">
        <w:rPr>
          <w:rFonts w:cs="B Mitra" w:hint="cs"/>
          <w:color w:val="000000" w:themeColor="text1"/>
          <w:szCs w:val="24"/>
          <w:rtl/>
        </w:rPr>
        <w:t>این</w:t>
      </w:r>
      <w:r w:rsidRPr="00DD14A4">
        <w:rPr>
          <w:rFonts w:cs="B Mitra"/>
          <w:color w:val="000000" w:themeColor="text1"/>
          <w:szCs w:val="24"/>
          <w:rtl/>
        </w:rPr>
        <w:t xml:space="preserve"> </w:t>
      </w:r>
      <w:r w:rsidRPr="00DD14A4">
        <w:rPr>
          <w:rFonts w:cs="B Mitra" w:hint="cs"/>
          <w:color w:val="000000" w:themeColor="text1"/>
          <w:szCs w:val="24"/>
          <w:rtl/>
        </w:rPr>
        <w:t>بخش</w:t>
      </w:r>
      <w:r w:rsidRPr="00DD14A4">
        <w:rPr>
          <w:rFonts w:cs="B Mitra"/>
          <w:color w:val="000000" w:themeColor="text1"/>
          <w:szCs w:val="24"/>
          <w:rtl/>
        </w:rPr>
        <w:t xml:space="preserve"> جنبه ها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نوآورنه </w:t>
      </w:r>
      <w:r w:rsidRPr="00DD14A4">
        <w:rPr>
          <w:rFonts w:cs="B Mitra" w:hint="cs"/>
          <w:color w:val="000000" w:themeColor="text1"/>
          <w:szCs w:val="24"/>
          <w:rtl/>
        </w:rPr>
        <w:t>محصول</w:t>
      </w:r>
      <w:r w:rsidRPr="00DD14A4">
        <w:rPr>
          <w:rFonts w:cs="B Mitra"/>
          <w:color w:val="000000" w:themeColor="text1"/>
          <w:szCs w:val="24"/>
          <w:rtl/>
        </w:rPr>
        <w:t>(فرآ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ند</w:t>
      </w:r>
      <w:r w:rsidRPr="00DD14A4">
        <w:rPr>
          <w:rFonts w:cs="B Mitra"/>
          <w:color w:val="000000" w:themeColor="text1"/>
          <w:szCs w:val="24"/>
          <w:rtl/>
        </w:rPr>
        <w:t xml:space="preserve"> تول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د،</w:t>
      </w:r>
      <w:r w:rsidRPr="00DD14A4">
        <w:rPr>
          <w:rFonts w:cs="B Mitra"/>
          <w:color w:val="000000" w:themeColor="text1"/>
          <w:szCs w:val="24"/>
          <w:rtl/>
        </w:rPr>
        <w:t xml:space="preserve"> نوع محصول، نوآور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مربوط به تول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د</w:t>
      </w:r>
      <w:r w:rsidRPr="00DD14A4">
        <w:rPr>
          <w:rFonts w:cs="B Mitra"/>
          <w:color w:val="000000" w:themeColor="text1"/>
          <w:szCs w:val="24"/>
          <w:rtl/>
        </w:rPr>
        <w:t xml:space="preserve"> و...)</w:t>
      </w:r>
      <w:r w:rsidRPr="00DD14A4">
        <w:rPr>
          <w:rFonts w:cs="B Mitra" w:hint="cs"/>
          <w:color w:val="000000" w:themeColor="text1"/>
          <w:szCs w:val="24"/>
          <w:rtl/>
        </w:rPr>
        <w:t xml:space="preserve"> و </w:t>
      </w:r>
      <w:r w:rsidRPr="00DD14A4">
        <w:rPr>
          <w:rFonts w:cs="B Mitra"/>
          <w:color w:val="000000" w:themeColor="text1"/>
          <w:szCs w:val="24"/>
          <w:rtl/>
        </w:rPr>
        <w:t>و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ژگ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ها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متما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ز</w:t>
      </w:r>
      <w:r w:rsidR="00577E2C">
        <w:rPr>
          <w:rFonts w:cs="B Mitra" w:hint="cs"/>
          <w:color w:val="000000" w:themeColor="text1"/>
          <w:szCs w:val="24"/>
          <w:rtl/>
        </w:rPr>
        <w:t xml:space="preserve"> </w:t>
      </w:r>
      <w:r w:rsidRPr="00DD14A4">
        <w:rPr>
          <w:rFonts w:cs="B Mitra" w:hint="eastAsia"/>
          <w:color w:val="000000" w:themeColor="text1"/>
          <w:szCs w:val="24"/>
          <w:rtl/>
        </w:rPr>
        <w:t>کننده</w:t>
      </w:r>
      <w:r w:rsidRPr="00DD14A4">
        <w:rPr>
          <w:rFonts w:cs="B Mitra"/>
          <w:color w:val="000000" w:themeColor="text1"/>
          <w:szCs w:val="24"/>
          <w:rtl/>
        </w:rPr>
        <w:t xml:space="preserve"> محصول </w:t>
      </w:r>
      <w:r w:rsidRPr="00DD14A4">
        <w:rPr>
          <w:rFonts w:cs="B Mitra" w:hint="cs"/>
          <w:color w:val="000000" w:themeColor="text1"/>
          <w:szCs w:val="24"/>
          <w:rtl/>
        </w:rPr>
        <w:t>بیان گردد.</w:t>
      </w:r>
      <w:r w:rsidRPr="00DD14A4">
        <w:rPr>
          <w:rFonts w:cs="B Mitra"/>
          <w:color w:val="000000" w:themeColor="text1"/>
          <w:szCs w:val="24"/>
        </w:rPr>
        <w:t>{</w:t>
      </w:r>
    </w:p>
    <w:p w14:paraId="4F5D8A67" w14:textId="77777777" w:rsidR="00E14661" w:rsidRPr="0069046F" w:rsidRDefault="00E14661" w:rsidP="00E14661">
      <w:pPr>
        <w:pStyle w:val="Heading3"/>
        <w:rPr>
          <w:rtl/>
          <w:lang w:bidi="fa-IR"/>
        </w:rPr>
      </w:pPr>
      <w:bookmarkStart w:id="210" w:name="_Toc29043680"/>
      <w:bookmarkStart w:id="211" w:name="_Toc29046780"/>
      <w:r w:rsidRPr="0069046F">
        <w:rPr>
          <w:rtl/>
          <w:lang w:bidi="fa-IR"/>
        </w:rPr>
        <w:t>تشر</w:t>
      </w:r>
      <w:r w:rsidRPr="0069046F">
        <w:rPr>
          <w:rFonts w:hint="cs"/>
          <w:rtl/>
          <w:lang w:bidi="fa-IR"/>
        </w:rPr>
        <w:t>ی</w:t>
      </w:r>
      <w:r w:rsidRPr="0069046F">
        <w:rPr>
          <w:rFonts w:hint="eastAsia"/>
          <w:rtl/>
          <w:lang w:bidi="fa-IR"/>
        </w:rPr>
        <w:t>ح</w:t>
      </w:r>
      <w:r w:rsidRPr="0069046F">
        <w:rPr>
          <w:rtl/>
          <w:lang w:bidi="fa-IR"/>
        </w:rPr>
        <w:t xml:space="preserve"> کاربردها</w:t>
      </w:r>
      <w:r w:rsidRPr="0069046F">
        <w:rPr>
          <w:rFonts w:hint="cs"/>
          <w:rtl/>
          <w:lang w:bidi="fa-IR"/>
        </w:rPr>
        <w:t>ی</w:t>
      </w:r>
      <w:r w:rsidRPr="0069046F">
        <w:rPr>
          <w:rtl/>
          <w:lang w:bidi="fa-IR"/>
        </w:rPr>
        <w:t xml:space="preserve"> محصول</w:t>
      </w:r>
      <w:bookmarkEnd w:id="210"/>
      <w:bookmarkEnd w:id="211"/>
    </w:p>
    <w:p w14:paraId="52937F56" w14:textId="0FC6CA74" w:rsidR="00E14661" w:rsidRDefault="00E14661" w:rsidP="00DD14A4">
      <w:pPr>
        <w:spacing w:before="120"/>
        <w:rPr>
          <w:rFonts w:cs="B Mitra"/>
          <w:color w:val="000000" w:themeColor="text1"/>
          <w:szCs w:val="24"/>
          <w:rtl/>
        </w:rPr>
      </w:pPr>
      <w:r w:rsidRPr="00DD14A4">
        <w:rPr>
          <w:rFonts w:cs="B Mitra"/>
          <w:color w:val="000000" w:themeColor="text1"/>
          <w:szCs w:val="24"/>
          <w:rtl/>
        </w:rPr>
        <w:t>{در 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ن</w:t>
      </w:r>
      <w:r w:rsidRPr="00DD14A4">
        <w:rPr>
          <w:rFonts w:cs="B Mitra"/>
          <w:color w:val="000000" w:themeColor="text1"/>
          <w:szCs w:val="24"/>
          <w:rtl/>
        </w:rPr>
        <w:t xml:space="preserve"> بخش ماه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ت</w:t>
      </w:r>
      <w:r w:rsidRPr="00DD14A4">
        <w:rPr>
          <w:rFonts w:cs="B Mitra"/>
          <w:color w:val="000000" w:themeColor="text1"/>
          <w:szCs w:val="24"/>
          <w:rtl/>
        </w:rPr>
        <w:t xml:space="preserve"> محصول معرف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شده و موارد مصرف و کاربردها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آن بر مبنا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بررس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الگو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/>
          <w:color w:val="000000" w:themeColor="text1"/>
          <w:szCs w:val="24"/>
          <w:rtl/>
        </w:rPr>
        <w:t xml:space="preserve"> مصرف و مخاطب</w:t>
      </w:r>
      <w:r w:rsidRPr="00DD14A4">
        <w:rPr>
          <w:rFonts w:cs="B Mitra" w:hint="cs"/>
          <w:color w:val="000000" w:themeColor="text1"/>
          <w:szCs w:val="24"/>
          <w:rtl/>
        </w:rPr>
        <w:t>ی</w:t>
      </w:r>
      <w:r w:rsidRPr="00DD14A4">
        <w:rPr>
          <w:rFonts w:cs="B Mitra" w:hint="eastAsia"/>
          <w:color w:val="000000" w:themeColor="text1"/>
          <w:szCs w:val="24"/>
          <w:rtl/>
        </w:rPr>
        <w:t>ن</w:t>
      </w:r>
      <w:r w:rsidRPr="00DD14A4">
        <w:rPr>
          <w:rFonts w:cs="B Mitra"/>
          <w:color w:val="000000" w:themeColor="text1"/>
          <w:szCs w:val="24"/>
          <w:rtl/>
        </w:rPr>
        <w:t xml:space="preserve"> آن انجام شود. }</w:t>
      </w:r>
    </w:p>
    <w:p w14:paraId="1B9812B6" w14:textId="77777777" w:rsidR="00774429" w:rsidRPr="00350104" w:rsidRDefault="00774429" w:rsidP="007E358C">
      <w:pPr>
        <w:pStyle w:val="Heading2"/>
        <w:rPr>
          <w:rtl/>
        </w:rPr>
      </w:pPr>
      <w:bookmarkStart w:id="212" w:name="_Toc20814433"/>
      <w:bookmarkStart w:id="213" w:name="_Toc20814430"/>
      <w:bookmarkStart w:id="214" w:name="_Hlk18826926"/>
      <w:bookmarkStart w:id="215" w:name="_Toc3019044"/>
      <w:r w:rsidRPr="00350104">
        <w:rPr>
          <w:rtl/>
        </w:rPr>
        <w:lastRenderedPageBreak/>
        <w:t>تعريف محصول و اجزاء تشکيل دهنده آن به طور دقيق به همراه تصوير محصول</w:t>
      </w:r>
      <w:bookmarkEnd w:id="212"/>
      <w:r w:rsidRPr="00350104">
        <w:rPr>
          <w:rtl/>
        </w:rPr>
        <w:t xml:space="preserve"> </w:t>
      </w:r>
    </w:p>
    <w:p w14:paraId="52EC4415" w14:textId="48798434" w:rsidR="00016F48" w:rsidRDefault="00016F48" w:rsidP="00016F48">
      <w:pPr>
        <w:pStyle w:val="Heading3"/>
        <w:rPr>
          <w:lang w:bidi="fa-IR"/>
        </w:rPr>
      </w:pPr>
      <w:r w:rsidRPr="00350104">
        <w:rPr>
          <w:rtl/>
          <w:lang w:bidi="fa-IR"/>
        </w:rPr>
        <w:t>ويژگيهاي متمايزكننده محصول (فرآيند توليد، نوع محصول، نوآوري مربوط به توليد و...)</w:t>
      </w:r>
      <w:bookmarkEnd w:id="213"/>
      <w:r w:rsidRPr="00350104">
        <w:rPr>
          <w:lang w:bidi="fa-IR"/>
        </w:rPr>
        <w:t xml:space="preserve"> </w:t>
      </w:r>
      <w:bookmarkEnd w:id="214"/>
    </w:p>
    <w:p w14:paraId="4CFCB4D1" w14:textId="77777777" w:rsidR="00016F48" w:rsidRPr="0084636B" w:rsidRDefault="00016F48" w:rsidP="00016F48">
      <w:pPr>
        <w:pStyle w:val="Heading3"/>
        <w:rPr>
          <w:rtl/>
          <w:lang w:bidi="fa-IR"/>
        </w:rPr>
      </w:pPr>
      <w:r w:rsidRPr="0084636B">
        <w:rPr>
          <w:rFonts w:hint="eastAsia"/>
          <w:rtl/>
          <w:lang w:bidi="fa-IR"/>
        </w:rPr>
        <w:t>مقا</w:t>
      </w:r>
      <w:r w:rsidRPr="0084636B">
        <w:rPr>
          <w:rFonts w:hint="cs"/>
          <w:rtl/>
          <w:lang w:bidi="fa-IR"/>
        </w:rPr>
        <w:t>ی</w:t>
      </w:r>
      <w:r w:rsidRPr="0084636B">
        <w:rPr>
          <w:rFonts w:hint="eastAsia"/>
          <w:rtl/>
          <w:lang w:bidi="fa-IR"/>
        </w:rPr>
        <w:t>سه</w:t>
      </w:r>
      <w:r w:rsidRPr="0084636B">
        <w:rPr>
          <w:rtl/>
          <w:lang w:bidi="fa-IR"/>
        </w:rPr>
        <w:t xml:space="preserve"> </w:t>
      </w:r>
      <w:r w:rsidRPr="0084636B">
        <w:rPr>
          <w:rFonts w:hint="eastAsia"/>
          <w:rtl/>
          <w:lang w:bidi="fa-IR"/>
        </w:rPr>
        <w:t>محصول</w:t>
      </w:r>
      <w:r w:rsidRPr="0084636B">
        <w:rPr>
          <w:rtl/>
          <w:lang w:bidi="fa-IR"/>
        </w:rPr>
        <w:t xml:space="preserve"> </w:t>
      </w:r>
      <w:r w:rsidRPr="0084636B">
        <w:rPr>
          <w:rFonts w:hint="eastAsia"/>
          <w:rtl/>
          <w:lang w:bidi="fa-IR"/>
        </w:rPr>
        <w:t>طرح</w:t>
      </w:r>
      <w:r w:rsidRPr="0084636B">
        <w:rPr>
          <w:rtl/>
          <w:lang w:bidi="fa-IR"/>
        </w:rPr>
        <w:t xml:space="preserve"> </w:t>
      </w:r>
      <w:r w:rsidRPr="0084636B">
        <w:rPr>
          <w:rFonts w:hint="eastAsia"/>
          <w:rtl/>
          <w:lang w:bidi="fa-IR"/>
        </w:rPr>
        <w:t>با</w:t>
      </w:r>
      <w:r w:rsidRPr="0084636B">
        <w:rPr>
          <w:rtl/>
          <w:lang w:bidi="fa-IR"/>
        </w:rPr>
        <w:t xml:space="preserve"> </w:t>
      </w:r>
      <w:r w:rsidRPr="0084636B">
        <w:rPr>
          <w:rFonts w:hint="eastAsia"/>
          <w:rtl/>
          <w:lang w:bidi="fa-IR"/>
        </w:rPr>
        <w:t>محصولات</w:t>
      </w:r>
      <w:r w:rsidRPr="0084636B">
        <w:rPr>
          <w:rtl/>
          <w:lang w:bidi="fa-IR"/>
        </w:rPr>
        <w:t xml:space="preserve"> </w:t>
      </w:r>
      <w:r w:rsidRPr="0084636B">
        <w:rPr>
          <w:rFonts w:hint="eastAsia"/>
          <w:rtl/>
          <w:lang w:bidi="fa-IR"/>
        </w:rPr>
        <w:t>مشابه</w:t>
      </w:r>
      <w:r w:rsidRPr="0084636B">
        <w:rPr>
          <w:rtl/>
          <w:lang w:bidi="fa-IR"/>
        </w:rPr>
        <w:t xml:space="preserve"> </w:t>
      </w:r>
      <w:r w:rsidRPr="0084636B">
        <w:rPr>
          <w:rFonts w:hint="cs"/>
          <w:rtl/>
          <w:lang w:bidi="fa-IR"/>
        </w:rPr>
        <w:t>سایر تولید کنندگان</w:t>
      </w:r>
      <w:r w:rsidRPr="00016F48">
        <w:rPr>
          <w:rFonts w:hint="cs"/>
          <w:rtl/>
          <w:lang w:bidi="fa-IR"/>
        </w:rPr>
        <w:t xml:space="preserve"> </w:t>
      </w:r>
      <w:bookmarkEnd w:id="215"/>
    </w:p>
    <w:p w14:paraId="15B191F1" w14:textId="77777777" w:rsidR="00016F48" w:rsidRDefault="00016F48" w:rsidP="00016F48">
      <w:pPr>
        <w:spacing w:before="120"/>
        <w:rPr>
          <w:rFonts w:cs="B Mitra"/>
          <w:color w:val="000000" w:themeColor="text1"/>
          <w:szCs w:val="24"/>
          <w:rtl/>
        </w:rPr>
      </w:pPr>
      <w:r w:rsidRPr="0084636B">
        <w:rPr>
          <w:rFonts w:cs="B Mitra" w:hint="eastAsia"/>
          <w:color w:val="000000" w:themeColor="text1"/>
          <w:szCs w:val="24"/>
          <w:rtl/>
        </w:rPr>
        <w:t xml:space="preserve"> در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ا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 w:hint="eastAsia"/>
          <w:color w:val="000000" w:themeColor="text1"/>
          <w:szCs w:val="24"/>
          <w:rtl/>
        </w:rPr>
        <w:t>ن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بخش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تفاوت</w:t>
      </w:r>
      <w:r w:rsidRPr="0084636B">
        <w:rPr>
          <w:rFonts w:cs="B Mitra" w:hint="cs"/>
          <w:color w:val="000000" w:themeColor="text1"/>
          <w:szCs w:val="24"/>
          <w:rtl/>
        </w:rPr>
        <w:t>ها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و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شباهت</w:t>
      </w:r>
      <w:r w:rsidRPr="0084636B">
        <w:rPr>
          <w:rFonts w:cs="B Mitra" w:hint="cs"/>
          <w:color w:val="000000" w:themeColor="text1"/>
          <w:szCs w:val="24"/>
          <w:rtl/>
        </w:rPr>
        <w:t>های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محصول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با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سا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 w:hint="eastAsia"/>
          <w:color w:val="000000" w:themeColor="text1"/>
          <w:szCs w:val="24"/>
          <w:rtl/>
        </w:rPr>
        <w:t>ر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محصولات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مشابه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در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حال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تول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 w:hint="eastAsia"/>
          <w:color w:val="000000" w:themeColor="text1"/>
          <w:szCs w:val="24"/>
          <w:rtl/>
        </w:rPr>
        <w:t>د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توسط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تول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 w:hint="eastAsia"/>
          <w:color w:val="000000" w:themeColor="text1"/>
          <w:szCs w:val="24"/>
          <w:rtl/>
        </w:rPr>
        <w:t>دکنندگان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داخل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و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خارج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و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بر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اساس</w:t>
      </w:r>
      <w:r w:rsidRPr="0084636B">
        <w:rPr>
          <w:rFonts w:cs="B Mitra" w:hint="cs"/>
          <w:color w:val="000000" w:themeColor="text1"/>
          <w:szCs w:val="24"/>
          <w:rtl/>
        </w:rPr>
        <w:t xml:space="preserve"> ن</w:t>
      </w:r>
      <w:r w:rsidRPr="0084636B">
        <w:rPr>
          <w:rFonts w:cs="B Mitra" w:hint="eastAsia"/>
          <w:color w:val="000000" w:themeColor="text1"/>
          <w:szCs w:val="24"/>
          <w:rtl/>
        </w:rPr>
        <w:t>وع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مصرف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و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کاربردها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آن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>
        <w:rPr>
          <w:rFonts w:cs="B Mitra" w:hint="cs"/>
          <w:color w:val="000000" w:themeColor="text1"/>
          <w:szCs w:val="24"/>
          <w:rtl/>
        </w:rPr>
        <w:t>(</w:t>
      </w:r>
      <w:r w:rsidRPr="00EE7175">
        <w:rPr>
          <w:rFonts w:cs="B Mitra"/>
          <w:color w:val="000000" w:themeColor="text1"/>
          <w:szCs w:val="24"/>
          <w:rtl/>
        </w:rPr>
        <w:t>بويژه در مورد نقاط ضعف و قوت محصولات در مقايسه با محصولات شرکتها</w:t>
      </w:r>
      <w:r>
        <w:rPr>
          <w:rFonts w:cs="B Mitra" w:hint="cs"/>
          <w:color w:val="000000" w:themeColor="text1"/>
          <w:szCs w:val="24"/>
          <w:rtl/>
        </w:rPr>
        <w:t xml:space="preserve">) </w:t>
      </w:r>
      <w:r w:rsidRPr="0084636B">
        <w:rPr>
          <w:rFonts w:cs="B Mitra" w:hint="eastAsia"/>
          <w:color w:val="000000" w:themeColor="text1"/>
          <w:szCs w:val="24"/>
          <w:rtl/>
        </w:rPr>
        <w:t>در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قالب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جدول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مقا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 w:hint="eastAsia"/>
          <w:color w:val="000000" w:themeColor="text1"/>
          <w:szCs w:val="24"/>
          <w:rtl/>
        </w:rPr>
        <w:t>سه</w:t>
      </w:r>
      <w:r w:rsidRPr="0084636B">
        <w:rPr>
          <w:rFonts w:ascii="Cambria" w:hAnsi="Cambria" w:cs="Cambria" w:hint="cs"/>
          <w:color w:val="000000" w:themeColor="text1"/>
          <w:szCs w:val="24"/>
          <w:rtl/>
        </w:rPr>
        <w:t xml:space="preserve"> </w:t>
      </w:r>
      <w:r w:rsidRPr="0084636B">
        <w:rPr>
          <w:rFonts w:cs="B Mitra" w:hint="cs"/>
          <w:color w:val="000000" w:themeColor="text1"/>
          <w:szCs w:val="24"/>
          <w:rtl/>
        </w:rPr>
        <w:t>ای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ارا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 w:hint="eastAsia"/>
          <w:color w:val="000000" w:themeColor="text1"/>
          <w:szCs w:val="24"/>
          <w:rtl/>
        </w:rPr>
        <w:t>ه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گردد</w:t>
      </w:r>
      <w:r w:rsidRPr="0084636B">
        <w:rPr>
          <w:rFonts w:cs="B Mitra"/>
          <w:color w:val="000000" w:themeColor="text1"/>
          <w:szCs w:val="24"/>
          <w:rtl/>
        </w:rPr>
        <w:t xml:space="preserve">. </w:t>
      </w:r>
      <w:r w:rsidRPr="0084636B">
        <w:rPr>
          <w:rFonts w:cs="B Mitra" w:hint="eastAsia"/>
          <w:color w:val="000000" w:themeColor="text1"/>
          <w:szCs w:val="24"/>
          <w:rtl/>
        </w:rPr>
        <w:t>تغ</w:t>
      </w:r>
      <w:r w:rsidRPr="0084636B">
        <w:rPr>
          <w:rFonts w:cs="B Mitra" w:hint="cs"/>
          <w:color w:val="000000" w:themeColor="text1"/>
          <w:szCs w:val="24"/>
          <w:rtl/>
        </w:rPr>
        <w:t>یی</w:t>
      </w:r>
      <w:r w:rsidRPr="0084636B">
        <w:rPr>
          <w:rFonts w:cs="B Mitra" w:hint="eastAsia"/>
          <w:color w:val="000000" w:themeColor="text1"/>
          <w:szCs w:val="24"/>
          <w:rtl/>
        </w:rPr>
        <w:t>ر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آ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 w:hint="eastAsia"/>
          <w:color w:val="000000" w:themeColor="text1"/>
          <w:szCs w:val="24"/>
          <w:rtl/>
        </w:rPr>
        <w:t>تم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ها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مورد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مقا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 w:hint="eastAsia"/>
          <w:color w:val="000000" w:themeColor="text1"/>
          <w:szCs w:val="24"/>
          <w:rtl/>
        </w:rPr>
        <w:t>سه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حسب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محصول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م</w:t>
      </w:r>
      <w:r w:rsidRPr="0084636B">
        <w:rPr>
          <w:rFonts w:cs="B Mitra" w:hint="cs"/>
          <w:color w:val="000000" w:themeColor="text1"/>
          <w:szCs w:val="24"/>
          <w:rtl/>
        </w:rPr>
        <w:t>ی</w:t>
      </w:r>
      <w:r w:rsidRPr="0084636B">
        <w:rPr>
          <w:rFonts w:cs="B Mitra" w:hint="eastAsia"/>
          <w:color w:val="000000" w:themeColor="text1"/>
          <w:szCs w:val="24"/>
          <w:rtl/>
        </w:rPr>
        <w:t>سر</w:t>
      </w:r>
      <w:r w:rsidRPr="0084636B">
        <w:rPr>
          <w:rFonts w:cs="B Mitra"/>
          <w:color w:val="000000" w:themeColor="text1"/>
          <w:szCs w:val="24"/>
          <w:rtl/>
        </w:rPr>
        <w:t xml:space="preserve"> </w:t>
      </w:r>
      <w:r w:rsidRPr="0084636B">
        <w:rPr>
          <w:rFonts w:cs="B Mitra" w:hint="eastAsia"/>
          <w:color w:val="000000" w:themeColor="text1"/>
          <w:szCs w:val="24"/>
          <w:rtl/>
        </w:rPr>
        <w:t>است</w:t>
      </w:r>
      <w:r w:rsidRPr="0084636B">
        <w:rPr>
          <w:rFonts w:cs="B Mitra"/>
          <w:color w:val="000000" w:themeColor="text1"/>
          <w:szCs w:val="24"/>
          <w:rtl/>
        </w:rPr>
        <w:t>.</w:t>
      </w:r>
    </w:p>
    <w:p w14:paraId="547E86E6" w14:textId="77777777" w:rsidR="00016F48" w:rsidRPr="006108D3" w:rsidRDefault="00016F48" w:rsidP="00016F48">
      <w:pPr>
        <w:spacing w:before="120"/>
        <w:ind w:firstLine="424"/>
        <w:rPr>
          <w:rFonts w:cs="B Mitra"/>
          <w:color w:val="000000" w:themeColor="text1"/>
          <w:szCs w:val="24"/>
          <w:rtl/>
        </w:rPr>
      </w:pPr>
      <w:r w:rsidRPr="006108D3">
        <w:rPr>
          <w:rFonts w:cs="B Mitra" w:hint="cs"/>
          <w:color w:val="000000" w:themeColor="text1"/>
          <w:szCs w:val="24"/>
          <w:rtl/>
        </w:rPr>
        <w:t>اطلاعات خواسته شده شامل مواردی که ناقض حقوق مالکیت فکری طرح است نخواهد بود</w:t>
      </w:r>
      <w:r>
        <w:rPr>
          <w:rFonts w:cs="B Mitra" w:hint="cs"/>
          <w:color w:val="000000" w:themeColor="text1"/>
          <w:szCs w:val="24"/>
          <w:rtl/>
        </w:rPr>
        <w:t>.</w:t>
      </w:r>
    </w:p>
    <w:p w14:paraId="7F88F1FC" w14:textId="77777777" w:rsidR="00E14661" w:rsidRPr="00F34C8A" w:rsidRDefault="00E14661" w:rsidP="007E358C">
      <w:pPr>
        <w:pStyle w:val="Heading2"/>
        <w:rPr>
          <w:rtl/>
        </w:rPr>
      </w:pPr>
      <w:bookmarkStart w:id="216" w:name="_Toc29043681"/>
      <w:bookmarkStart w:id="217" w:name="_Toc29046781"/>
      <w:r w:rsidRPr="005E7A85">
        <w:rPr>
          <w:rtl/>
        </w:rPr>
        <w:t>تار</w:t>
      </w:r>
      <w:r w:rsidRPr="005E7A85">
        <w:rPr>
          <w:rFonts w:hint="cs"/>
          <w:rtl/>
        </w:rPr>
        <w:t>ی</w:t>
      </w:r>
      <w:r w:rsidRPr="005E7A85">
        <w:rPr>
          <w:rFonts w:hint="eastAsia"/>
          <w:rtl/>
        </w:rPr>
        <w:t>خچه</w:t>
      </w:r>
      <w:r w:rsidRPr="00DB4481">
        <w:rPr>
          <w:rtl/>
        </w:rPr>
        <w:t xml:space="preserve"> رشد</w:t>
      </w:r>
      <w:bookmarkEnd w:id="216"/>
      <w:bookmarkEnd w:id="217"/>
    </w:p>
    <w:p w14:paraId="43B85864" w14:textId="2A123C49" w:rsidR="00E14661" w:rsidRPr="00007594" w:rsidRDefault="00E14661" w:rsidP="00007594">
      <w:pPr>
        <w:spacing w:before="120"/>
        <w:rPr>
          <w:rFonts w:cs="B Mitra"/>
          <w:color w:val="000000" w:themeColor="text1"/>
          <w:szCs w:val="24"/>
        </w:rPr>
      </w:pPr>
      <w:r w:rsidRPr="00007594">
        <w:rPr>
          <w:rFonts w:cs="B Mitra" w:hint="cs"/>
          <w:color w:val="000000" w:themeColor="text1"/>
          <w:szCs w:val="24"/>
          <w:rtl/>
        </w:rPr>
        <w:t xml:space="preserve">{بر اساس </w:t>
      </w:r>
      <w:r w:rsidR="00007594">
        <w:rPr>
          <w:rFonts w:cs="B Mitra" w:hint="cs"/>
          <w:color w:val="000000" w:themeColor="text1"/>
          <w:szCs w:val="24"/>
          <w:rtl/>
        </w:rPr>
        <w:t>شاخص</w:t>
      </w:r>
      <w:r w:rsidRPr="00007594">
        <w:rPr>
          <w:rFonts w:cs="B Mitra"/>
          <w:color w:val="000000" w:themeColor="text1"/>
          <w:szCs w:val="24"/>
        </w:rPr>
        <w:t xml:space="preserve"> </w:t>
      </w:r>
      <w:r w:rsidRPr="00007594">
        <w:rPr>
          <w:rFonts w:cs="B Mitra" w:hint="cs"/>
          <w:color w:val="000000" w:themeColor="text1"/>
          <w:szCs w:val="24"/>
          <w:rtl/>
        </w:rPr>
        <w:t>های</w:t>
      </w:r>
      <w:r w:rsidR="00007594">
        <w:rPr>
          <w:rFonts w:cs="B Mitra" w:hint="cs"/>
          <w:color w:val="000000" w:themeColor="text1"/>
          <w:szCs w:val="24"/>
          <w:rtl/>
        </w:rPr>
        <w:t xml:space="preserve"> عملکرد</w:t>
      </w:r>
      <w:r w:rsidRPr="00007594">
        <w:rPr>
          <w:rFonts w:cs="B Mitra" w:hint="cs"/>
          <w:color w:val="000000" w:themeColor="text1"/>
          <w:szCs w:val="24"/>
          <w:rtl/>
        </w:rPr>
        <w:t xml:space="preserve"> تعریف شده مرتبط با حوزه فعالیت موضوع سرمایه پذیر</w:t>
      </w:r>
      <w:r w:rsidRPr="00007594">
        <w:rPr>
          <w:rFonts w:cs="B Mitra"/>
          <w:color w:val="000000" w:themeColor="text1"/>
          <w:szCs w:val="24"/>
          <w:rtl/>
        </w:rPr>
        <w:t xml:space="preserve"> وضع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ت</w:t>
      </w:r>
      <w:r w:rsidRPr="00007594">
        <w:rPr>
          <w:rFonts w:cs="B Mitra"/>
          <w:color w:val="000000" w:themeColor="text1"/>
          <w:szCs w:val="24"/>
          <w:rtl/>
        </w:rPr>
        <w:t xml:space="preserve"> فعل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و سابق چگونه بوده است و اکنون به چه دستاوردها</w:t>
      </w:r>
      <w:r w:rsidRPr="00007594">
        <w:rPr>
          <w:rFonts w:cs="B Mitra" w:hint="cs"/>
          <w:color w:val="000000" w:themeColor="text1"/>
          <w:szCs w:val="24"/>
          <w:rtl/>
        </w:rPr>
        <w:t>یی</w:t>
      </w:r>
      <w:r w:rsidRPr="00007594">
        <w:rPr>
          <w:rFonts w:cs="B Mitra"/>
          <w:color w:val="000000" w:themeColor="text1"/>
          <w:szCs w:val="24"/>
          <w:rtl/>
        </w:rPr>
        <w:t xml:space="preserve"> رس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ده</w:t>
      </w:r>
      <w:r w:rsidRPr="00007594">
        <w:rPr>
          <w:rFonts w:cs="B Mitra"/>
          <w:color w:val="000000" w:themeColor="text1"/>
          <w:szCs w:val="24"/>
          <w:rtl/>
        </w:rPr>
        <w:t xml:space="preserve"> است؟</w:t>
      </w:r>
      <w:r w:rsidRPr="00007594">
        <w:rPr>
          <w:rFonts w:cs="B Mitra" w:hint="cs"/>
          <w:color w:val="000000" w:themeColor="text1"/>
          <w:szCs w:val="24"/>
          <w:rtl/>
        </w:rPr>
        <w:t>در مورد طرح های استارتاپی نمودار رشد ماهانه شرکت ترسیم گردد.}</w:t>
      </w:r>
    </w:p>
    <w:p w14:paraId="047AC459" w14:textId="77777777" w:rsidR="00E14661" w:rsidRPr="00F34C8A" w:rsidRDefault="00E14661" w:rsidP="007E358C">
      <w:pPr>
        <w:pStyle w:val="Heading2"/>
        <w:rPr>
          <w:b/>
          <w:rtl/>
        </w:rPr>
      </w:pPr>
      <w:bookmarkStart w:id="218" w:name="_Toc29043682"/>
      <w:bookmarkStart w:id="219" w:name="_Toc29046782"/>
      <w:r w:rsidRPr="00F34C8A">
        <w:rPr>
          <w:rtl/>
        </w:rPr>
        <w:t>منابع</w:t>
      </w:r>
      <w:r w:rsidRPr="00F34C8A">
        <w:rPr>
          <w:rFonts w:hint="cs"/>
          <w:rtl/>
        </w:rPr>
        <w:t xml:space="preserve"> موجود و مورد نیاز برای اجرای طرح</w:t>
      </w:r>
      <w:bookmarkEnd w:id="218"/>
      <w:bookmarkEnd w:id="219"/>
    </w:p>
    <w:p w14:paraId="74CB2DEC" w14:textId="5F4D1D1F" w:rsidR="00E14661" w:rsidRPr="00007594" w:rsidRDefault="00E14661" w:rsidP="00007594">
      <w:pPr>
        <w:spacing w:before="120"/>
        <w:rPr>
          <w:rFonts w:cs="B Mitra"/>
          <w:color w:val="000000" w:themeColor="text1"/>
          <w:szCs w:val="24"/>
          <w:rtl/>
        </w:rPr>
      </w:pPr>
      <w:r w:rsidRPr="00007594">
        <w:rPr>
          <w:rFonts w:cs="B Mitra" w:hint="cs"/>
          <w:color w:val="000000" w:themeColor="text1"/>
          <w:szCs w:val="24"/>
          <w:rtl/>
        </w:rPr>
        <w:t>{</w:t>
      </w:r>
      <w:r w:rsidRPr="00007594">
        <w:rPr>
          <w:rFonts w:cs="B Mitra"/>
          <w:color w:val="000000" w:themeColor="text1"/>
          <w:szCs w:val="24"/>
          <w:rtl/>
        </w:rPr>
        <w:t xml:space="preserve"> منابع 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ا</w:t>
      </w:r>
      <w:r w:rsidRPr="00007594">
        <w:rPr>
          <w:rFonts w:cs="B Mitra"/>
          <w:color w:val="000000" w:themeColor="text1"/>
          <w:szCs w:val="24"/>
          <w:rtl/>
        </w:rPr>
        <w:t xml:space="preserve"> الزامات اطلاعات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،</w:t>
      </w:r>
      <w:r w:rsidRPr="00007594">
        <w:rPr>
          <w:rFonts w:cs="B Mitra"/>
          <w:color w:val="000000" w:themeColor="text1"/>
          <w:szCs w:val="24"/>
          <w:rtl/>
        </w:rPr>
        <w:t xml:space="preserve"> انسان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،</w:t>
      </w:r>
      <w:r w:rsidRPr="00007594">
        <w:rPr>
          <w:rFonts w:cs="B Mitra"/>
          <w:color w:val="000000" w:themeColor="text1"/>
          <w:szCs w:val="24"/>
          <w:rtl/>
        </w:rPr>
        <w:t xml:space="preserve"> ف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ز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ک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،</w:t>
      </w:r>
      <w:r w:rsidRPr="00007594">
        <w:rPr>
          <w:rFonts w:cs="B Mitra"/>
          <w:color w:val="000000" w:themeColor="text1"/>
          <w:szCs w:val="24"/>
          <w:rtl/>
        </w:rPr>
        <w:t xml:space="preserve"> تجه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زات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و حقوق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موردن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از</w:t>
      </w:r>
      <w:r w:rsidRPr="00007594">
        <w:rPr>
          <w:rFonts w:cs="B Mitra"/>
          <w:color w:val="000000" w:themeColor="text1"/>
          <w:szCs w:val="24"/>
          <w:rtl/>
        </w:rPr>
        <w:t xml:space="preserve"> برا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پ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شبرد</w:t>
      </w:r>
      <w:r w:rsidRPr="00007594">
        <w:rPr>
          <w:rFonts w:cs="B Mitra"/>
          <w:color w:val="000000" w:themeColor="text1"/>
          <w:szCs w:val="24"/>
          <w:rtl/>
        </w:rPr>
        <w:t xml:space="preserve"> طرح چ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ست؟</w:t>
      </w:r>
      <w:r w:rsidRPr="00007594">
        <w:rPr>
          <w:rFonts w:cs="B Mitra"/>
          <w:color w:val="000000" w:themeColor="text1"/>
          <w:szCs w:val="24"/>
          <w:rtl/>
        </w:rPr>
        <w:t xml:space="preserve"> کدام منابع اکنون در اخت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ار</w:t>
      </w:r>
      <w:r w:rsidRPr="00007594">
        <w:rPr>
          <w:rFonts w:cs="B Mitra"/>
          <w:color w:val="000000" w:themeColor="text1"/>
          <w:szCs w:val="24"/>
          <w:rtl/>
        </w:rPr>
        <w:t xml:space="preserve"> است؟</w:t>
      </w:r>
      <w:r w:rsidR="00007594">
        <w:rPr>
          <w:rFonts w:cs="B Mitra" w:hint="cs"/>
          <w:color w:val="000000" w:themeColor="text1"/>
          <w:szCs w:val="24"/>
          <w:rtl/>
        </w:rPr>
        <w:t xml:space="preserve"> </w:t>
      </w:r>
      <w:r w:rsidRPr="00007594">
        <w:rPr>
          <w:rFonts w:cs="B Mitra"/>
          <w:color w:val="000000" w:themeColor="text1"/>
          <w:szCs w:val="24"/>
          <w:rtl/>
        </w:rPr>
        <w:t>کدام منابع لازم است در ادامه کار در دسترس قرار بگ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رد؟</w:t>
      </w:r>
      <w:r w:rsidRPr="00007594">
        <w:rPr>
          <w:rFonts w:cs="B Mitra"/>
          <w:color w:val="000000" w:themeColor="text1"/>
          <w:szCs w:val="24"/>
          <w:rtl/>
        </w:rPr>
        <w:t xml:space="preserve"> چه منبع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در اخت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ار</w:t>
      </w:r>
      <w:r w:rsidRPr="00007594">
        <w:rPr>
          <w:rFonts w:cs="B Mitra"/>
          <w:color w:val="000000" w:themeColor="text1"/>
          <w:szCs w:val="24"/>
          <w:rtl/>
        </w:rPr>
        <w:t xml:space="preserve"> است که طرح و مجموعه مذکور را خاص م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="00007594">
        <w:rPr>
          <w:rFonts w:cs="B Mitra" w:hint="cs"/>
          <w:color w:val="000000" w:themeColor="text1"/>
          <w:szCs w:val="24"/>
          <w:rtl/>
        </w:rPr>
        <w:t>‌</w:t>
      </w:r>
      <w:r w:rsidRPr="00007594">
        <w:rPr>
          <w:rFonts w:cs="B Mitra" w:hint="eastAsia"/>
          <w:color w:val="000000" w:themeColor="text1"/>
          <w:szCs w:val="24"/>
          <w:rtl/>
        </w:rPr>
        <w:t>کند؟</w:t>
      </w:r>
      <w:r w:rsidR="00007594">
        <w:rPr>
          <w:rFonts w:cs="B Mitra" w:hint="cs"/>
          <w:color w:val="000000" w:themeColor="text1"/>
          <w:szCs w:val="24"/>
          <w:rtl/>
        </w:rPr>
        <w:t xml:space="preserve"> </w:t>
      </w:r>
      <w:r w:rsidRPr="00007594">
        <w:rPr>
          <w:rFonts w:cs="B Mitra" w:hint="cs"/>
          <w:color w:val="000000" w:themeColor="text1"/>
          <w:szCs w:val="24"/>
          <w:rtl/>
        </w:rPr>
        <w:t>لازم به ذکر است تمامی مواردی که در این بخش ذکر می شود می بایست در بخش مربوط به بررسی مالی و اقتصادی طرح انعکاس یابد. }</w:t>
      </w:r>
      <w:r w:rsidRPr="00007594">
        <w:rPr>
          <w:rFonts w:cs="B Mitra"/>
          <w:color w:val="000000" w:themeColor="text1"/>
          <w:szCs w:val="24"/>
          <w:rtl/>
        </w:rPr>
        <w:t xml:space="preserve"> </w:t>
      </w:r>
    </w:p>
    <w:p w14:paraId="31AD9B4A" w14:textId="77777777" w:rsidR="00E14661" w:rsidRPr="0069046F" w:rsidRDefault="00E14661" w:rsidP="00E14661">
      <w:pPr>
        <w:pStyle w:val="BasicParagraph"/>
        <w:ind w:firstLine="170"/>
        <w:jc w:val="both"/>
        <w:rPr>
          <w:rFonts w:ascii="w_Nazanin Regular" w:cs="w_Nazanin Regular"/>
          <w:color w:val="auto"/>
          <w:sz w:val="21"/>
          <w:szCs w:val="21"/>
          <w:rtl/>
          <w:lang w:bidi="fa-IR"/>
        </w:rPr>
      </w:pPr>
      <w:r w:rsidRPr="0069046F">
        <w:rPr>
          <w:rFonts w:ascii="w_Nazanin Regular" w:cs="w_Nazanin Regular"/>
          <w:color w:val="auto"/>
          <w:rtl/>
        </w:rPr>
        <w:t xml:space="preserve"> </w:t>
      </w:r>
    </w:p>
    <w:p w14:paraId="28DA8766" w14:textId="77777777" w:rsidR="00E14661" w:rsidRPr="00F34C8A" w:rsidRDefault="00E14661" w:rsidP="007E358C">
      <w:pPr>
        <w:pStyle w:val="Heading2"/>
        <w:rPr>
          <w:b/>
        </w:rPr>
      </w:pPr>
      <w:bookmarkStart w:id="220" w:name="_Toc29043684"/>
      <w:bookmarkStart w:id="221" w:name="_Toc29046784"/>
      <w:r w:rsidRPr="00F34C8A">
        <w:rPr>
          <w:rFonts w:hint="cs"/>
          <w:rtl/>
        </w:rPr>
        <w:t>مزیت رقابتی محصول</w:t>
      </w:r>
      <w:bookmarkEnd w:id="220"/>
      <w:bookmarkEnd w:id="221"/>
    </w:p>
    <w:p w14:paraId="6289299F" w14:textId="2FE391C3" w:rsidR="00E14661" w:rsidRPr="00007594" w:rsidRDefault="00E14661" w:rsidP="00007594">
      <w:pPr>
        <w:spacing w:before="120"/>
        <w:rPr>
          <w:rFonts w:cs="B Mitra"/>
          <w:color w:val="000000" w:themeColor="text1"/>
          <w:szCs w:val="24"/>
          <w:rtl/>
        </w:rPr>
      </w:pPr>
      <w:r w:rsidRPr="00007594">
        <w:rPr>
          <w:rFonts w:cs="B Mitra" w:hint="cs"/>
          <w:color w:val="000000" w:themeColor="text1"/>
          <w:szCs w:val="24"/>
          <w:rtl/>
        </w:rPr>
        <w:t xml:space="preserve">{انتظار میرود </w:t>
      </w:r>
      <w:r w:rsidRPr="00007594">
        <w:rPr>
          <w:rFonts w:cs="B Mitra"/>
          <w:color w:val="000000" w:themeColor="text1"/>
          <w:szCs w:val="24"/>
          <w:rtl/>
        </w:rPr>
        <w:t>مز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ت</w:t>
      </w:r>
      <w:r w:rsidR="00007594" w:rsidRPr="00007594">
        <w:rPr>
          <w:rFonts w:cs="B Mitra" w:hint="cs"/>
          <w:color w:val="000000" w:themeColor="text1"/>
          <w:szCs w:val="24"/>
          <w:rtl/>
        </w:rPr>
        <w:t xml:space="preserve"> </w:t>
      </w:r>
      <w:r w:rsidRPr="00007594">
        <w:rPr>
          <w:rFonts w:cs="B Mitra" w:hint="eastAsia"/>
          <w:color w:val="000000" w:themeColor="text1"/>
          <w:szCs w:val="24"/>
          <w:rtl/>
        </w:rPr>
        <w:t>ها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رقابت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موضوع سرما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ه</w:t>
      </w:r>
      <w:r w:rsidRPr="00007594">
        <w:rPr>
          <w:rFonts w:cs="B Mitra" w:hint="cs"/>
          <w:color w:val="000000" w:themeColor="text1"/>
          <w:szCs w:val="24"/>
          <w:rtl/>
        </w:rPr>
        <w:t xml:space="preserve"> </w:t>
      </w:r>
      <w:r w:rsidRPr="00007594">
        <w:rPr>
          <w:rFonts w:cs="B Mitra" w:hint="eastAsia"/>
          <w:color w:val="000000" w:themeColor="text1"/>
          <w:szCs w:val="24"/>
          <w:rtl/>
        </w:rPr>
        <w:t>پذ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ر</w:t>
      </w:r>
      <w:r w:rsidRPr="00007594">
        <w:rPr>
          <w:rFonts w:cs="B Mitra" w:hint="cs"/>
          <w:color w:val="000000" w:themeColor="text1"/>
          <w:szCs w:val="24"/>
          <w:rtl/>
        </w:rPr>
        <w:t xml:space="preserve"> به طور کامل تشریح شود و موانع ورود دیگران به این کسب و کار (در صورت وجود) معرفی گردد</w:t>
      </w:r>
      <w:r w:rsidR="00A771FB">
        <w:rPr>
          <w:rFonts w:cs="B Mitra" w:hint="cs"/>
          <w:color w:val="000000" w:themeColor="text1"/>
          <w:szCs w:val="24"/>
          <w:rtl/>
        </w:rPr>
        <w:t xml:space="preserve">. توضیح در خصوص </w:t>
      </w:r>
      <w:r w:rsidR="00A771FB" w:rsidRPr="00A771FB">
        <w:rPr>
          <w:rFonts w:cs="B Mitra"/>
          <w:color w:val="000000" w:themeColor="text1"/>
          <w:szCs w:val="24"/>
          <w:rtl/>
        </w:rPr>
        <w:t>منحصر بفرد بودن محصول بلحاظ ويژگي خاصي در داخل کشور (دليل يا دلايل آن )</w:t>
      </w:r>
      <w:r w:rsidRPr="00007594">
        <w:rPr>
          <w:rFonts w:cs="B Mitra" w:hint="cs"/>
          <w:color w:val="000000" w:themeColor="text1"/>
          <w:szCs w:val="24"/>
          <w:rtl/>
        </w:rPr>
        <w:t xml:space="preserve"> و در انتها</w:t>
      </w:r>
      <w:r w:rsidRPr="00007594">
        <w:rPr>
          <w:rFonts w:cs="B Mitra"/>
          <w:color w:val="000000" w:themeColor="text1"/>
          <w:szCs w:val="24"/>
          <w:rtl/>
        </w:rPr>
        <w:t xml:space="preserve"> </w:t>
      </w:r>
      <w:r w:rsidRPr="00007594">
        <w:rPr>
          <w:rFonts w:cs="B Mitra" w:hint="cs"/>
          <w:color w:val="000000" w:themeColor="text1"/>
          <w:szCs w:val="24"/>
          <w:rtl/>
        </w:rPr>
        <w:t xml:space="preserve">برای این پرسش که </w:t>
      </w:r>
      <w:r w:rsidRPr="00007594">
        <w:rPr>
          <w:rFonts w:cs="B Mitra"/>
          <w:color w:val="000000" w:themeColor="text1"/>
          <w:szCs w:val="24"/>
          <w:rtl/>
        </w:rPr>
        <w:t>چرا مشتر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ان</w:t>
      </w:r>
      <w:r w:rsidRPr="00007594">
        <w:rPr>
          <w:rFonts w:cs="B Mitra"/>
          <w:color w:val="000000" w:themeColor="text1"/>
          <w:szCs w:val="24"/>
          <w:rtl/>
        </w:rPr>
        <w:t xml:space="preserve"> ب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ن</w:t>
      </w:r>
      <w:r w:rsidRPr="00007594">
        <w:rPr>
          <w:rFonts w:cs="B Mitra"/>
          <w:color w:val="000000" w:themeColor="text1"/>
          <w:szCs w:val="24"/>
          <w:rtl/>
        </w:rPr>
        <w:t xml:space="preserve"> 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ن</w:t>
      </w:r>
      <w:r w:rsidRPr="00007594">
        <w:rPr>
          <w:rFonts w:cs="B Mitra"/>
          <w:color w:val="000000" w:themeColor="text1"/>
          <w:szCs w:val="24"/>
          <w:rtl/>
        </w:rPr>
        <w:t xml:space="preserve"> محصول و محصول رقبا، جذب 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ن</w:t>
      </w:r>
      <w:r w:rsidRPr="00007594">
        <w:rPr>
          <w:rFonts w:cs="B Mitra"/>
          <w:color w:val="000000" w:themeColor="text1"/>
          <w:szCs w:val="24"/>
          <w:rtl/>
        </w:rPr>
        <w:t xml:space="preserve"> محصول م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شوند</w:t>
      </w:r>
      <w:r w:rsidRPr="00007594">
        <w:rPr>
          <w:rFonts w:cs="B Mitra" w:hint="cs"/>
          <w:color w:val="000000" w:themeColor="text1"/>
          <w:szCs w:val="24"/>
          <w:rtl/>
        </w:rPr>
        <w:t xml:space="preserve"> پاسخ روشنی ارائه شود.}</w:t>
      </w:r>
      <w:r w:rsidRPr="00007594">
        <w:rPr>
          <w:rFonts w:cs="B Mitra"/>
          <w:color w:val="000000" w:themeColor="text1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13445"/>
        <w:bidiVisual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1975"/>
        <w:gridCol w:w="850"/>
        <w:gridCol w:w="930"/>
        <w:gridCol w:w="567"/>
        <w:gridCol w:w="567"/>
        <w:gridCol w:w="567"/>
        <w:gridCol w:w="567"/>
        <w:gridCol w:w="567"/>
        <w:gridCol w:w="1134"/>
        <w:gridCol w:w="1276"/>
      </w:tblGrid>
      <w:tr w:rsidR="0040200E" w:rsidRPr="0084636B" w14:paraId="58388CA1" w14:textId="77777777" w:rsidTr="0040200E">
        <w:trPr>
          <w:cantSplit/>
          <w:trHeight w:val="419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A97BDBF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  <w:bookmarkStart w:id="222" w:name="_Toc421615378"/>
            <w:bookmarkStart w:id="223" w:name="_Toc29043685"/>
            <w:bookmarkStart w:id="224" w:name="_Toc29046785"/>
            <w:bookmarkStart w:id="225" w:name="_Toc419811071"/>
            <w:bookmarkStart w:id="226" w:name="_Toc497730138"/>
            <w:r w:rsidRPr="0084636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1975" w:type="dxa"/>
            <w:vMerge w:val="restart"/>
            <w:shd w:val="clear" w:color="auto" w:fill="D9D9D9" w:themeFill="background1" w:themeFillShade="D9"/>
            <w:vAlign w:val="center"/>
          </w:tcPr>
          <w:p w14:paraId="3A573063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نام محصول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3DE8244D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شرکت</w:t>
            </w:r>
          </w:p>
        </w:tc>
        <w:tc>
          <w:tcPr>
            <w:tcW w:w="930" w:type="dxa"/>
            <w:vMerge w:val="restart"/>
            <w:shd w:val="clear" w:color="auto" w:fill="D9D9D9" w:themeFill="background1" w:themeFillShade="D9"/>
            <w:vAlign w:val="center"/>
          </w:tcPr>
          <w:p w14:paraId="0DC56BC0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کشور سازنده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14:paraId="69C36D0E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مشخصات فنی قابل مقایسه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93B96CB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قیمت</w:t>
            </w:r>
          </w:p>
          <w:p w14:paraId="4E14A204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(میلیون ریال)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8985D1B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توضیحات</w:t>
            </w:r>
          </w:p>
        </w:tc>
      </w:tr>
      <w:tr w:rsidR="0040200E" w:rsidRPr="0084636B" w14:paraId="41AB6D7C" w14:textId="77777777" w:rsidTr="0040200E">
        <w:trPr>
          <w:cantSplit/>
          <w:trHeight w:val="279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C77E2B2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75" w:type="dxa"/>
            <w:vMerge/>
            <w:shd w:val="clear" w:color="auto" w:fill="D9D9D9" w:themeFill="background1" w:themeFillShade="D9"/>
            <w:vAlign w:val="center"/>
          </w:tcPr>
          <w:p w14:paraId="6E4070D9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93618CA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0" w:type="dxa"/>
            <w:vMerge/>
            <w:shd w:val="clear" w:color="auto" w:fill="D9D9D9" w:themeFill="background1" w:themeFillShade="D9"/>
            <w:vAlign w:val="center"/>
          </w:tcPr>
          <w:p w14:paraId="6B61BCD8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96A4E7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410443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4D7014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1A547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BE71DA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1122A8F7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9B8CD5D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40200E" w:rsidRPr="0084636B" w14:paraId="2A99374A" w14:textId="77777777" w:rsidTr="0040200E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6893FBE5" w14:textId="77777777" w:rsidR="0040200E" w:rsidRPr="0084636B" w:rsidRDefault="0040200E" w:rsidP="0040200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  <w:r w:rsidRPr="0084636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975" w:type="dxa"/>
            <w:shd w:val="clear" w:color="auto" w:fill="FFFFFF" w:themeFill="background1"/>
          </w:tcPr>
          <w:p w14:paraId="103375D5" w14:textId="77777777" w:rsidR="0040200E" w:rsidRPr="0084636B" w:rsidRDefault="0040200E" w:rsidP="0040200E">
            <w:pPr>
              <w:jc w:val="center"/>
              <w:rPr>
                <w:rFonts w:cs="Cambria"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3C269A" w14:textId="77777777" w:rsidR="0040200E" w:rsidRPr="0084636B" w:rsidRDefault="0040200E" w:rsidP="0040200E">
            <w:pPr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BA19A98" w14:textId="77777777" w:rsidR="0040200E" w:rsidRPr="0084636B" w:rsidRDefault="0040200E" w:rsidP="0040200E">
            <w:pPr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B478FC" w14:textId="77777777" w:rsidR="0040200E" w:rsidRPr="0084636B" w:rsidRDefault="0040200E" w:rsidP="0040200E">
            <w:pPr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3922521" w14:textId="77777777" w:rsidR="0040200E" w:rsidRPr="0084636B" w:rsidRDefault="0040200E" w:rsidP="0040200E">
            <w:pPr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A724B3" w14:textId="77777777" w:rsidR="0040200E" w:rsidRPr="0084636B" w:rsidRDefault="0040200E" w:rsidP="0040200E">
            <w:pPr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37CC54" w14:textId="77777777" w:rsidR="0040200E" w:rsidRPr="0084636B" w:rsidRDefault="0040200E" w:rsidP="0040200E">
            <w:pPr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6A289" w14:textId="77777777" w:rsidR="0040200E" w:rsidRPr="0084636B" w:rsidRDefault="0040200E" w:rsidP="0040200E">
            <w:pPr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B62A87" w14:textId="77777777" w:rsidR="0040200E" w:rsidRPr="0084636B" w:rsidRDefault="0040200E" w:rsidP="0040200E">
            <w:pPr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8A3ED5" w14:textId="77777777" w:rsidR="0040200E" w:rsidRPr="0084636B" w:rsidRDefault="0040200E" w:rsidP="0040200E">
            <w:pPr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</w:tr>
    </w:tbl>
    <w:p w14:paraId="430EA33C" w14:textId="77777777" w:rsidR="00E14661" w:rsidRPr="008F35C6" w:rsidRDefault="00E14661" w:rsidP="007E358C">
      <w:pPr>
        <w:pStyle w:val="Heading2"/>
        <w:rPr>
          <w:b/>
          <w:rtl/>
        </w:rPr>
      </w:pPr>
      <w:r w:rsidRPr="008F35C6">
        <w:rPr>
          <w:rFonts w:hint="cs"/>
          <w:rtl/>
        </w:rPr>
        <w:t>مقایسه محصولات طرح با محصولات مشابه یا جایگزین</w:t>
      </w:r>
      <w:bookmarkEnd w:id="222"/>
      <w:bookmarkEnd w:id="223"/>
      <w:bookmarkEnd w:id="224"/>
      <w:r w:rsidRPr="008F35C6">
        <w:rPr>
          <w:rFonts w:hint="cs"/>
          <w:rtl/>
        </w:rPr>
        <w:t xml:space="preserve"> </w:t>
      </w:r>
      <w:bookmarkEnd w:id="225"/>
      <w:bookmarkEnd w:id="226"/>
    </w:p>
    <w:p w14:paraId="239912E9" w14:textId="31E484F8" w:rsidR="00E14661" w:rsidRDefault="00E14661" w:rsidP="00007594">
      <w:pPr>
        <w:spacing w:before="120"/>
        <w:rPr>
          <w:rFonts w:cs="B Mitra"/>
          <w:color w:val="000000" w:themeColor="text1"/>
          <w:szCs w:val="24"/>
          <w:rtl/>
        </w:rPr>
      </w:pPr>
      <w:r w:rsidRPr="00007594">
        <w:rPr>
          <w:rFonts w:cs="B Mitra" w:hint="cs"/>
          <w:color w:val="000000" w:themeColor="text1"/>
          <w:szCs w:val="24"/>
          <w:rtl/>
        </w:rPr>
        <w:t>{</w:t>
      </w:r>
      <w:r w:rsidRPr="00007594">
        <w:rPr>
          <w:rFonts w:cs="B Mitra"/>
          <w:color w:val="000000" w:themeColor="text1"/>
          <w:szCs w:val="24"/>
          <w:rtl/>
        </w:rPr>
        <w:t xml:space="preserve"> در 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ن</w:t>
      </w:r>
      <w:r w:rsidRPr="00007594">
        <w:rPr>
          <w:rFonts w:cs="B Mitra"/>
          <w:color w:val="000000" w:themeColor="text1"/>
          <w:szCs w:val="24"/>
          <w:rtl/>
        </w:rPr>
        <w:t xml:space="preserve"> بخش تفاوت</w:t>
      </w:r>
      <w:r w:rsidRPr="00007594">
        <w:rPr>
          <w:rFonts w:cs="B Mitra"/>
          <w:color w:val="000000" w:themeColor="text1"/>
          <w:szCs w:val="24"/>
          <w:rtl/>
        </w:rPr>
        <w:softHyphen/>
      </w:r>
      <w:r w:rsidRPr="00007594">
        <w:rPr>
          <w:rFonts w:cs="B Mitra" w:hint="cs"/>
          <w:color w:val="000000" w:themeColor="text1"/>
          <w:szCs w:val="24"/>
          <w:rtl/>
        </w:rPr>
        <w:t>ها</w:t>
      </w:r>
      <w:r w:rsidRPr="00007594">
        <w:rPr>
          <w:rFonts w:cs="B Mitra"/>
          <w:color w:val="000000" w:themeColor="text1"/>
          <w:szCs w:val="24"/>
          <w:rtl/>
        </w:rPr>
        <w:t xml:space="preserve"> </w:t>
      </w:r>
      <w:r w:rsidRPr="00007594">
        <w:rPr>
          <w:rFonts w:cs="B Mitra" w:hint="cs"/>
          <w:color w:val="000000" w:themeColor="text1"/>
          <w:szCs w:val="24"/>
          <w:rtl/>
        </w:rPr>
        <w:t>و</w:t>
      </w:r>
      <w:r w:rsidRPr="00007594">
        <w:rPr>
          <w:rFonts w:cs="B Mitra"/>
          <w:color w:val="000000" w:themeColor="text1"/>
          <w:szCs w:val="24"/>
          <w:rtl/>
        </w:rPr>
        <w:t xml:space="preserve"> </w:t>
      </w:r>
      <w:r w:rsidRPr="00007594">
        <w:rPr>
          <w:rFonts w:cs="B Mitra" w:hint="cs"/>
          <w:color w:val="000000" w:themeColor="text1"/>
          <w:szCs w:val="24"/>
          <w:rtl/>
        </w:rPr>
        <w:t>شباهت</w:t>
      </w:r>
      <w:r w:rsidRPr="00007594">
        <w:rPr>
          <w:rFonts w:cs="B Mitra"/>
          <w:color w:val="000000" w:themeColor="text1"/>
          <w:szCs w:val="24"/>
          <w:rtl/>
        </w:rPr>
        <w:softHyphen/>
      </w:r>
      <w:r w:rsidRPr="00007594">
        <w:rPr>
          <w:rFonts w:cs="B Mitra" w:hint="cs"/>
          <w:color w:val="000000" w:themeColor="text1"/>
          <w:szCs w:val="24"/>
          <w:rtl/>
        </w:rPr>
        <w:t>های</w:t>
      </w:r>
      <w:r w:rsidRPr="00007594">
        <w:rPr>
          <w:rFonts w:cs="B Mitra"/>
          <w:color w:val="000000" w:themeColor="text1"/>
          <w:szCs w:val="24"/>
          <w:rtl/>
        </w:rPr>
        <w:t xml:space="preserve"> محصول با سا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ر</w:t>
      </w:r>
      <w:r w:rsidRPr="00007594">
        <w:rPr>
          <w:rFonts w:cs="B Mitra"/>
          <w:color w:val="000000" w:themeColor="text1"/>
          <w:szCs w:val="24"/>
          <w:rtl/>
        </w:rPr>
        <w:t xml:space="preserve"> محصولات مشابه 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ا</w:t>
      </w:r>
      <w:r w:rsidRPr="00007594">
        <w:rPr>
          <w:rFonts w:cs="B Mitra"/>
          <w:color w:val="000000" w:themeColor="text1"/>
          <w:szCs w:val="24"/>
          <w:rtl/>
        </w:rPr>
        <w:t xml:space="preserve"> جا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گز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ن</w:t>
      </w:r>
      <w:r w:rsidRPr="00007594">
        <w:rPr>
          <w:rFonts w:cs="B Mitra"/>
          <w:color w:val="000000" w:themeColor="text1"/>
          <w:szCs w:val="24"/>
          <w:rtl/>
        </w:rPr>
        <w:t xml:space="preserve"> رقبا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داخل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و خارج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و بر اساس نوع مصرف و کاربردها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آن حت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الامکان در قالب جدول مقا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سه</w:t>
      </w:r>
      <w:r w:rsidRPr="00007594">
        <w:rPr>
          <w:rFonts w:cs="B Mitra"/>
          <w:color w:val="000000" w:themeColor="text1"/>
          <w:szCs w:val="24"/>
          <w:rtl/>
        </w:rPr>
        <w:softHyphen/>
      </w:r>
      <w:r w:rsidRPr="00007594">
        <w:rPr>
          <w:rFonts w:cs="B Mitra" w:hint="cs"/>
          <w:color w:val="000000" w:themeColor="text1"/>
          <w:szCs w:val="24"/>
          <w:rtl/>
        </w:rPr>
        <w:t>ای</w:t>
      </w:r>
      <w:r w:rsidRPr="00007594">
        <w:rPr>
          <w:rFonts w:cs="B Mitra"/>
          <w:color w:val="000000" w:themeColor="text1"/>
          <w:szCs w:val="24"/>
          <w:rtl/>
        </w:rPr>
        <w:t xml:space="preserve"> ارا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ه</w:t>
      </w:r>
      <w:r w:rsidRPr="00007594">
        <w:rPr>
          <w:rFonts w:cs="B Mitra"/>
          <w:color w:val="000000" w:themeColor="text1"/>
          <w:szCs w:val="24"/>
          <w:rtl/>
        </w:rPr>
        <w:t xml:space="preserve"> گردد.</w:t>
      </w:r>
      <w:r w:rsidRPr="00007594">
        <w:rPr>
          <w:rFonts w:cs="B Mitra" w:hint="cs"/>
          <w:color w:val="000000" w:themeColor="text1"/>
          <w:szCs w:val="24"/>
          <w:rtl/>
        </w:rPr>
        <w:t>}</w:t>
      </w:r>
    </w:p>
    <w:p w14:paraId="1FCC1DC3" w14:textId="77777777" w:rsidR="0040200E" w:rsidRPr="00F34C8A" w:rsidRDefault="0040200E" w:rsidP="007E358C">
      <w:pPr>
        <w:pStyle w:val="Heading2"/>
        <w:rPr>
          <w:b/>
        </w:rPr>
      </w:pPr>
      <w:bookmarkStart w:id="227" w:name="_Toc29043683"/>
      <w:bookmarkStart w:id="228" w:name="_Toc29046783"/>
      <w:r w:rsidRPr="00F34C8A">
        <w:rPr>
          <w:rFonts w:hint="cs"/>
          <w:rtl/>
        </w:rPr>
        <w:lastRenderedPageBreak/>
        <w:t>دانش فنی و نحوه دستیابی به آن</w:t>
      </w:r>
      <w:bookmarkEnd w:id="227"/>
      <w:bookmarkEnd w:id="228"/>
    </w:p>
    <w:p w14:paraId="749E7743" w14:textId="77777777" w:rsidR="0040200E" w:rsidRDefault="0040200E" w:rsidP="0040200E">
      <w:pPr>
        <w:spacing w:before="120"/>
        <w:rPr>
          <w:rFonts w:cs="B Mitra"/>
          <w:color w:val="000000" w:themeColor="text1"/>
          <w:szCs w:val="24"/>
          <w:rtl/>
        </w:rPr>
      </w:pPr>
      <w:r w:rsidRPr="00007594">
        <w:rPr>
          <w:rFonts w:cs="B Mitra" w:hint="cs"/>
          <w:color w:val="000000" w:themeColor="text1"/>
          <w:szCs w:val="24"/>
          <w:rtl/>
        </w:rPr>
        <w:t>{</w:t>
      </w:r>
      <w:r w:rsidRPr="00007594">
        <w:rPr>
          <w:rFonts w:cs="B Mitra"/>
          <w:color w:val="000000" w:themeColor="text1"/>
          <w:szCs w:val="24"/>
          <w:rtl/>
        </w:rPr>
        <w:t>معرف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دانش</w:t>
      </w:r>
      <w:r w:rsidRPr="00007594">
        <w:rPr>
          <w:rFonts w:cs="B Mitra" w:hint="cs"/>
          <w:color w:val="000000" w:themeColor="text1"/>
          <w:szCs w:val="24"/>
          <w:rtl/>
        </w:rPr>
        <w:t xml:space="preserve"> </w:t>
      </w:r>
      <w:r w:rsidRPr="00007594">
        <w:rPr>
          <w:rFonts w:cs="B Mitra"/>
          <w:color w:val="000000" w:themeColor="text1"/>
          <w:szCs w:val="24"/>
          <w:rtl/>
        </w:rPr>
        <w:t>فن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،</w:t>
      </w:r>
      <w:r w:rsidRPr="00007594">
        <w:rPr>
          <w:rFonts w:cs="B Mitra"/>
          <w:color w:val="000000" w:themeColor="text1"/>
          <w:szCs w:val="24"/>
          <w:rtl/>
        </w:rPr>
        <w:t xml:space="preserve"> نحوه دست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اب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،</w:t>
      </w:r>
      <w:r w:rsidRPr="00007594">
        <w:rPr>
          <w:rFonts w:cs="B Mitra"/>
          <w:color w:val="000000" w:themeColor="text1"/>
          <w:szCs w:val="24"/>
          <w:rtl/>
        </w:rPr>
        <w:t xml:space="preserve"> استاندارها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در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افت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،</w:t>
      </w:r>
      <w:r w:rsidRPr="00007594">
        <w:rPr>
          <w:rFonts w:cs="B Mitra"/>
          <w:color w:val="000000" w:themeColor="text1"/>
          <w:szCs w:val="24"/>
          <w:rtl/>
        </w:rPr>
        <w:t xml:space="preserve"> ثبت اختراع و...</w:t>
      </w:r>
      <w:r w:rsidRPr="00007594">
        <w:rPr>
          <w:rFonts w:cs="B Mitra" w:hint="cs"/>
          <w:color w:val="000000" w:themeColor="text1"/>
          <w:szCs w:val="24"/>
          <w:rtl/>
        </w:rPr>
        <w:t xml:space="preserve">.. آیا دستیابی به دانش فنی توسط موضوع سرمایه پذیر انجام شده و سایرین ادعایی در خصوص آن ندارند؟ </w:t>
      </w:r>
      <w:r w:rsidRPr="00007594">
        <w:rPr>
          <w:rFonts w:cs="B Mitra"/>
          <w:color w:val="000000" w:themeColor="text1"/>
          <w:szCs w:val="24"/>
          <w:rtl/>
        </w:rPr>
        <w:t>نوع تعامل با دارنده دانش</w:t>
      </w:r>
      <w:r w:rsidRPr="00007594">
        <w:rPr>
          <w:rFonts w:cs="B Mitra" w:hint="cs"/>
          <w:color w:val="000000" w:themeColor="text1"/>
          <w:szCs w:val="24"/>
          <w:rtl/>
        </w:rPr>
        <w:t xml:space="preserve"> </w:t>
      </w:r>
      <w:r w:rsidRPr="00007594">
        <w:rPr>
          <w:rFonts w:cs="B Mitra"/>
          <w:color w:val="000000" w:themeColor="text1"/>
          <w:szCs w:val="24"/>
          <w:rtl/>
        </w:rPr>
        <w:t>فن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،</w:t>
      </w:r>
      <w:r w:rsidRPr="00007594">
        <w:rPr>
          <w:rFonts w:cs="B Mitra"/>
          <w:color w:val="000000" w:themeColor="text1"/>
          <w:szCs w:val="24"/>
          <w:rtl/>
        </w:rPr>
        <w:t xml:space="preserve"> 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م</w:t>
      </w:r>
      <w:r w:rsidRPr="00007594">
        <w:rPr>
          <w:rFonts w:cs="B Mitra"/>
          <w:color w:val="000000" w:themeColor="text1"/>
          <w:szCs w:val="24"/>
          <w:rtl/>
        </w:rPr>
        <w:t xml:space="preserve"> اجرا</w:t>
      </w:r>
      <w:r w:rsidRPr="00007594">
        <w:rPr>
          <w:rFonts w:cs="B Mitra" w:hint="cs"/>
          <w:color w:val="000000" w:themeColor="text1"/>
          <w:szCs w:val="24"/>
          <w:rtl/>
        </w:rPr>
        <w:t>یی</w:t>
      </w:r>
      <w:r w:rsidRPr="00007594">
        <w:rPr>
          <w:rFonts w:cs="B Mitra"/>
          <w:color w:val="000000" w:themeColor="text1"/>
          <w:szCs w:val="24"/>
          <w:rtl/>
        </w:rPr>
        <w:t xml:space="preserve"> و 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م</w:t>
      </w:r>
      <w:r w:rsidRPr="00007594">
        <w:rPr>
          <w:rFonts w:cs="B Mitra"/>
          <w:color w:val="000000" w:themeColor="text1"/>
          <w:szCs w:val="24"/>
          <w:rtl/>
        </w:rPr>
        <w:t xml:space="preserve"> مؤسس چگونه است ؟ آ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ا</w:t>
      </w:r>
      <w:r w:rsidRPr="00007594">
        <w:rPr>
          <w:rFonts w:cs="B Mitra"/>
          <w:color w:val="000000" w:themeColor="text1"/>
          <w:szCs w:val="24"/>
          <w:rtl/>
        </w:rPr>
        <w:t xml:space="preserve"> امور حقوق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آن شفاف و امضا شده است؟</w:t>
      </w:r>
      <w:r w:rsidRPr="00007594">
        <w:rPr>
          <w:rFonts w:cs="B Mitra" w:hint="cs"/>
          <w:color w:val="000000" w:themeColor="text1"/>
          <w:szCs w:val="24"/>
          <w:rtl/>
        </w:rPr>
        <w:t>}</w:t>
      </w:r>
    </w:p>
    <w:p w14:paraId="7E5232BB" w14:textId="77777777" w:rsidR="0040200E" w:rsidRPr="00350104" w:rsidRDefault="0040200E" w:rsidP="007E358C">
      <w:pPr>
        <w:pStyle w:val="Heading2"/>
        <w:rPr>
          <w:rtl/>
        </w:rPr>
      </w:pPr>
      <w:bookmarkStart w:id="229" w:name="_Toc20814442"/>
      <w:r w:rsidRPr="00350104">
        <w:rPr>
          <w:rtl/>
        </w:rPr>
        <w:t>امکان کپي برداري از محصول</w:t>
      </w:r>
      <w:bookmarkEnd w:id="229"/>
      <w:r w:rsidRPr="00350104">
        <w:rPr>
          <w:rtl/>
        </w:rPr>
        <w:t xml:space="preserve"> </w:t>
      </w:r>
    </w:p>
    <w:p w14:paraId="2D5FFB72" w14:textId="1B1924D3" w:rsidR="00E14661" w:rsidRPr="00FF1B22" w:rsidRDefault="00E14661" w:rsidP="007E358C">
      <w:pPr>
        <w:pStyle w:val="Heading2"/>
        <w:rPr>
          <w:rtl/>
        </w:rPr>
      </w:pPr>
      <w:bookmarkStart w:id="230" w:name="_Toc29043688"/>
      <w:bookmarkStart w:id="231" w:name="_Toc29046788"/>
      <w:r w:rsidRPr="00FF1B22">
        <w:rPr>
          <w:rFonts w:hint="cs"/>
          <w:rtl/>
        </w:rPr>
        <w:t>فرآیند تولید محصول طرح</w:t>
      </w:r>
      <w:bookmarkEnd w:id="230"/>
      <w:bookmarkEnd w:id="231"/>
      <w:r w:rsidRPr="00FF1B22">
        <w:rPr>
          <w:rFonts w:hint="cs"/>
          <w:kern w:val="32"/>
          <w:sz w:val="20"/>
          <w:szCs w:val="20"/>
          <w:rtl/>
        </w:rPr>
        <w:t xml:space="preserve"> </w:t>
      </w:r>
      <w:r w:rsidR="00774429">
        <w:rPr>
          <w:rFonts w:hint="cs"/>
          <w:kern w:val="32"/>
          <w:sz w:val="20"/>
          <w:szCs w:val="20"/>
          <w:rtl/>
        </w:rPr>
        <w:t xml:space="preserve"> </w:t>
      </w:r>
      <w:r w:rsidR="00774429" w:rsidRPr="00350104">
        <w:rPr>
          <w:rtl/>
        </w:rPr>
        <w:t>(به تفكيك فازهاي اجرايي)</w:t>
      </w:r>
      <w:r w:rsidR="00774429" w:rsidRPr="00350104">
        <w:t xml:space="preserve"> </w:t>
      </w:r>
    </w:p>
    <w:p w14:paraId="563E18DB" w14:textId="77777777" w:rsidR="00E14661" w:rsidRPr="00007594" w:rsidRDefault="00E14661" w:rsidP="00007594">
      <w:pPr>
        <w:spacing w:before="120"/>
        <w:rPr>
          <w:rFonts w:cs="B Mitra"/>
          <w:color w:val="000000" w:themeColor="text1"/>
          <w:szCs w:val="24"/>
          <w:rtl/>
        </w:rPr>
      </w:pPr>
      <w:r w:rsidRPr="00007594">
        <w:rPr>
          <w:rFonts w:cs="B Mitra" w:hint="cs"/>
          <w:color w:val="000000" w:themeColor="text1"/>
          <w:szCs w:val="24"/>
          <w:rtl/>
        </w:rPr>
        <w:t>{</w:t>
      </w:r>
      <w:r w:rsidRPr="00007594">
        <w:rPr>
          <w:rFonts w:cs="B Mitra"/>
          <w:color w:val="000000" w:themeColor="text1"/>
          <w:szCs w:val="24"/>
          <w:rtl/>
        </w:rPr>
        <w:t xml:space="preserve"> به صورت شمات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ک</w:t>
      </w:r>
      <w:r w:rsidRPr="00007594">
        <w:rPr>
          <w:rFonts w:cs="B Mitra"/>
          <w:color w:val="000000" w:themeColor="text1"/>
          <w:szCs w:val="24"/>
          <w:rtl/>
        </w:rPr>
        <w:t xml:space="preserve"> ترس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م</w:t>
      </w:r>
      <w:r w:rsidRPr="00007594">
        <w:rPr>
          <w:rFonts w:cs="B Mitra"/>
          <w:color w:val="000000" w:themeColor="text1"/>
          <w:szCs w:val="24"/>
          <w:rtl/>
        </w:rPr>
        <w:t xml:space="preserve"> گردد.</w:t>
      </w:r>
      <w:r w:rsidRPr="00007594">
        <w:rPr>
          <w:rFonts w:cs="B Mitra" w:hint="cs"/>
          <w:color w:val="000000" w:themeColor="text1"/>
          <w:szCs w:val="24"/>
          <w:rtl/>
        </w:rPr>
        <w:t>}</w:t>
      </w:r>
    </w:p>
    <w:p w14:paraId="274C7E99" w14:textId="77777777" w:rsidR="00E14661" w:rsidRPr="00F34C8A" w:rsidRDefault="00E14661" w:rsidP="007E358C">
      <w:pPr>
        <w:pStyle w:val="Heading2"/>
        <w:rPr>
          <w:b/>
          <w:rtl/>
        </w:rPr>
      </w:pPr>
      <w:bookmarkStart w:id="232" w:name="_Toc29043689"/>
      <w:bookmarkStart w:id="233" w:name="_Toc29046789"/>
      <w:r w:rsidRPr="00F34C8A">
        <w:rPr>
          <w:rFonts w:hint="cs"/>
          <w:rtl/>
        </w:rPr>
        <w:t>برنامه عملیاتی</w:t>
      </w:r>
      <w:bookmarkEnd w:id="232"/>
      <w:bookmarkEnd w:id="233"/>
      <w:r w:rsidRPr="00F34C8A">
        <w:rPr>
          <w:rFonts w:hint="cs"/>
          <w:rtl/>
        </w:rPr>
        <w:t xml:space="preserve"> </w:t>
      </w:r>
    </w:p>
    <w:p w14:paraId="3CA182C8" w14:textId="77777777" w:rsidR="00E14661" w:rsidRPr="00007594" w:rsidRDefault="00E14661" w:rsidP="00007594">
      <w:pPr>
        <w:spacing w:before="120"/>
        <w:rPr>
          <w:rFonts w:cs="B Mitra"/>
          <w:color w:val="000000" w:themeColor="text1"/>
          <w:szCs w:val="24"/>
          <w:rtl/>
        </w:rPr>
      </w:pPr>
      <w:r w:rsidRPr="00007594">
        <w:rPr>
          <w:rFonts w:cs="B Mitra" w:hint="cs"/>
          <w:color w:val="000000" w:themeColor="text1"/>
          <w:szCs w:val="24"/>
          <w:rtl/>
        </w:rPr>
        <w:t>{</w:t>
      </w:r>
      <w:r w:rsidRPr="00007594">
        <w:rPr>
          <w:rFonts w:cs="B Mitra"/>
          <w:color w:val="000000" w:themeColor="text1"/>
          <w:szCs w:val="24"/>
          <w:rtl/>
        </w:rPr>
        <w:t xml:space="preserve"> لازم است </w:t>
      </w:r>
      <w:r w:rsidRPr="00007594">
        <w:rPr>
          <w:rFonts w:cs="B Mitra" w:hint="cs"/>
          <w:color w:val="000000" w:themeColor="text1"/>
          <w:szCs w:val="24"/>
          <w:rtl/>
        </w:rPr>
        <w:t xml:space="preserve"> به منظور </w:t>
      </w:r>
      <w:r w:rsidRPr="00007594">
        <w:rPr>
          <w:rFonts w:cs="B Mitra"/>
          <w:color w:val="000000" w:themeColor="text1"/>
          <w:szCs w:val="24"/>
          <w:rtl/>
        </w:rPr>
        <w:t>تب</w:t>
      </w:r>
      <w:r w:rsidRPr="00007594">
        <w:rPr>
          <w:rFonts w:cs="B Mitra" w:hint="cs"/>
          <w:color w:val="000000" w:themeColor="text1"/>
          <w:szCs w:val="24"/>
          <w:rtl/>
        </w:rPr>
        <w:t>یی</w:t>
      </w:r>
      <w:r w:rsidRPr="00007594">
        <w:rPr>
          <w:rFonts w:cs="B Mitra" w:hint="eastAsia"/>
          <w:color w:val="000000" w:themeColor="text1"/>
          <w:szCs w:val="24"/>
          <w:rtl/>
        </w:rPr>
        <w:t>ن</w:t>
      </w:r>
      <w:r w:rsidRPr="00007594">
        <w:rPr>
          <w:rFonts w:cs="B Mitra"/>
          <w:color w:val="000000" w:themeColor="text1"/>
          <w:szCs w:val="24"/>
          <w:rtl/>
        </w:rPr>
        <w:t xml:space="preserve"> نحوه استفاده از سرما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ه</w:t>
      </w:r>
      <w:r w:rsidRPr="00007594">
        <w:rPr>
          <w:rFonts w:cs="B Mitra" w:hint="cs"/>
          <w:color w:val="000000" w:themeColor="text1"/>
          <w:szCs w:val="24"/>
          <w:rtl/>
        </w:rPr>
        <w:t xml:space="preserve"> درخواستی</w:t>
      </w:r>
      <w:r w:rsidRPr="00007594">
        <w:rPr>
          <w:rFonts w:cs="B Mitra"/>
          <w:color w:val="000000" w:themeColor="text1"/>
          <w:szCs w:val="24"/>
          <w:rtl/>
        </w:rPr>
        <w:t xml:space="preserve"> در توسعه کسب</w:t>
      </w:r>
      <w:r w:rsidRPr="00007594">
        <w:rPr>
          <w:rFonts w:cs="B Mitra" w:hint="cs"/>
          <w:color w:val="000000" w:themeColor="text1"/>
          <w:szCs w:val="24"/>
          <w:rtl/>
        </w:rPr>
        <w:t xml:space="preserve"> </w:t>
      </w:r>
      <w:r w:rsidRPr="00007594">
        <w:rPr>
          <w:rFonts w:cs="B Mitra"/>
          <w:color w:val="000000" w:themeColor="text1"/>
          <w:szCs w:val="24"/>
          <w:rtl/>
        </w:rPr>
        <w:t>وکار</w:t>
      </w:r>
      <w:r w:rsidRPr="00007594">
        <w:rPr>
          <w:rFonts w:cs="B Mitra" w:hint="cs"/>
          <w:color w:val="000000" w:themeColor="text1"/>
          <w:szCs w:val="24"/>
          <w:rtl/>
        </w:rPr>
        <w:t xml:space="preserve"> </w:t>
      </w:r>
      <w:r w:rsidRPr="00007594">
        <w:rPr>
          <w:rFonts w:cs="B Mitra"/>
          <w:color w:val="000000" w:themeColor="text1"/>
          <w:szCs w:val="24"/>
          <w:rtl/>
        </w:rPr>
        <w:t>برنامه اجرایی شامل کلیه فعالیت</w:t>
      </w:r>
      <w:r w:rsidRPr="00007594">
        <w:rPr>
          <w:rFonts w:cs="B Mitra"/>
          <w:color w:val="000000" w:themeColor="text1"/>
          <w:szCs w:val="24"/>
        </w:rPr>
        <w:t>‌</w:t>
      </w:r>
      <w:r w:rsidRPr="00007594">
        <w:rPr>
          <w:rFonts w:cs="B Mitra"/>
          <w:color w:val="000000" w:themeColor="text1"/>
          <w:szCs w:val="24"/>
          <w:rtl/>
        </w:rPr>
        <w:t>هایی اصلی، نقاط عطف اجرای پروژه و خروجی های مشخص هر مرحله، در قالب جدول زمان</w:t>
      </w:r>
      <w:r w:rsidRPr="00007594">
        <w:rPr>
          <w:rFonts w:cs="B Mitra"/>
          <w:color w:val="000000" w:themeColor="text1"/>
          <w:szCs w:val="24"/>
        </w:rPr>
        <w:t>‌</w:t>
      </w:r>
      <w:r w:rsidRPr="00007594">
        <w:rPr>
          <w:rFonts w:cs="B Mitra"/>
          <w:color w:val="000000" w:themeColor="text1"/>
          <w:szCs w:val="24"/>
          <w:rtl/>
        </w:rPr>
        <w:t xml:space="preserve">بندی مشخص شود. </w:t>
      </w:r>
      <w:r w:rsidRPr="00007594">
        <w:rPr>
          <w:rFonts w:cs="B Mitra" w:hint="cs"/>
          <w:color w:val="000000" w:themeColor="text1"/>
          <w:szCs w:val="24"/>
          <w:rtl/>
        </w:rPr>
        <w:t>}</w:t>
      </w:r>
    </w:p>
    <w:p w14:paraId="1B230C46" w14:textId="77777777" w:rsidR="00E14661" w:rsidRPr="00C12ECB" w:rsidRDefault="00E14661" w:rsidP="00E14661">
      <w:pPr>
        <w:ind w:hanging="2"/>
        <w:jc w:val="right"/>
        <w:rPr>
          <w:rFonts w:cs="B Mitra"/>
          <w:sz w:val="21"/>
          <w:szCs w:val="21"/>
          <w:rtl/>
        </w:rPr>
      </w:pPr>
      <w:r w:rsidRPr="00C12ECB">
        <w:rPr>
          <w:rFonts w:cs="B Mitra" w:hint="cs"/>
          <w:sz w:val="21"/>
          <w:szCs w:val="21"/>
          <w:rtl/>
        </w:rPr>
        <w:t xml:space="preserve"> (ارقام: میلیون ریال)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93"/>
        <w:gridCol w:w="3048"/>
        <w:gridCol w:w="415"/>
        <w:gridCol w:w="417"/>
        <w:gridCol w:w="417"/>
        <w:gridCol w:w="415"/>
        <w:gridCol w:w="417"/>
        <w:gridCol w:w="417"/>
        <w:gridCol w:w="415"/>
        <w:gridCol w:w="417"/>
        <w:gridCol w:w="417"/>
        <w:gridCol w:w="424"/>
        <w:gridCol w:w="1333"/>
      </w:tblGrid>
      <w:tr w:rsidR="00E14661" w:rsidRPr="00C12ECB" w14:paraId="0D233030" w14:textId="77777777" w:rsidTr="00540D00">
        <w:trPr>
          <w:trHeight w:val="695"/>
        </w:trPr>
        <w:tc>
          <w:tcPr>
            <w:tcW w:w="425" w:type="pct"/>
            <w:vMerge w:val="restart"/>
            <w:shd w:val="clear" w:color="auto" w:fill="BFBFBF" w:themeFill="background1" w:themeFillShade="BF"/>
            <w:vAlign w:val="center"/>
          </w:tcPr>
          <w:p w14:paraId="2A9A9633" w14:textId="77777777" w:rsidR="00E14661" w:rsidRPr="00F34C8A" w:rsidRDefault="00E14661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مرحله</w:t>
            </w:r>
          </w:p>
        </w:tc>
        <w:tc>
          <w:tcPr>
            <w:tcW w:w="1630" w:type="pct"/>
            <w:vMerge w:val="restart"/>
            <w:shd w:val="clear" w:color="auto" w:fill="BFBFBF" w:themeFill="background1" w:themeFillShade="BF"/>
            <w:vAlign w:val="center"/>
          </w:tcPr>
          <w:p w14:paraId="0780E1EC" w14:textId="77777777" w:rsidR="00E14661" w:rsidRPr="00F34C8A" w:rsidRDefault="00E14661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شرح فعالیت</w:t>
            </w:r>
          </w:p>
        </w:tc>
        <w:tc>
          <w:tcPr>
            <w:tcW w:w="2230" w:type="pct"/>
            <w:gridSpan w:val="10"/>
            <w:shd w:val="clear" w:color="auto" w:fill="BFBFBF" w:themeFill="background1" w:themeFillShade="BF"/>
            <w:vAlign w:val="center"/>
          </w:tcPr>
          <w:p w14:paraId="7667C178" w14:textId="77777777" w:rsidR="00E14661" w:rsidRPr="00F34C8A" w:rsidRDefault="00E14661" w:rsidP="00540D00">
            <w:pPr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دوره زمانی (</w:t>
            </w:r>
            <w:r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فواصل متناسب با طرح انتخاب شود</w:t>
            </w:r>
            <w:r w:rsidRPr="00F34C8A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14" w:type="pct"/>
            <w:vMerge w:val="restart"/>
            <w:shd w:val="clear" w:color="auto" w:fill="BFBFBF" w:themeFill="background1" w:themeFillShade="BF"/>
            <w:vAlign w:val="center"/>
          </w:tcPr>
          <w:p w14:paraId="05761547" w14:textId="77777777" w:rsidR="00E14661" w:rsidRPr="00F34C8A" w:rsidRDefault="00E14661" w:rsidP="00540D00">
            <w:pPr>
              <w:shd w:val="clear" w:color="auto" w:fill="BFBFBF" w:themeFill="background1" w:themeFillShade="BF"/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 xml:space="preserve">هزینه هر فعالیت </w:t>
            </w:r>
          </w:p>
          <w:p w14:paraId="1E1B01DD" w14:textId="77777777" w:rsidR="00E14661" w:rsidRPr="00F34C8A" w:rsidRDefault="00E14661" w:rsidP="00540D00">
            <w:pPr>
              <w:shd w:val="clear" w:color="auto" w:fill="BFBFBF" w:themeFill="background1" w:themeFillShade="BF"/>
              <w:spacing w:before="100" w:beforeAutospacing="1" w:after="100" w:afterAutospacing="1"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(درخواست متقاضی)</w:t>
            </w:r>
          </w:p>
        </w:tc>
      </w:tr>
      <w:tr w:rsidR="00E14661" w:rsidRPr="00C12ECB" w14:paraId="20A744DF" w14:textId="77777777" w:rsidTr="00540D00">
        <w:trPr>
          <w:trHeight w:val="695"/>
        </w:trPr>
        <w:tc>
          <w:tcPr>
            <w:tcW w:w="425" w:type="pct"/>
            <w:vMerge/>
            <w:shd w:val="clear" w:color="auto" w:fill="BFBFBF" w:themeFill="background1" w:themeFillShade="BF"/>
            <w:vAlign w:val="center"/>
          </w:tcPr>
          <w:p w14:paraId="19FC5E0F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0" w:type="pct"/>
            <w:vMerge/>
            <w:shd w:val="clear" w:color="auto" w:fill="BFBFBF" w:themeFill="background1" w:themeFillShade="BF"/>
            <w:vAlign w:val="center"/>
          </w:tcPr>
          <w:p w14:paraId="01B116E8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2" w:type="pct"/>
            <w:shd w:val="clear" w:color="auto" w:fill="BFBFBF" w:themeFill="background1" w:themeFillShade="BF"/>
            <w:vAlign w:val="center"/>
          </w:tcPr>
          <w:p w14:paraId="01C87144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01ADECEA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086681C2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22" w:type="pct"/>
            <w:shd w:val="clear" w:color="auto" w:fill="BFBFBF" w:themeFill="background1" w:themeFillShade="BF"/>
            <w:vAlign w:val="center"/>
          </w:tcPr>
          <w:p w14:paraId="5F8C9687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2F77B2C2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1E1176C6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22" w:type="pct"/>
            <w:shd w:val="clear" w:color="auto" w:fill="BFBFBF" w:themeFill="background1" w:themeFillShade="BF"/>
            <w:vAlign w:val="center"/>
          </w:tcPr>
          <w:p w14:paraId="1F06498C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4F403B80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6E378DD1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27" w:type="pct"/>
            <w:shd w:val="clear" w:color="auto" w:fill="BFBFBF" w:themeFill="background1" w:themeFillShade="BF"/>
            <w:vAlign w:val="center"/>
          </w:tcPr>
          <w:p w14:paraId="64486F7A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18"/>
                <w:szCs w:val="18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14" w:type="pct"/>
            <w:vMerge/>
            <w:shd w:val="clear" w:color="auto" w:fill="BFBFBF" w:themeFill="background1" w:themeFillShade="BF"/>
            <w:vAlign w:val="center"/>
          </w:tcPr>
          <w:p w14:paraId="49E99288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14661" w:rsidRPr="00C12ECB" w14:paraId="35F84D85" w14:textId="77777777" w:rsidTr="00540D00">
        <w:tc>
          <w:tcPr>
            <w:tcW w:w="425" w:type="pct"/>
            <w:vAlign w:val="center"/>
          </w:tcPr>
          <w:p w14:paraId="4C09F434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0" w:type="pct"/>
            <w:vAlign w:val="center"/>
          </w:tcPr>
          <w:p w14:paraId="34EA5CE3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59336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1DFA3CD2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86695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3FBFB4A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71485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4E405CD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213685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0ABF3AA1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24902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538EBF5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34821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3C0FC0E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88031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2D928E10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5336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A60C1A5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46311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CF1BBDF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08742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14:paraId="00C12731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14" w:type="pct"/>
            <w:vAlign w:val="center"/>
          </w:tcPr>
          <w:p w14:paraId="0D0939BA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14661" w:rsidRPr="00C12ECB" w14:paraId="6669899D" w14:textId="77777777" w:rsidTr="00540D00">
        <w:tc>
          <w:tcPr>
            <w:tcW w:w="425" w:type="pct"/>
            <w:vAlign w:val="center"/>
          </w:tcPr>
          <w:p w14:paraId="11C2A818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0" w:type="pct"/>
            <w:vAlign w:val="center"/>
          </w:tcPr>
          <w:p w14:paraId="73B7687F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87645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5E30D0C9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36314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1C6AA94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85480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D8AB767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59278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1DAA9069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41207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372C325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26890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4B5225B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43142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43F3D493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60978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C2EEB3B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54054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F0342DA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03145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14:paraId="2B2867F5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14" w:type="pct"/>
            <w:vAlign w:val="center"/>
          </w:tcPr>
          <w:p w14:paraId="4828F5C6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14661" w:rsidRPr="00C12ECB" w14:paraId="7652947A" w14:textId="77777777" w:rsidTr="00540D00">
        <w:tc>
          <w:tcPr>
            <w:tcW w:w="425" w:type="pct"/>
            <w:vAlign w:val="center"/>
          </w:tcPr>
          <w:p w14:paraId="79D14052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0" w:type="pct"/>
            <w:vAlign w:val="center"/>
          </w:tcPr>
          <w:p w14:paraId="6B9D8664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86181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1539AD3B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11582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0B7707F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47229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8639D96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61367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20A18173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73392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EEFD94A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4698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26FD4C9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54818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1742E1E3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69565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BE08426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5920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F3AAFF8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56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14:paraId="397DBB33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14" w:type="pct"/>
            <w:vAlign w:val="center"/>
          </w:tcPr>
          <w:p w14:paraId="278361FB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14661" w:rsidRPr="00C12ECB" w14:paraId="7D4FF56A" w14:textId="77777777" w:rsidTr="00540D00">
        <w:tc>
          <w:tcPr>
            <w:tcW w:w="425" w:type="pct"/>
            <w:vAlign w:val="center"/>
          </w:tcPr>
          <w:p w14:paraId="5916F24C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0" w:type="pct"/>
            <w:vAlign w:val="center"/>
          </w:tcPr>
          <w:p w14:paraId="605A2FB0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79779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7EE46A38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42052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BCBED24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87737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9554F39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12013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58CD330B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7432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32C1838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8666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5DA9F369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72914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5BEBDF88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46401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2EB3CD3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23023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5892B05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96029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14:paraId="4A44136B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14" w:type="pct"/>
            <w:vAlign w:val="center"/>
          </w:tcPr>
          <w:p w14:paraId="30A9CDFB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14661" w:rsidRPr="00C12ECB" w14:paraId="72F36647" w14:textId="77777777" w:rsidTr="00540D00">
        <w:tc>
          <w:tcPr>
            <w:tcW w:w="425" w:type="pct"/>
            <w:vAlign w:val="center"/>
          </w:tcPr>
          <w:p w14:paraId="7F86DE89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0" w:type="pct"/>
            <w:vAlign w:val="center"/>
          </w:tcPr>
          <w:p w14:paraId="741437DC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66347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46AFEA22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63868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5B5F3E4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9450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105A4DFE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34863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736ECCC8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98089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CB307BE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48596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B3D0439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33712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6ED7F6D1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975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E24905B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20121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0BC2EA93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19869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14:paraId="4FADB216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14" w:type="pct"/>
            <w:vAlign w:val="center"/>
          </w:tcPr>
          <w:p w14:paraId="5595E808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14661" w:rsidRPr="00C12ECB" w14:paraId="3C8321AD" w14:textId="77777777" w:rsidTr="00540D00">
        <w:tc>
          <w:tcPr>
            <w:tcW w:w="425" w:type="pct"/>
            <w:vAlign w:val="center"/>
          </w:tcPr>
          <w:p w14:paraId="7EA796CB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0" w:type="pct"/>
            <w:vAlign w:val="center"/>
          </w:tcPr>
          <w:p w14:paraId="7E50E440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52605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00516ADB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8127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E7D13EC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68949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2F721FB3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134019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4836EB85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18743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DF630D1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102779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8BBCA85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69577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07552F41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93417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6A028968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208811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7E5E4ED7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bCs/>
              <w:sz w:val="20"/>
              <w:szCs w:val="20"/>
              <w:rtl/>
              <w:lang w:bidi="fa-IR"/>
            </w:rPr>
            <w:id w:val="-38071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vAlign w:val="center"/>
              </w:tcPr>
              <w:p w14:paraId="03039C2C" w14:textId="77777777" w:rsidR="00E14661" w:rsidRPr="00F34C8A" w:rsidRDefault="00E14661" w:rsidP="00540D00">
                <w:pPr>
                  <w:spacing w:line="240" w:lineRule="auto"/>
                  <w:jc w:val="center"/>
                  <w:rPr>
                    <w:rFonts w:cs="B Mitra"/>
                    <w:bCs/>
                    <w:sz w:val="20"/>
                    <w:szCs w:val="20"/>
                    <w:rtl/>
                    <w:lang w:bidi="fa-IR"/>
                  </w:rPr>
                </w:pPr>
                <w:r w:rsidRPr="00F34C8A">
                  <w:rPr>
                    <w:rFonts w:ascii="Segoe UI Symbol" w:hAnsi="Segoe UI Symbol" w:cs="Segoe UI Symbol" w:hint="cs"/>
                    <w:bCs/>
                    <w:sz w:val="20"/>
                    <w:szCs w:val="20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714" w:type="pct"/>
            <w:vAlign w:val="center"/>
          </w:tcPr>
          <w:p w14:paraId="3C8B0672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14661" w:rsidRPr="00C12ECB" w14:paraId="1B1DB3D9" w14:textId="77777777" w:rsidTr="00A771FB">
        <w:trPr>
          <w:cantSplit/>
          <w:trHeight w:val="188"/>
        </w:trPr>
        <w:tc>
          <w:tcPr>
            <w:tcW w:w="2056" w:type="pct"/>
            <w:gridSpan w:val="2"/>
            <w:vAlign w:val="center"/>
          </w:tcPr>
          <w:p w14:paraId="0DAFC7A9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مجموع هزینه ها در هر بازه زمانی</w:t>
            </w:r>
          </w:p>
        </w:tc>
        <w:tc>
          <w:tcPr>
            <w:tcW w:w="222" w:type="pct"/>
            <w:textDirection w:val="btLr"/>
            <w:vAlign w:val="center"/>
          </w:tcPr>
          <w:p w14:paraId="2B8B61C2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1D320E45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245A28C9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2" w:type="pct"/>
            <w:textDirection w:val="btLr"/>
            <w:vAlign w:val="center"/>
          </w:tcPr>
          <w:p w14:paraId="31DB77F1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4B9538FC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36B7EC9F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2" w:type="pct"/>
            <w:textDirection w:val="btLr"/>
            <w:vAlign w:val="center"/>
          </w:tcPr>
          <w:p w14:paraId="48FD57C5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3A1CE966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0232B6D0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7" w:type="pct"/>
            <w:textDirection w:val="btLr"/>
            <w:vAlign w:val="center"/>
          </w:tcPr>
          <w:p w14:paraId="6E9C0B59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pct"/>
            <w:textDirection w:val="btLr"/>
            <w:vAlign w:val="center"/>
          </w:tcPr>
          <w:p w14:paraId="736C419A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14661" w:rsidRPr="00C12ECB" w14:paraId="1F5D2EBC" w14:textId="77777777" w:rsidTr="00A771FB">
        <w:trPr>
          <w:cantSplit/>
          <w:trHeight w:val="233"/>
        </w:trPr>
        <w:tc>
          <w:tcPr>
            <w:tcW w:w="2056" w:type="pct"/>
            <w:gridSpan w:val="2"/>
            <w:vAlign w:val="center"/>
          </w:tcPr>
          <w:p w14:paraId="5D894BE5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  <w:r w:rsidRPr="00F34C8A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خروجی</w:t>
            </w:r>
            <w:r w:rsidRPr="00F34C8A">
              <w:rPr>
                <w:rFonts w:cs="B Mitra"/>
                <w:bCs/>
                <w:sz w:val="20"/>
                <w:szCs w:val="20"/>
                <w:rtl/>
                <w:lang w:bidi="fa-IR"/>
              </w:rPr>
              <w:softHyphen/>
            </w:r>
            <w:r w:rsidRPr="00F34C8A">
              <w:rPr>
                <w:rFonts w:cs="B Mitra" w:hint="cs"/>
                <w:bCs/>
                <w:sz w:val="20"/>
                <w:szCs w:val="20"/>
                <w:rtl/>
                <w:lang w:bidi="fa-IR"/>
              </w:rPr>
              <w:t>های مورد انتظار در پایان دوره</w:t>
            </w:r>
          </w:p>
        </w:tc>
        <w:tc>
          <w:tcPr>
            <w:tcW w:w="222" w:type="pct"/>
            <w:textDirection w:val="btLr"/>
            <w:vAlign w:val="center"/>
          </w:tcPr>
          <w:p w14:paraId="773175A4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3F7B1288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6F82D248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2" w:type="pct"/>
            <w:textDirection w:val="btLr"/>
            <w:vAlign w:val="center"/>
          </w:tcPr>
          <w:p w14:paraId="08C9FD0F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47FDE750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729FD11C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2" w:type="pct"/>
            <w:textDirection w:val="btLr"/>
            <w:vAlign w:val="center"/>
          </w:tcPr>
          <w:p w14:paraId="78261255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679A4E1F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" w:type="pct"/>
            <w:textDirection w:val="btLr"/>
            <w:vAlign w:val="center"/>
          </w:tcPr>
          <w:p w14:paraId="25B3F639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7" w:type="pct"/>
            <w:textDirection w:val="btLr"/>
            <w:vAlign w:val="center"/>
          </w:tcPr>
          <w:p w14:paraId="03F99EF6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pct"/>
            <w:textDirection w:val="btLr"/>
            <w:vAlign w:val="center"/>
          </w:tcPr>
          <w:p w14:paraId="1A53E3F7" w14:textId="77777777" w:rsidR="00E14661" w:rsidRPr="00F34C8A" w:rsidRDefault="00E14661" w:rsidP="00540D00">
            <w:pPr>
              <w:spacing w:line="240" w:lineRule="auto"/>
              <w:jc w:val="center"/>
              <w:rPr>
                <w:rFonts w:cs="B Mitra"/>
                <w:bCs/>
                <w:sz w:val="20"/>
                <w:szCs w:val="20"/>
                <w:rtl/>
                <w:lang w:bidi="fa-IR"/>
              </w:rPr>
            </w:pPr>
          </w:p>
        </w:tc>
      </w:tr>
    </w:tbl>
    <w:bookmarkEnd w:id="202"/>
    <w:bookmarkEnd w:id="203"/>
    <w:p w14:paraId="125DEF01" w14:textId="7DCBFE7B" w:rsidR="007D0B7B" w:rsidRDefault="007D0B7B" w:rsidP="007D0B7B">
      <w:pPr>
        <w:spacing w:before="120"/>
        <w:rPr>
          <w:rFonts w:cs="B Mitra"/>
          <w:color w:val="000000" w:themeColor="text1"/>
          <w:szCs w:val="24"/>
          <w:rtl/>
        </w:rPr>
      </w:pPr>
      <w:r w:rsidRPr="0084636B">
        <w:rPr>
          <w:rFonts w:cs="B Mitra" w:hint="cs"/>
          <w:color w:val="000000" w:themeColor="text1"/>
          <w:szCs w:val="24"/>
          <w:rtl/>
        </w:rPr>
        <w:t>در این بخش به طور مختصر به معرفی طرح ، سابقه دستیابی به فناوری ورود به عرصه تجاری</w:t>
      </w:r>
      <w:r w:rsidRPr="0084636B">
        <w:rPr>
          <w:rFonts w:cs="B Mitra"/>
          <w:color w:val="000000" w:themeColor="text1"/>
          <w:szCs w:val="24"/>
          <w:rtl/>
        </w:rPr>
        <w:softHyphen/>
      </w:r>
      <w:r w:rsidRPr="0084636B">
        <w:rPr>
          <w:rFonts w:cs="B Mitra" w:hint="cs"/>
          <w:color w:val="000000" w:themeColor="text1"/>
          <w:szCs w:val="24"/>
          <w:rtl/>
        </w:rPr>
        <w:t>سازی و فعالیت</w:t>
      </w:r>
      <w:r w:rsidRPr="0084636B">
        <w:rPr>
          <w:rFonts w:cs="B Mitra"/>
          <w:color w:val="000000" w:themeColor="text1"/>
          <w:szCs w:val="24"/>
          <w:rtl/>
        </w:rPr>
        <w:softHyphen/>
      </w:r>
      <w:r w:rsidRPr="0084636B">
        <w:rPr>
          <w:rFonts w:cs="B Mitra" w:hint="cs"/>
          <w:color w:val="000000" w:themeColor="text1"/>
          <w:szCs w:val="24"/>
          <w:rtl/>
        </w:rPr>
        <w:t>های مختلف اجرایی، فنی، اقتصادی انجام شده تا زمان حاضر اشاره می شود.</w:t>
      </w:r>
    </w:p>
    <w:p w14:paraId="72BB7257" w14:textId="77777777" w:rsidR="008F35C6" w:rsidRPr="00E8129A" w:rsidRDefault="008F35C6" w:rsidP="007E358C">
      <w:pPr>
        <w:pStyle w:val="Heading2"/>
        <w:rPr>
          <w:rtl/>
        </w:rPr>
      </w:pPr>
      <w:r w:rsidRPr="00E8129A">
        <w:rPr>
          <w:rtl/>
        </w:rPr>
        <w:t>گلوگاه اصلي فعاليت</w:t>
      </w:r>
      <w:r>
        <w:rPr>
          <w:rFonts w:hint="cs"/>
          <w:rtl/>
        </w:rPr>
        <w:t>‌</w:t>
      </w:r>
      <w:r w:rsidRPr="00E8129A">
        <w:rPr>
          <w:rtl/>
        </w:rPr>
        <w:t>ها</w:t>
      </w:r>
    </w:p>
    <w:p w14:paraId="5A0D1306" w14:textId="76FE8B30" w:rsidR="007D0B7B" w:rsidRPr="0084636B" w:rsidRDefault="007D0B7B" w:rsidP="007E358C">
      <w:pPr>
        <w:pStyle w:val="Heading2"/>
        <w:rPr>
          <w:rtl/>
        </w:rPr>
      </w:pPr>
      <w:bookmarkStart w:id="234" w:name="_Toc3019045"/>
      <w:bookmarkStart w:id="235" w:name="_Toc419811074"/>
      <w:r w:rsidRPr="0084636B">
        <w:rPr>
          <w:rFonts w:hint="cs"/>
          <w:rtl/>
        </w:rPr>
        <w:t>وضعیت استانداردهای محصول</w:t>
      </w:r>
      <w:bookmarkEnd w:id="234"/>
      <w:r w:rsidRPr="0084636B">
        <w:rPr>
          <w:rFonts w:hint="cs"/>
          <w:rtl/>
        </w:rPr>
        <w:t xml:space="preserve"> </w:t>
      </w:r>
    </w:p>
    <w:p w14:paraId="429FAAEA" w14:textId="29CF8059" w:rsidR="007D0B7B" w:rsidRDefault="007D0B7B" w:rsidP="007D0B7B">
      <w:pPr>
        <w:spacing w:before="120"/>
        <w:ind w:firstLine="424"/>
        <w:rPr>
          <w:rFonts w:cs="B Mitra"/>
          <w:color w:val="000000" w:themeColor="text1"/>
          <w:szCs w:val="24"/>
          <w:rtl/>
        </w:rPr>
      </w:pPr>
      <w:r w:rsidRPr="0084636B">
        <w:rPr>
          <w:rFonts w:cs="B Mitra" w:hint="cs"/>
          <w:color w:val="000000" w:themeColor="text1"/>
          <w:szCs w:val="24"/>
          <w:rtl/>
        </w:rPr>
        <w:t>فهرست استانداردها، تاییدیه‌ها، گواهینامه‌ها و مجوزهای قانونی اخذ شده یا مورد نیاز برای اجرای طرح</w:t>
      </w:r>
      <w:bookmarkEnd w:id="235"/>
      <w:r w:rsidRPr="0084636B">
        <w:rPr>
          <w:rFonts w:cs="B Mitra" w:hint="cs"/>
          <w:color w:val="000000" w:themeColor="text1"/>
          <w:szCs w:val="24"/>
          <w:rtl/>
        </w:rPr>
        <w:t xml:space="preserve"> و مراجع دریافت آنها ارایه شود. هم</w:t>
      </w:r>
      <w:r w:rsidRPr="0084636B">
        <w:rPr>
          <w:rFonts w:cs="B Mitra"/>
          <w:color w:val="000000" w:themeColor="text1"/>
          <w:szCs w:val="24"/>
          <w:rtl/>
        </w:rPr>
        <w:softHyphen/>
      </w:r>
      <w:r w:rsidRPr="0084636B">
        <w:rPr>
          <w:rFonts w:cs="B Mitra" w:hint="cs"/>
          <w:color w:val="000000" w:themeColor="text1"/>
          <w:szCs w:val="24"/>
          <w:rtl/>
        </w:rPr>
        <w:t xml:space="preserve">چنین در صورتی که ضمن اجرای طرح اخذ مجوزها و استانداردهای تکمیلی مد نظر است درج گردد. </w:t>
      </w:r>
    </w:p>
    <w:tbl>
      <w:tblPr>
        <w:bidiVisual/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837"/>
        <w:gridCol w:w="1693"/>
        <w:gridCol w:w="1691"/>
        <w:gridCol w:w="1080"/>
        <w:gridCol w:w="2023"/>
      </w:tblGrid>
      <w:tr w:rsidR="0084636B" w:rsidRPr="0084636B" w14:paraId="0FBC04A3" w14:textId="77777777" w:rsidTr="0048701A">
        <w:trPr>
          <w:trHeight w:val="550"/>
          <w:jc w:val="center"/>
        </w:trPr>
        <w:tc>
          <w:tcPr>
            <w:tcW w:w="578" w:type="dxa"/>
            <w:shd w:val="pct15" w:color="auto" w:fill="auto"/>
            <w:vAlign w:val="center"/>
          </w:tcPr>
          <w:p w14:paraId="026CB5C4" w14:textId="77777777" w:rsidR="007D0B7B" w:rsidRPr="00C55A98" w:rsidRDefault="007D0B7B" w:rsidP="0048701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5A9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37" w:type="dxa"/>
            <w:shd w:val="pct15" w:color="auto" w:fill="auto"/>
            <w:vAlign w:val="center"/>
          </w:tcPr>
          <w:p w14:paraId="1F85E31E" w14:textId="77777777" w:rsidR="007D0B7B" w:rsidRPr="00C55A98" w:rsidRDefault="007D0B7B" w:rsidP="0048701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5A9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1693" w:type="dxa"/>
            <w:shd w:val="pct15" w:color="auto" w:fill="auto"/>
            <w:vAlign w:val="center"/>
          </w:tcPr>
          <w:p w14:paraId="6E66B13E" w14:textId="77777777" w:rsidR="007D0B7B" w:rsidRPr="00C55A98" w:rsidRDefault="007D0B7B" w:rsidP="0048701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5A9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سازمان/ موسسه صادر کننده</w:t>
            </w:r>
          </w:p>
        </w:tc>
        <w:tc>
          <w:tcPr>
            <w:tcW w:w="1691" w:type="dxa"/>
            <w:shd w:val="pct15" w:color="auto" w:fill="auto"/>
            <w:vAlign w:val="center"/>
          </w:tcPr>
          <w:p w14:paraId="74AA82F8" w14:textId="77777777" w:rsidR="007D0B7B" w:rsidRPr="00C55A98" w:rsidRDefault="007D0B7B" w:rsidP="0048701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5A9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 اخذ/</w:t>
            </w:r>
          </w:p>
          <w:p w14:paraId="4C6F5037" w14:textId="77777777" w:rsidR="007D0B7B" w:rsidRPr="00C55A98" w:rsidRDefault="007D0B7B" w:rsidP="0048701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5A9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پیش بینی تاریخ اخذ</w:t>
            </w:r>
          </w:p>
        </w:tc>
        <w:tc>
          <w:tcPr>
            <w:tcW w:w="1080" w:type="dxa"/>
            <w:shd w:val="pct15" w:color="auto" w:fill="auto"/>
            <w:vAlign w:val="center"/>
          </w:tcPr>
          <w:p w14:paraId="65652C03" w14:textId="77777777" w:rsidR="007D0B7B" w:rsidRPr="00C55A98" w:rsidRDefault="007D0B7B" w:rsidP="0048701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5A9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اعتبار(سال)</w:t>
            </w:r>
          </w:p>
        </w:tc>
        <w:tc>
          <w:tcPr>
            <w:tcW w:w="2023" w:type="dxa"/>
            <w:shd w:val="pct15" w:color="auto" w:fill="auto"/>
            <w:vAlign w:val="center"/>
          </w:tcPr>
          <w:p w14:paraId="75566DB7" w14:textId="77777777" w:rsidR="007D0B7B" w:rsidRPr="00C55A98" w:rsidRDefault="007D0B7B" w:rsidP="0048701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5A9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آیا این مجوز توسط شرکت دریافت شده است؟</w:t>
            </w:r>
          </w:p>
        </w:tc>
      </w:tr>
      <w:tr w:rsidR="007D0B7B" w:rsidRPr="0084636B" w14:paraId="68D6F0FD" w14:textId="77777777" w:rsidTr="0048701A">
        <w:trPr>
          <w:trHeight w:hRule="exact" w:val="288"/>
          <w:jc w:val="center"/>
        </w:trPr>
        <w:tc>
          <w:tcPr>
            <w:tcW w:w="578" w:type="dxa"/>
            <w:vAlign w:val="center"/>
          </w:tcPr>
          <w:p w14:paraId="3B0A9E22" w14:textId="77777777" w:rsidR="007D0B7B" w:rsidRPr="0084636B" w:rsidRDefault="007D0B7B" w:rsidP="0048701A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84636B">
              <w:rPr>
                <w:rFonts w:cs="B Mitra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14:paraId="21614BAE" w14:textId="77777777" w:rsidR="007D0B7B" w:rsidRPr="0084636B" w:rsidRDefault="007D0B7B" w:rsidP="0048701A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14:paraId="2CA11712" w14:textId="77777777" w:rsidR="007D0B7B" w:rsidRPr="0084636B" w:rsidRDefault="007D0B7B" w:rsidP="0048701A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691" w:type="dxa"/>
            <w:vAlign w:val="center"/>
          </w:tcPr>
          <w:p w14:paraId="3AFEE49B" w14:textId="77777777" w:rsidR="007D0B7B" w:rsidRPr="0084636B" w:rsidRDefault="007D0B7B" w:rsidP="0048701A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080" w:type="dxa"/>
            <w:vAlign w:val="center"/>
          </w:tcPr>
          <w:p w14:paraId="5F94EAB2" w14:textId="77777777" w:rsidR="007D0B7B" w:rsidRPr="0084636B" w:rsidRDefault="007D0B7B" w:rsidP="0048701A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2023" w:type="dxa"/>
            <w:vAlign w:val="center"/>
          </w:tcPr>
          <w:p w14:paraId="6EFC8714" w14:textId="77777777" w:rsidR="007D0B7B" w:rsidRPr="0084636B" w:rsidRDefault="007D0B7B" w:rsidP="0048701A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</w:tr>
    </w:tbl>
    <w:p w14:paraId="6DCE0A4C" w14:textId="4425D62F" w:rsidR="00350104" w:rsidRPr="00350104" w:rsidRDefault="00350104" w:rsidP="007E358C">
      <w:pPr>
        <w:pStyle w:val="Heading2"/>
      </w:pPr>
      <w:bookmarkStart w:id="236" w:name="_Toc20814435"/>
      <w:bookmarkStart w:id="237" w:name="_Hlk18826997"/>
      <w:r w:rsidRPr="00350104">
        <w:rPr>
          <w:rtl/>
        </w:rPr>
        <w:lastRenderedPageBreak/>
        <w:t>سابقه مطالعات کاربردي محصول در سازمانهاي ديگر</w:t>
      </w:r>
      <w:bookmarkEnd w:id="236"/>
      <w:r w:rsidRPr="00350104">
        <w:rPr>
          <w:rtl/>
        </w:rPr>
        <w:t xml:space="preserve"> </w:t>
      </w:r>
    </w:p>
    <w:p w14:paraId="587235E2" w14:textId="29571A5E" w:rsidR="00350104" w:rsidRPr="00350104" w:rsidRDefault="00350104" w:rsidP="007E358C">
      <w:pPr>
        <w:pStyle w:val="Heading2"/>
      </w:pPr>
      <w:bookmarkStart w:id="238" w:name="_Toc20814437"/>
      <w:bookmarkStart w:id="239" w:name="_Hlk18828774"/>
      <w:bookmarkEnd w:id="237"/>
      <w:r w:rsidRPr="00350104">
        <w:rPr>
          <w:rtl/>
        </w:rPr>
        <w:t>مشخصات تأمين کنندگان مواد اوليه (در داخل و خارج)</w:t>
      </w:r>
      <w:bookmarkEnd w:id="238"/>
    </w:p>
    <w:p w14:paraId="3089FA84" w14:textId="3272DB88" w:rsidR="00350104" w:rsidRPr="00350104" w:rsidRDefault="00350104" w:rsidP="007E358C">
      <w:pPr>
        <w:pStyle w:val="Heading2"/>
      </w:pPr>
      <w:bookmarkStart w:id="240" w:name="_Toc20814438"/>
      <w:bookmarkStart w:id="241" w:name="_Hlk18828784"/>
      <w:bookmarkEnd w:id="239"/>
      <w:r w:rsidRPr="00350104">
        <w:rPr>
          <w:rtl/>
        </w:rPr>
        <w:t>انحصار سازمان خاصي برای توليد يا واردات مواد اوليه و  قطعات</w:t>
      </w:r>
      <w:bookmarkEnd w:id="240"/>
      <w:r w:rsidRPr="00350104">
        <w:rPr>
          <w:rtl/>
        </w:rPr>
        <w:t xml:space="preserve"> </w:t>
      </w:r>
    </w:p>
    <w:p w14:paraId="4B889ECD" w14:textId="709C02B4" w:rsidR="00350104" w:rsidRDefault="00350104" w:rsidP="007E358C">
      <w:pPr>
        <w:pStyle w:val="Heading2"/>
        <w:rPr>
          <w:rtl/>
        </w:rPr>
      </w:pPr>
      <w:bookmarkStart w:id="242" w:name="_Toc20814440"/>
      <w:bookmarkStart w:id="243" w:name="_Hlk18828800"/>
      <w:bookmarkEnd w:id="241"/>
      <w:r w:rsidRPr="00350104">
        <w:rPr>
          <w:rtl/>
        </w:rPr>
        <w:t>لوازم جانبي محصول (تجهيزات برقي جانبي يا ابزار ديگر) و نحوه تهيه به چه صورت است؟</w:t>
      </w:r>
      <w:bookmarkEnd w:id="242"/>
    </w:p>
    <w:p w14:paraId="7B747889" w14:textId="77777777" w:rsidR="0040200E" w:rsidRPr="00F34C8A" w:rsidRDefault="0040200E" w:rsidP="007E358C">
      <w:pPr>
        <w:pStyle w:val="Heading2"/>
        <w:rPr>
          <w:b/>
          <w:rtl/>
        </w:rPr>
      </w:pPr>
      <w:bookmarkStart w:id="244" w:name="_Toc29043686"/>
      <w:bookmarkStart w:id="245" w:name="_Toc29046786"/>
      <w:r w:rsidRPr="00F34C8A">
        <w:rPr>
          <w:rFonts w:hint="cs"/>
          <w:rtl/>
        </w:rPr>
        <w:t>مدل درآمدی</w:t>
      </w:r>
      <w:bookmarkEnd w:id="244"/>
      <w:bookmarkEnd w:id="245"/>
      <w:r w:rsidRPr="00F34C8A">
        <w:rPr>
          <w:rFonts w:hint="cs"/>
          <w:rtl/>
        </w:rPr>
        <w:t xml:space="preserve"> </w:t>
      </w:r>
    </w:p>
    <w:p w14:paraId="3E410FDD" w14:textId="77777777" w:rsidR="0040200E" w:rsidRPr="00007594" w:rsidRDefault="0040200E" w:rsidP="0040200E">
      <w:pPr>
        <w:spacing w:before="120"/>
        <w:rPr>
          <w:rFonts w:cs="B Mitra"/>
          <w:color w:val="000000" w:themeColor="text1"/>
          <w:szCs w:val="24"/>
          <w:rtl/>
        </w:rPr>
      </w:pPr>
      <w:r w:rsidRPr="00007594">
        <w:rPr>
          <w:rFonts w:cs="B Mitra" w:hint="cs"/>
          <w:color w:val="000000" w:themeColor="text1"/>
          <w:szCs w:val="24"/>
          <w:rtl/>
        </w:rPr>
        <w:t>{</w:t>
      </w:r>
      <w:r w:rsidRPr="00007594">
        <w:rPr>
          <w:rFonts w:cs="B Mitra"/>
          <w:color w:val="000000" w:themeColor="text1"/>
          <w:szCs w:val="24"/>
          <w:rtl/>
        </w:rPr>
        <w:t>درآمدها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طرح از چه محل/محلها</w:t>
      </w:r>
      <w:r w:rsidRPr="00007594">
        <w:rPr>
          <w:rFonts w:cs="B Mitra" w:hint="cs"/>
          <w:color w:val="000000" w:themeColor="text1"/>
          <w:szCs w:val="24"/>
          <w:rtl/>
        </w:rPr>
        <w:t>یی</w:t>
      </w:r>
      <w:r w:rsidRPr="00007594">
        <w:rPr>
          <w:rFonts w:cs="B Mitra"/>
          <w:color w:val="000000" w:themeColor="text1"/>
          <w:szCs w:val="24"/>
          <w:rtl/>
        </w:rPr>
        <w:t xml:space="preserve"> 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جاد</w:t>
      </w:r>
      <w:r w:rsidRPr="00007594">
        <w:rPr>
          <w:rFonts w:cs="B Mitra"/>
          <w:color w:val="000000" w:themeColor="text1"/>
          <w:szCs w:val="24"/>
          <w:rtl/>
        </w:rPr>
        <w:t xml:space="preserve"> م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شوند؟</w:t>
      </w:r>
      <w:r w:rsidRPr="00007594">
        <w:rPr>
          <w:rFonts w:cs="B Mitra"/>
          <w:color w:val="000000" w:themeColor="text1"/>
          <w:szCs w:val="24"/>
          <w:rtl/>
        </w:rPr>
        <w:t xml:space="preserve"> در آ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نده</w:t>
      </w:r>
      <w:r w:rsidRPr="00007594">
        <w:rPr>
          <w:rFonts w:cs="B Mitra"/>
          <w:color w:val="000000" w:themeColor="text1"/>
          <w:szCs w:val="24"/>
          <w:rtl/>
        </w:rPr>
        <w:t xml:space="preserve"> چه محلها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جد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د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برا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/>
          <w:color w:val="000000" w:themeColor="text1"/>
          <w:szCs w:val="24"/>
          <w:rtl/>
        </w:rPr>
        <w:t xml:space="preserve"> ا</w:t>
      </w:r>
      <w:r w:rsidRPr="00007594">
        <w:rPr>
          <w:rFonts w:cs="B Mitra" w:hint="cs"/>
          <w:color w:val="000000" w:themeColor="text1"/>
          <w:szCs w:val="24"/>
          <w:rtl/>
        </w:rPr>
        <w:t>ی</w:t>
      </w:r>
      <w:r w:rsidRPr="00007594">
        <w:rPr>
          <w:rFonts w:cs="B Mitra" w:hint="eastAsia"/>
          <w:color w:val="000000" w:themeColor="text1"/>
          <w:szCs w:val="24"/>
          <w:rtl/>
        </w:rPr>
        <w:t>جاد</w:t>
      </w:r>
      <w:r w:rsidRPr="00007594">
        <w:rPr>
          <w:rFonts w:cs="B Mitra"/>
          <w:color w:val="000000" w:themeColor="text1"/>
          <w:szCs w:val="24"/>
          <w:rtl/>
        </w:rPr>
        <w:t xml:space="preserve"> درآمد مضاعف وجود دارد؟</w:t>
      </w:r>
      <w:r w:rsidRPr="00007594">
        <w:rPr>
          <w:rFonts w:cs="B Mitra" w:hint="cs"/>
          <w:color w:val="000000" w:themeColor="text1"/>
          <w:szCs w:val="24"/>
          <w:rtl/>
        </w:rPr>
        <w:t>}</w:t>
      </w:r>
    </w:p>
    <w:p w14:paraId="610A60EF" w14:textId="77777777" w:rsidR="0040200E" w:rsidRPr="0069046F" w:rsidRDefault="0040200E" w:rsidP="007E358C">
      <w:pPr>
        <w:pStyle w:val="Heading2"/>
        <w:rPr>
          <w:rtl/>
        </w:rPr>
      </w:pPr>
      <w:r w:rsidRPr="0069046F">
        <w:rPr>
          <w:rtl/>
        </w:rPr>
        <w:t xml:space="preserve"> </w:t>
      </w:r>
      <w:bookmarkStart w:id="246" w:name="_Toc29043687"/>
      <w:bookmarkStart w:id="247" w:name="_Toc29046787"/>
      <w:r w:rsidRPr="00F34C8A">
        <w:rPr>
          <w:rtl/>
        </w:rPr>
        <w:t>مق</w:t>
      </w:r>
      <w:r w:rsidRPr="00F34C8A">
        <w:rPr>
          <w:rFonts w:hint="cs"/>
          <w:rtl/>
        </w:rPr>
        <w:t>ی</w:t>
      </w:r>
      <w:r w:rsidRPr="00F34C8A">
        <w:rPr>
          <w:rFonts w:hint="eastAsia"/>
          <w:rtl/>
        </w:rPr>
        <w:t>اس</w:t>
      </w:r>
      <w:r w:rsidRPr="00F34C8A">
        <w:rPr>
          <w:rtl/>
        </w:rPr>
        <w:t xml:space="preserve"> پذ</w:t>
      </w:r>
      <w:r w:rsidRPr="00F34C8A">
        <w:rPr>
          <w:rFonts w:hint="cs"/>
          <w:rtl/>
        </w:rPr>
        <w:t>ی</w:t>
      </w:r>
      <w:r w:rsidRPr="00F34C8A">
        <w:rPr>
          <w:rFonts w:hint="eastAsia"/>
          <w:rtl/>
        </w:rPr>
        <w:t>ر</w:t>
      </w:r>
      <w:r w:rsidRPr="00F34C8A">
        <w:rPr>
          <w:rFonts w:hint="cs"/>
          <w:rtl/>
        </w:rPr>
        <w:t>ی</w:t>
      </w:r>
      <w:r w:rsidRPr="00F34C8A">
        <w:rPr>
          <w:rtl/>
        </w:rPr>
        <w:t xml:space="preserve"> و قابل</w:t>
      </w:r>
      <w:r w:rsidRPr="00F34C8A">
        <w:rPr>
          <w:rFonts w:hint="cs"/>
          <w:rtl/>
        </w:rPr>
        <w:t>ی</w:t>
      </w:r>
      <w:r w:rsidRPr="00F34C8A">
        <w:rPr>
          <w:rFonts w:hint="eastAsia"/>
          <w:rtl/>
        </w:rPr>
        <w:t>ت</w:t>
      </w:r>
      <w:r w:rsidRPr="00F34C8A">
        <w:rPr>
          <w:rtl/>
        </w:rPr>
        <w:t xml:space="preserve"> رشد</w:t>
      </w:r>
      <w:bookmarkEnd w:id="246"/>
      <w:bookmarkEnd w:id="247"/>
      <w:r w:rsidRPr="0069046F">
        <w:rPr>
          <w:rtl/>
        </w:rPr>
        <w:t xml:space="preserve"> </w:t>
      </w:r>
    </w:p>
    <w:p w14:paraId="66358DE2" w14:textId="77777777" w:rsidR="0040200E" w:rsidRDefault="0040200E" w:rsidP="0040200E">
      <w:pPr>
        <w:spacing w:before="120"/>
        <w:rPr>
          <w:rFonts w:cs="B Mitra"/>
          <w:color w:val="000000" w:themeColor="text1"/>
          <w:szCs w:val="24"/>
          <w:rtl/>
        </w:rPr>
      </w:pPr>
      <w:r w:rsidRPr="00007594">
        <w:rPr>
          <w:rFonts w:cs="B Mitra" w:hint="cs"/>
          <w:color w:val="000000" w:themeColor="text1"/>
          <w:szCs w:val="24"/>
          <w:rtl/>
        </w:rPr>
        <w:t xml:space="preserve">{اطلاعات ارائه شده در این بخش پشتیبان برآورد نرخ رشد درآمدها در بخش محاسبات مالی و اقتصادی خواهد بود.} </w:t>
      </w:r>
    </w:p>
    <w:p w14:paraId="2C20A55C" w14:textId="77777777" w:rsidR="0040200E" w:rsidRPr="0040200E" w:rsidRDefault="0040200E" w:rsidP="0040200E">
      <w:pPr>
        <w:pStyle w:val="NewParagraph"/>
        <w:rPr>
          <w:lang w:bidi="fa-IR"/>
        </w:rPr>
      </w:pPr>
    </w:p>
    <w:bookmarkEnd w:id="243"/>
    <w:p w14:paraId="1B6C9A24" w14:textId="77777777" w:rsidR="007D0B7B" w:rsidRPr="0084636B" w:rsidRDefault="007D0B7B" w:rsidP="007D0B7B">
      <w:pPr>
        <w:tabs>
          <w:tab w:val="left" w:pos="4085"/>
        </w:tabs>
        <w:rPr>
          <w:strike/>
          <w:color w:val="000000" w:themeColor="text1"/>
          <w:sz w:val="28"/>
          <w:rtl/>
        </w:rPr>
      </w:pPr>
      <w:r w:rsidRPr="0084636B">
        <w:rPr>
          <w:color w:val="000000" w:themeColor="text1"/>
          <w:rtl/>
        </w:rPr>
        <w:tab/>
      </w:r>
    </w:p>
    <w:p w14:paraId="306214E5" w14:textId="77777777" w:rsidR="007D0B7B" w:rsidRPr="0084636B" w:rsidRDefault="007D0B7B" w:rsidP="007D0B7B">
      <w:pPr>
        <w:rPr>
          <w:color w:val="000000" w:themeColor="text1"/>
          <w:rtl/>
        </w:rPr>
        <w:sectPr w:rsidR="007D0B7B" w:rsidRPr="0084636B" w:rsidSect="00BE5AAF">
          <w:headerReference w:type="default" r:id="rId11"/>
          <w:headerReference w:type="first" r:id="rId12"/>
          <w:footerReference w:type="first" r:id="rId13"/>
          <w:pgSz w:w="11907" w:h="16840" w:code="9"/>
          <w:pgMar w:top="2250" w:right="1418" w:bottom="1134" w:left="1134" w:header="397" w:footer="454" w:gutter="0"/>
          <w:cols w:space="708"/>
          <w:titlePg/>
          <w:docGrid w:linePitch="360"/>
        </w:sectPr>
      </w:pPr>
    </w:p>
    <w:p w14:paraId="5C7C5BFB" w14:textId="77777777" w:rsidR="0040200E" w:rsidRPr="00AB24B7" w:rsidRDefault="0040200E" w:rsidP="007E358C">
      <w:pPr>
        <w:pStyle w:val="Heading1"/>
        <w:rPr>
          <w:b/>
          <w:rtl/>
        </w:rPr>
      </w:pPr>
      <w:bookmarkStart w:id="248" w:name="_Toc20814447"/>
      <w:bookmarkStart w:id="249" w:name="_Toc29043690"/>
      <w:bookmarkStart w:id="250" w:name="_Toc29046790"/>
      <w:r w:rsidRPr="00AB24B7">
        <w:rPr>
          <w:rFonts w:hint="cs"/>
          <w:rtl/>
        </w:rPr>
        <w:lastRenderedPageBreak/>
        <w:t>بررسی بازار</w:t>
      </w:r>
      <w:bookmarkEnd w:id="249"/>
      <w:bookmarkEnd w:id="250"/>
      <w:r w:rsidRPr="00AB24B7">
        <w:rPr>
          <w:rFonts w:hint="cs"/>
          <w:sz w:val="20"/>
          <w:szCs w:val="20"/>
          <w:rtl/>
        </w:rPr>
        <w:t xml:space="preserve"> </w:t>
      </w:r>
    </w:p>
    <w:p w14:paraId="29E19CCD" w14:textId="77777777" w:rsidR="0040200E" w:rsidRPr="00AB24B7" w:rsidRDefault="0040200E" w:rsidP="0040200E">
      <w:pPr>
        <w:keepNext/>
        <w:jc w:val="center"/>
        <w:rPr>
          <w:rFonts w:ascii="Times New Roman" w:hAnsi="Times New Roman" w:cs="B Mitra"/>
          <w:bCs/>
          <w:sz w:val="2"/>
          <w:szCs w:val="2"/>
          <w:rtl/>
          <w:lang w:bidi="fa-IR"/>
        </w:rPr>
      </w:pPr>
    </w:p>
    <w:p w14:paraId="4F493E89" w14:textId="77777777" w:rsidR="0040200E" w:rsidRDefault="0040200E" w:rsidP="007E358C">
      <w:pPr>
        <w:pStyle w:val="Heading2"/>
        <w:rPr>
          <w:b/>
        </w:rPr>
      </w:pPr>
      <w:bookmarkStart w:id="251" w:name="_Toc419811076"/>
      <w:bookmarkStart w:id="252" w:name="_Toc497730142"/>
      <w:bookmarkStart w:id="253" w:name="_Toc29043691"/>
      <w:bookmarkStart w:id="254" w:name="_Toc29046791"/>
      <w:r w:rsidRPr="00AB24B7">
        <w:rPr>
          <w:rFonts w:hint="cs"/>
          <w:rtl/>
        </w:rPr>
        <w:t>وضعیت عرضه</w:t>
      </w:r>
      <w:bookmarkEnd w:id="251"/>
      <w:bookmarkEnd w:id="252"/>
      <w:bookmarkEnd w:id="253"/>
      <w:bookmarkEnd w:id="254"/>
    </w:p>
    <w:p w14:paraId="47F0F459" w14:textId="475A78A7" w:rsidR="0040200E" w:rsidRPr="00285667" w:rsidRDefault="0040200E" w:rsidP="0040200E">
      <w:pPr>
        <w:rPr>
          <w:rFonts w:cs="B Mitra"/>
          <w:color w:val="000000" w:themeColor="text1"/>
          <w:sz w:val="22"/>
          <w:szCs w:val="24"/>
          <w:rtl/>
          <w:lang w:bidi="fa-IR"/>
        </w:rPr>
      </w:pP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{اطلاعات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این 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بخش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در شناخت ارزش و اندازه بازار مؤثر است. از</w:t>
      </w:r>
      <w:r w:rsidR="00791B7A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 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>آنجاکه تنوع اطلاعات مربوطه بسیار زیاد است، امکان تعیین یک چارچوب قطعی وجود ندارد؛ لذا حداقل اطلاعاتی که انتظار می</w:t>
      </w:r>
      <w:r w:rsidRPr="00285667">
        <w:rPr>
          <w:rFonts w:cs="B Mitra"/>
          <w:color w:val="000000" w:themeColor="text1"/>
          <w:sz w:val="22"/>
          <w:szCs w:val="24"/>
          <w:lang w:bidi="fa-IR"/>
        </w:rPr>
        <w:t>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رود در 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این بخش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وجود داشته باشد 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عبارت است از تشریح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بازار محصول (اندازه بازار، بخش</w:t>
      </w:r>
      <w:r w:rsidRPr="00285667">
        <w:rPr>
          <w:rFonts w:cs="B Mitra"/>
          <w:color w:val="000000" w:themeColor="text1"/>
          <w:sz w:val="22"/>
          <w:szCs w:val="24"/>
          <w:lang w:bidi="fa-IR"/>
        </w:rPr>
        <w:t>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>بندی بازار و...)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، بررسی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تقاضا  و عرضه محصول در بازار (روند سال</w:t>
      </w:r>
      <w:r w:rsidRPr="00285667">
        <w:rPr>
          <w:rFonts w:cs="B Mitra"/>
          <w:color w:val="000000" w:themeColor="text1"/>
          <w:sz w:val="22"/>
          <w:szCs w:val="24"/>
          <w:lang w:bidi="fa-IR"/>
        </w:rPr>
        <w:t>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>های گذشته، پیش</w:t>
      </w:r>
      <w:r w:rsidRPr="00285667">
        <w:rPr>
          <w:rFonts w:cs="B Mitra"/>
          <w:color w:val="000000" w:themeColor="text1"/>
          <w:sz w:val="22"/>
          <w:szCs w:val="24"/>
          <w:lang w:bidi="fa-IR"/>
        </w:rPr>
        <w:t>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>بینی آینده بازار، روند جهانی در محصولات مشابه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، میزان صادرات و واردات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>)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، میزان تطابق محصول با ویژگی های بازار هدف شناسایی شده و ...}</w:t>
      </w:r>
    </w:p>
    <w:p w14:paraId="01DAC75D" w14:textId="77777777" w:rsidR="0040200E" w:rsidRPr="00AB24B7" w:rsidRDefault="0040200E" w:rsidP="0040200E">
      <w:pPr>
        <w:pStyle w:val="Heading3"/>
        <w:tabs>
          <w:tab w:val="clear" w:pos="1134"/>
          <w:tab w:val="num" w:pos="991"/>
        </w:tabs>
        <w:spacing w:before="120" w:after="0"/>
        <w:rPr>
          <w:rFonts w:ascii="Times New Roman" w:hAnsi="Times New Roman"/>
          <w:b w:val="0"/>
          <w:rtl/>
          <w:lang w:bidi="fa-IR"/>
        </w:rPr>
      </w:pPr>
      <w:bookmarkStart w:id="255" w:name="_Toc29043692"/>
      <w:bookmarkStart w:id="256" w:name="_Toc29046792"/>
      <w:r w:rsidRPr="00AB24B7">
        <w:rPr>
          <w:rFonts w:ascii="Times New Roman" w:hAnsi="Times New Roman" w:hint="cs"/>
          <w:b w:val="0"/>
          <w:rtl/>
          <w:lang w:bidi="fa-IR"/>
        </w:rPr>
        <w:t>بررسی تولید داخلی در سال</w:t>
      </w:r>
      <w:r w:rsidRPr="00AB24B7">
        <w:rPr>
          <w:rFonts w:ascii="Times New Roman" w:hAnsi="Times New Roman"/>
          <w:b w:val="0"/>
          <w:rtl/>
          <w:lang w:bidi="fa-IR"/>
        </w:rPr>
        <w:softHyphen/>
      </w:r>
      <w:r w:rsidRPr="00AB24B7">
        <w:rPr>
          <w:rFonts w:ascii="Times New Roman" w:hAnsi="Times New Roman" w:hint="cs"/>
          <w:b w:val="0"/>
          <w:rtl/>
          <w:lang w:bidi="fa-IR"/>
        </w:rPr>
        <w:t>های اخیر( 5 سال) و پیش بینی سالهای آتی</w:t>
      </w:r>
      <w:bookmarkEnd w:id="255"/>
      <w:bookmarkEnd w:id="256"/>
    </w:p>
    <w:p w14:paraId="5914E41E" w14:textId="77777777" w:rsidR="0040200E" w:rsidRPr="00AB24B7" w:rsidRDefault="0040200E" w:rsidP="0040200E">
      <w:pPr>
        <w:pStyle w:val="Heading3"/>
        <w:tabs>
          <w:tab w:val="clear" w:pos="1134"/>
          <w:tab w:val="num" w:pos="991"/>
        </w:tabs>
        <w:spacing w:before="120" w:after="0"/>
        <w:rPr>
          <w:rFonts w:ascii="Times New Roman" w:hAnsi="Times New Roman"/>
          <w:b w:val="0"/>
          <w:rtl/>
          <w:lang w:bidi="fa-IR"/>
        </w:rPr>
      </w:pPr>
      <w:bookmarkStart w:id="257" w:name="_Toc29043693"/>
      <w:bookmarkStart w:id="258" w:name="_Toc29046793"/>
      <w:r w:rsidRPr="00AB24B7">
        <w:rPr>
          <w:rFonts w:ascii="Times New Roman" w:hAnsi="Times New Roman" w:hint="cs"/>
          <w:b w:val="0"/>
          <w:rtl/>
          <w:lang w:bidi="fa-IR"/>
        </w:rPr>
        <w:t>بررسی واردات در سال</w:t>
      </w:r>
      <w:r w:rsidRPr="00AB24B7">
        <w:rPr>
          <w:rFonts w:ascii="Times New Roman" w:hAnsi="Times New Roman"/>
          <w:b w:val="0"/>
          <w:rtl/>
          <w:lang w:bidi="fa-IR"/>
        </w:rPr>
        <w:softHyphen/>
      </w:r>
      <w:r w:rsidRPr="00AB24B7">
        <w:rPr>
          <w:rFonts w:ascii="Times New Roman" w:hAnsi="Times New Roman" w:hint="cs"/>
          <w:b w:val="0"/>
          <w:rtl/>
          <w:lang w:bidi="fa-IR"/>
        </w:rPr>
        <w:t>های اخیر(5 سال) و پیش بینی سال</w:t>
      </w:r>
      <w:r w:rsidRPr="00AB24B7">
        <w:rPr>
          <w:rFonts w:ascii="Times New Roman" w:hAnsi="Times New Roman"/>
          <w:b w:val="0"/>
          <w:rtl/>
          <w:lang w:bidi="fa-IR"/>
        </w:rPr>
        <w:softHyphen/>
      </w:r>
      <w:r w:rsidRPr="00AB24B7">
        <w:rPr>
          <w:rFonts w:ascii="Times New Roman" w:hAnsi="Times New Roman" w:hint="cs"/>
          <w:b w:val="0"/>
          <w:rtl/>
          <w:lang w:bidi="fa-IR"/>
        </w:rPr>
        <w:t>های آتی</w:t>
      </w:r>
      <w:bookmarkEnd w:id="257"/>
      <w:bookmarkEnd w:id="258"/>
    </w:p>
    <w:p w14:paraId="00DBD6D3" w14:textId="77777777" w:rsidR="0040200E" w:rsidRPr="00AB24B7" w:rsidRDefault="0040200E" w:rsidP="007E358C">
      <w:pPr>
        <w:pStyle w:val="Heading2"/>
        <w:rPr>
          <w:b/>
          <w:rtl/>
        </w:rPr>
      </w:pPr>
      <w:bookmarkStart w:id="259" w:name="_Toc419811077"/>
      <w:bookmarkStart w:id="260" w:name="_Toc29043694"/>
      <w:bookmarkStart w:id="261" w:name="_Toc29046794"/>
      <w:r w:rsidRPr="00AB24B7">
        <w:rPr>
          <w:rFonts w:hint="cs"/>
          <w:rtl/>
        </w:rPr>
        <w:t>وضعیت تقاضا</w:t>
      </w:r>
      <w:bookmarkEnd w:id="259"/>
      <w:bookmarkEnd w:id="260"/>
      <w:bookmarkEnd w:id="261"/>
    </w:p>
    <w:p w14:paraId="0CCCFD2D" w14:textId="77777777" w:rsidR="0040200E" w:rsidRPr="00AB24B7" w:rsidRDefault="0040200E" w:rsidP="0040200E">
      <w:pPr>
        <w:pStyle w:val="Heading3"/>
        <w:tabs>
          <w:tab w:val="clear" w:pos="1134"/>
          <w:tab w:val="num" w:pos="991"/>
        </w:tabs>
        <w:spacing w:before="120" w:after="0"/>
        <w:rPr>
          <w:rFonts w:ascii="Times New Roman" w:hAnsi="Times New Roman"/>
          <w:b w:val="0"/>
          <w:rtl/>
          <w:lang w:bidi="fa-IR"/>
        </w:rPr>
      </w:pPr>
      <w:bookmarkStart w:id="262" w:name="_Toc29043695"/>
      <w:bookmarkStart w:id="263" w:name="_Toc29046795"/>
      <w:r w:rsidRPr="00AB24B7">
        <w:rPr>
          <w:rFonts w:ascii="Times New Roman" w:hAnsi="Times New Roman" w:hint="cs"/>
          <w:b w:val="0"/>
          <w:rtl/>
          <w:lang w:bidi="fa-IR"/>
        </w:rPr>
        <w:t>بررسی صادرات محصولات در سال</w:t>
      </w:r>
      <w:r w:rsidRPr="00AB24B7">
        <w:rPr>
          <w:rFonts w:ascii="Times New Roman" w:hAnsi="Times New Roman"/>
          <w:b w:val="0"/>
          <w:rtl/>
          <w:lang w:bidi="fa-IR"/>
        </w:rPr>
        <w:softHyphen/>
      </w:r>
      <w:r w:rsidRPr="00AB24B7">
        <w:rPr>
          <w:rFonts w:ascii="Times New Roman" w:hAnsi="Times New Roman" w:hint="cs"/>
          <w:b w:val="0"/>
          <w:rtl/>
          <w:lang w:bidi="fa-IR"/>
        </w:rPr>
        <w:t>های اخیر( 5 سال) و پیش بینی سال</w:t>
      </w:r>
      <w:r w:rsidRPr="00AB24B7">
        <w:rPr>
          <w:rFonts w:ascii="Times New Roman" w:hAnsi="Times New Roman"/>
          <w:b w:val="0"/>
          <w:rtl/>
          <w:lang w:bidi="fa-IR"/>
        </w:rPr>
        <w:softHyphen/>
      </w:r>
      <w:r w:rsidRPr="00AB24B7">
        <w:rPr>
          <w:rFonts w:ascii="Times New Roman" w:hAnsi="Times New Roman" w:hint="cs"/>
          <w:b w:val="0"/>
          <w:rtl/>
          <w:lang w:bidi="fa-IR"/>
        </w:rPr>
        <w:t>های آتی</w:t>
      </w:r>
      <w:bookmarkEnd w:id="262"/>
      <w:bookmarkEnd w:id="263"/>
    </w:p>
    <w:p w14:paraId="2F195462" w14:textId="77777777" w:rsidR="0040200E" w:rsidRPr="00AB24B7" w:rsidRDefault="0040200E" w:rsidP="0040200E">
      <w:pPr>
        <w:pStyle w:val="Heading3"/>
        <w:tabs>
          <w:tab w:val="clear" w:pos="1134"/>
          <w:tab w:val="num" w:pos="991"/>
        </w:tabs>
        <w:spacing w:before="120" w:after="0"/>
        <w:rPr>
          <w:rFonts w:ascii="Times New Roman" w:hAnsi="Times New Roman"/>
          <w:b w:val="0"/>
          <w:lang w:bidi="fa-IR"/>
        </w:rPr>
      </w:pPr>
      <w:bookmarkStart w:id="264" w:name="_Toc29043696"/>
      <w:bookmarkStart w:id="265" w:name="_Toc29046796"/>
      <w:r w:rsidRPr="00AB24B7">
        <w:rPr>
          <w:rFonts w:ascii="Times New Roman" w:hAnsi="Times New Roman" w:hint="cs"/>
          <w:b w:val="0"/>
          <w:rtl/>
          <w:lang w:bidi="fa-IR"/>
        </w:rPr>
        <w:t>بررسی تقاضای داخلی</w:t>
      </w:r>
      <w:bookmarkEnd w:id="264"/>
      <w:bookmarkEnd w:id="265"/>
    </w:p>
    <w:p w14:paraId="61494D17" w14:textId="77777777" w:rsidR="0040200E" w:rsidRPr="00AB24B7" w:rsidRDefault="0040200E" w:rsidP="007E358C">
      <w:pPr>
        <w:pStyle w:val="Heading2"/>
        <w:rPr>
          <w:b/>
          <w:rtl/>
        </w:rPr>
      </w:pPr>
      <w:bookmarkStart w:id="266" w:name="_Toc497730148"/>
      <w:bookmarkStart w:id="267" w:name="_Toc29043697"/>
      <w:bookmarkStart w:id="268" w:name="_Toc29046797"/>
      <w:r w:rsidRPr="00AB24B7">
        <w:rPr>
          <w:rFonts w:hint="cs"/>
          <w:rtl/>
        </w:rPr>
        <w:t>موازنه عرضه و تقاضا و جمع بندی بازار</w:t>
      </w:r>
      <w:bookmarkEnd w:id="266"/>
      <w:bookmarkEnd w:id="267"/>
      <w:bookmarkEnd w:id="268"/>
    </w:p>
    <w:p w14:paraId="53B06728" w14:textId="1A0AE827" w:rsidR="0040200E" w:rsidRDefault="0040200E" w:rsidP="007E358C">
      <w:pPr>
        <w:pStyle w:val="Heading2"/>
        <w:rPr>
          <w:b/>
        </w:rPr>
      </w:pPr>
      <w:bookmarkStart w:id="269" w:name="_Toc497730149"/>
      <w:bookmarkStart w:id="270" w:name="_Toc29043698"/>
      <w:bookmarkStart w:id="271" w:name="_Toc29046798"/>
      <w:r w:rsidRPr="00AB24B7">
        <w:rPr>
          <w:rFonts w:hint="cs"/>
          <w:rtl/>
        </w:rPr>
        <w:t>برنامه تولید و تعیین سهم قابل کسب از بازار طرح</w:t>
      </w:r>
      <w:bookmarkEnd w:id="269"/>
      <w:bookmarkEnd w:id="270"/>
      <w:bookmarkEnd w:id="271"/>
    </w:p>
    <w:p w14:paraId="3172465E" w14:textId="5C1C61F8" w:rsidR="0040200E" w:rsidRPr="00285667" w:rsidRDefault="00285667" w:rsidP="0040200E">
      <w:pPr>
        <w:rPr>
          <w:rFonts w:cs="B Mitra"/>
          <w:color w:val="000000" w:themeColor="text1"/>
          <w:sz w:val="22"/>
          <w:szCs w:val="24"/>
          <w:lang w:bidi="fa-I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E2020D" wp14:editId="5B896F93">
            <wp:simplePos x="0" y="0"/>
            <wp:positionH relativeFrom="margin">
              <wp:posOffset>1755853</wp:posOffset>
            </wp:positionH>
            <wp:positionV relativeFrom="paragraph">
              <wp:posOffset>732790</wp:posOffset>
            </wp:positionV>
            <wp:extent cx="2313940" cy="214503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00E"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{در این بخش ضمن تعریف و تشریح </w:t>
      </w:r>
      <w:r w:rsidR="0040200E" w:rsidRPr="00285667">
        <w:rPr>
          <w:rFonts w:cs="B Mitra"/>
          <w:color w:val="000000" w:themeColor="text1"/>
          <w:sz w:val="22"/>
          <w:szCs w:val="24"/>
        </w:rPr>
        <w:t xml:space="preserve"> </w:t>
      </w:r>
      <w:r w:rsidR="0040200E" w:rsidRPr="00285667">
        <w:rPr>
          <w:rFonts w:asciiTheme="majorBidi" w:hAnsiTheme="majorBidi" w:cstheme="majorBidi"/>
          <w:i/>
          <w:iCs/>
          <w:color w:val="000000" w:themeColor="text1"/>
          <w:sz w:val="20"/>
          <w:szCs w:val="22"/>
          <w:lang w:bidi="fa-IR"/>
        </w:rPr>
        <w:t>TAM</w:t>
      </w:r>
      <w:r w:rsidR="0040200E" w:rsidRPr="00285667">
        <w:rPr>
          <w:rStyle w:val="FootnoteReference"/>
          <w:rFonts w:cs="B Mitra"/>
          <w:color w:val="000000" w:themeColor="text1"/>
          <w:sz w:val="22"/>
          <w:szCs w:val="24"/>
          <w:lang w:bidi="fa-IR"/>
        </w:rPr>
        <w:footnoteReference w:id="3"/>
      </w:r>
      <w:r w:rsidR="0040200E" w:rsidRPr="00285667">
        <w:rPr>
          <w:rFonts w:cs="B Mitra"/>
          <w:color w:val="000000" w:themeColor="text1"/>
          <w:sz w:val="22"/>
          <w:szCs w:val="24"/>
          <w:lang w:bidi="fa-IR"/>
        </w:rPr>
        <w:t xml:space="preserve"> </w:t>
      </w:r>
      <w:r w:rsidR="0040200E" w:rsidRPr="00285667">
        <w:rPr>
          <w:rFonts w:cs="B Mitra"/>
          <w:color w:val="000000" w:themeColor="text1"/>
          <w:sz w:val="22"/>
          <w:szCs w:val="24"/>
          <w:rtl/>
          <w:lang w:bidi="fa-IR"/>
        </w:rPr>
        <w:t>،</w:t>
      </w:r>
      <w:r w:rsidR="0040200E" w:rsidRPr="00285667">
        <w:rPr>
          <w:rFonts w:asciiTheme="majorBidi" w:hAnsiTheme="majorBidi" w:cstheme="majorBidi"/>
          <w:i/>
          <w:iCs/>
          <w:color w:val="000000" w:themeColor="text1"/>
          <w:sz w:val="20"/>
          <w:szCs w:val="22"/>
          <w:lang w:bidi="fa-IR"/>
        </w:rPr>
        <w:t>SAM</w:t>
      </w:r>
      <w:r w:rsidR="0040200E" w:rsidRPr="00285667">
        <w:rPr>
          <w:rStyle w:val="FootnoteReference"/>
          <w:rFonts w:cs="B Mitra"/>
          <w:color w:val="000000" w:themeColor="text1"/>
          <w:sz w:val="22"/>
          <w:szCs w:val="24"/>
          <w:lang w:bidi="fa-IR"/>
        </w:rPr>
        <w:footnoteReference w:id="4"/>
      </w:r>
      <w:r w:rsidR="0040200E"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و  </w:t>
      </w:r>
      <w:r w:rsidR="0040200E" w:rsidRPr="00285667">
        <w:rPr>
          <w:rFonts w:asciiTheme="majorBidi" w:hAnsiTheme="majorBidi" w:cstheme="majorBidi"/>
          <w:i/>
          <w:iCs/>
          <w:color w:val="000000" w:themeColor="text1"/>
          <w:sz w:val="20"/>
          <w:szCs w:val="22"/>
          <w:lang w:bidi="fa-IR"/>
        </w:rPr>
        <w:t>SOM</w:t>
      </w:r>
      <w:r w:rsidR="0040200E" w:rsidRPr="00285667">
        <w:rPr>
          <w:rStyle w:val="FootnoteReference"/>
          <w:rFonts w:cs="B Mitra"/>
          <w:color w:val="000000" w:themeColor="text1"/>
          <w:sz w:val="22"/>
          <w:szCs w:val="24"/>
          <w:lang w:bidi="fa-IR"/>
        </w:rPr>
        <w:footnoteReference w:id="5"/>
      </w:r>
      <w:r w:rsidR="0040200E"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</w:t>
      </w:r>
      <w:r w:rsidR="0040200E"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و</w:t>
      </w:r>
      <w:r w:rsidR="0040200E"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بازار هدف</w:t>
      </w:r>
      <w:r w:rsidR="0040200E"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 محصول، حجم بازار در دسترس شرکت برآورد گردد.</w:t>
      </w:r>
      <w:r w:rsidR="00740506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 </w:t>
      </w:r>
      <w:r w:rsidR="0040200E"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همچنین ضروری است کلیه مفروضات برآورد سهم بازار و نرخ رشد سال های آتی با دلایل قوی بیان شود.در این بخش پیش</w:t>
      </w:r>
      <w:r w:rsidR="0040200E" w:rsidRPr="00285667">
        <w:rPr>
          <w:rFonts w:cs="B Mitra"/>
          <w:color w:val="000000" w:themeColor="text1"/>
          <w:sz w:val="22"/>
          <w:szCs w:val="24"/>
          <w:rtl/>
          <w:lang w:bidi="fa-IR"/>
        </w:rPr>
        <w:softHyphen/>
      </w:r>
      <w:r w:rsidR="0040200E"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بینی از حجم و سهم بازار موضوع سرمایه پذیر </w:t>
      </w:r>
      <w:r w:rsidR="00740506">
        <w:rPr>
          <w:rFonts w:cs="B Mitra" w:hint="cs"/>
          <w:color w:val="000000" w:themeColor="text1"/>
          <w:sz w:val="22"/>
          <w:szCs w:val="24"/>
          <w:rtl/>
          <w:lang w:bidi="fa-IR"/>
        </w:rPr>
        <w:t>ارائه</w:t>
      </w:r>
      <w:r w:rsidR="0040200E"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 گردد.}</w:t>
      </w:r>
    </w:p>
    <w:p w14:paraId="08026004" w14:textId="0815A241" w:rsidR="0040200E" w:rsidRPr="0044355C" w:rsidRDefault="0040200E" w:rsidP="0040200E">
      <w:pPr>
        <w:pStyle w:val="NewParagraph"/>
        <w:rPr>
          <w:rtl/>
          <w:lang w:bidi="fa-IR"/>
        </w:rPr>
      </w:pPr>
    </w:p>
    <w:p w14:paraId="5E2A2117" w14:textId="77777777" w:rsidR="0040200E" w:rsidRDefault="0040200E" w:rsidP="0040200E">
      <w:pPr>
        <w:spacing w:before="120" w:after="200"/>
        <w:ind w:left="-5" w:firstLine="3"/>
        <w:contextualSpacing/>
        <w:jc w:val="center"/>
        <w:rPr>
          <w:rFonts w:ascii="Times New Roman" w:eastAsia="Calibri" w:hAnsi="Times New Roman" w:cs="B Mitra"/>
          <w:bCs/>
          <w:sz w:val="20"/>
          <w:szCs w:val="20"/>
          <w:rtl/>
          <w:lang w:bidi="fa-IR"/>
        </w:rPr>
      </w:pPr>
    </w:p>
    <w:p w14:paraId="11444C92" w14:textId="77777777" w:rsidR="0040200E" w:rsidRPr="00AB24B7" w:rsidRDefault="0040200E" w:rsidP="007E358C">
      <w:pPr>
        <w:pStyle w:val="Heading2"/>
        <w:rPr>
          <w:b/>
        </w:rPr>
      </w:pPr>
      <w:bookmarkStart w:id="272" w:name="_Toc497730150"/>
      <w:bookmarkStart w:id="273" w:name="_Toc29043699"/>
      <w:bookmarkStart w:id="274" w:name="_Toc29046799"/>
      <w:r w:rsidRPr="00AB24B7">
        <w:rPr>
          <w:rFonts w:hint="cs"/>
          <w:rtl/>
        </w:rPr>
        <w:t>برنامه فروش و درآمد طرح</w:t>
      </w:r>
      <w:bookmarkEnd w:id="272"/>
      <w:bookmarkEnd w:id="273"/>
      <w:bookmarkEnd w:id="274"/>
      <w:r w:rsidRPr="00AB24B7">
        <w:rPr>
          <w:rFonts w:hint="cs"/>
          <w:rtl/>
        </w:rPr>
        <w:t xml:space="preserve"> </w:t>
      </w:r>
    </w:p>
    <w:p w14:paraId="472A8C36" w14:textId="7D954808" w:rsidR="0040200E" w:rsidRPr="00740506" w:rsidRDefault="0040200E" w:rsidP="00740506">
      <w:pPr>
        <w:rPr>
          <w:rFonts w:cs="B Mitra"/>
          <w:color w:val="000000" w:themeColor="text1"/>
          <w:sz w:val="22"/>
          <w:szCs w:val="24"/>
          <w:rtl/>
          <w:lang w:bidi="fa-IR"/>
        </w:rPr>
      </w:pP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{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در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بخش‌ها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قبل حجم بازار بالقوه برآورد شد. در 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ن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بخش با برآورد سهم بازار قابل دسترس، م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زان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فروش و درآمدها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طرح برآورد خواهد شد. در 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ن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بخش به‌منظور امکان مقا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سه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بهتر انتظارات شرکت و پ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ش‌ب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ن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متقاضی 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از 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درآمد و 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>فروش و در ادامه برآورد از درآمدها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طرح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تشر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ح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گردد.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}</w:t>
      </w:r>
    </w:p>
    <w:p w14:paraId="4651D2B3" w14:textId="77777777" w:rsidR="0040200E" w:rsidRPr="00AB24B7" w:rsidRDefault="0040200E" w:rsidP="0040200E">
      <w:pPr>
        <w:pStyle w:val="Heading3"/>
        <w:tabs>
          <w:tab w:val="clear" w:pos="1134"/>
        </w:tabs>
        <w:spacing w:before="120" w:after="0"/>
        <w:ind w:left="991" w:hanging="991"/>
        <w:rPr>
          <w:rFonts w:ascii="Times New Roman" w:hAnsi="Times New Roman"/>
          <w:b w:val="0"/>
          <w:sz w:val="20"/>
          <w:lang w:bidi="fa-IR"/>
        </w:rPr>
      </w:pPr>
      <w:bookmarkStart w:id="275" w:name="_Toc497730151"/>
      <w:bookmarkStart w:id="276" w:name="_Toc29043700"/>
      <w:bookmarkStart w:id="277" w:name="_Toc29046800"/>
      <w:r w:rsidRPr="00AB24B7">
        <w:rPr>
          <w:rFonts w:ascii="Times New Roman" w:hAnsi="Times New Roman" w:hint="cs"/>
          <w:b w:val="0"/>
          <w:sz w:val="20"/>
          <w:rtl/>
          <w:lang w:bidi="fa-IR"/>
        </w:rPr>
        <w:t>استراتژی قیمت گذاری</w:t>
      </w:r>
      <w:bookmarkEnd w:id="275"/>
      <w:bookmarkEnd w:id="276"/>
      <w:bookmarkEnd w:id="277"/>
    </w:p>
    <w:p w14:paraId="2B4A3316" w14:textId="77777777" w:rsidR="0040200E" w:rsidRPr="00AB24B7" w:rsidRDefault="0040200E" w:rsidP="0040200E">
      <w:pPr>
        <w:pStyle w:val="Heading3"/>
        <w:tabs>
          <w:tab w:val="clear" w:pos="1134"/>
        </w:tabs>
        <w:spacing w:before="120" w:after="0"/>
        <w:ind w:left="991" w:hanging="991"/>
        <w:rPr>
          <w:rFonts w:ascii="Times New Roman" w:hAnsi="Times New Roman"/>
          <w:b w:val="0"/>
          <w:sz w:val="20"/>
          <w:lang w:bidi="fa-IR"/>
        </w:rPr>
      </w:pPr>
      <w:bookmarkStart w:id="278" w:name="_Toc497730152"/>
      <w:bookmarkStart w:id="279" w:name="_Toc29043701"/>
      <w:bookmarkStart w:id="280" w:name="_Toc29046801"/>
      <w:r w:rsidRPr="00AB24B7">
        <w:rPr>
          <w:rFonts w:ascii="Times New Roman" w:hAnsi="Times New Roman" w:hint="cs"/>
          <w:b w:val="0"/>
          <w:sz w:val="20"/>
          <w:rtl/>
          <w:lang w:bidi="fa-IR"/>
        </w:rPr>
        <w:t>برنامه بازاریابی محصول</w:t>
      </w:r>
      <w:bookmarkEnd w:id="278"/>
      <w:r w:rsidRPr="00AB24B7">
        <w:rPr>
          <w:rFonts w:ascii="Times New Roman" w:hAnsi="Times New Roman" w:hint="cs"/>
          <w:b w:val="0"/>
          <w:sz w:val="20"/>
          <w:rtl/>
          <w:lang w:bidi="fa-IR"/>
        </w:rPr>
        <w:t>ات</w:t>
      </w:r>
      <w:bookmarkEnd w:id="279"/>
      <w:bookmarkEnd w:id="280"/>
    </w:p>
    <w:p w14:paraId="2B5E51FF" w14:textId="17E6F693" w:rsidR="0040200E" w:rsidRDefault="0040200E" w:rsidP="00285667">
      <w:pPr>
        <w:rPr>
          <w:lang w:bidi="fa-IR"/>
        </w:rPr>
      </w:pP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{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>استراتژ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و س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است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معرف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شده دارا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ما</w:t>
      </w:r>
      <w:r w:rsidR="00C12C50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 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>ب</w:t>
      </w:r>
      <w:r w:rsidR="00C12C50">
        <w:rPr>
          <w:rFonts w:cs="B Mitra" w:hint="cs"/>
          <w:color w:val="000000" w:themeColor="text1"/>
          <w:sz w:val="22"/>
          <w:szCs w:val="24"/>
          <w:rtl/>
          <w:lang w:bidi="fa-IR"/>
        </w:rPr>
        <w:t xml:space="preserve">ه 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>ازا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ب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رون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و انعکاس واقع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در سا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ر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بخشها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طرح  (از جمله هز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نه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ها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/>
          <w:color w:val="000000" w:themeColor="text1"/>
          <w:sz w:val="22"/>
          <w:szCs w:val="24"/>
          <w:rtl/>
          <w:lang w:bidi="fa-IR"/>
        </w:rPr>
        <w:t xml:space="preserve"> بازار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Pr="00285667">
        <w:rPr>
          <w:rFonts w:cs="B Mitra" w:hint="eastAsia"/>
          <w:color w:val="000000" w:themeColor="text1"/>
          <w:sz w:val="22"/>
          <w:szCs w:val="24"/>
          <w:rtl/>
          <w:lang w:bidi="fa-IR"/>
        </w:rPr>
        <w:t>اب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ی</w:t>
      </w:r>
      <w:r w:rsidR="00FC68B9">
        <w:rPr>
          <w:rFonts w:cs="B Mitra"/>
          <w:color w:val="000000" w:themeColor="text1"/>
          <w:sz w:val="22"/>
          <w:szCs w:val="24"/>
          <w:rtl/>
          <w:lang w:bidi="fa-IR"/>
        </w:rPr>
        <w:t xml:space="preserve"> و فروش) باشد.</w:t>
      </w:r>
      <w:r w:rsidRPr="00285667">
        <w:rPr>
          <w:rFonts w:cs="B Mitra" w:hint="cs"/>
          <w:color w:val="000000" w:themeColor="text1"/>
          <w:sz w:val="22"/>
          <w:szCs w:val="24"/>
          <w:rtl/>
          <w:lang w:bidi="fa-IR"/>
        </w:rPr>
        <w:t>}</w:t>
      </w:r>
    </w:p>
    <w:bookmarkEnd w:id="248"/>
    <w:p w14:paraId="32141AA3" w14:textId="77777777" w:rsidR="001440E1" w:rsidRPr="008A7313" w:rsidRDefault="001440E1" w:rsidP="001440E1">
      <w:pPr>
        <w:pStyle w:val="Heading2"/>
        <w:tabs>
          <w:tab w:val="num" w:pos="708"/>
        </w:tabs>
        <w:spacing w:before="120"/>
        <w:rPr>
          <w:sz w:val="24"/>
          <w:szCs w:val="26"/>
        </w:rPr>
      </w:pPr>
      <w:r w:rsidRPr="008A7313">
        <w:rPr>
          <w:rFonts w:hint="cs"/>
          <w:sz w:val="24"/>
          <w:szCs w:val="26"/>
          <w:rtl/>
        </w:rPr>
        <w:t>جدول برنامه تول</w:t>
      </w:r>
      <w:r>
        <w:rPr>
          <w:rFonts w:hint="cs"/>
          <w:sz w:val="24"/>
          <w:szCs w:val="26"/>
          <w:rtl/>
        </w:rPr>
        <w:t>ي</w:t>
      </w:r>
      <w:r w:rsidRPr="008A7313">
        <w:rPr>
          <w:rFonts w:hint="cs"/>
          <w:sz w:val="24"/>
          <w:szCs w:val="26"/>
          <w:rtl/>
        </w:rPr>
        <w:t>د، فروش و کسب درآمد</w:t>
      </w:r>
    </w:p>
    <w:p w14:paraId="484EBE73" w14:textId="77777777" w:rsidR="001440E1" w:rsidRPr="008A7313" w:rsidRDefault="001440E1" w:rsidP="001440E1">
      <w:pPr>
        <w:spacing w:before="120"/>
        <w:ind w:firstLine="424"/>
        <w:rPr>
          <w:rFonts w:cs="B Mitra"/>
          <w:color w:val="000000" w:themeColor="text1"/>
          <w:szCs w:val="24"/>
          <w:rtl/>
          <w:lang w:bidi="fa-IR"/>
        </w:rPr>
      </w:pPr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نتا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ج جدول 3-1-3 از صفحه 14 برا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پ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ش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>ب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وضع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ت تول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د در پنج سال آ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نده به صورت دق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ق آورده شود. </w:t>
      </w:r>
    </w:p>
    <w:tbl>
      <w:tblPr>
        <w:bidiVisual/>
        <w:tblW w:w="9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1459"/>
        <w:gridCol w:w="1418"/>
        <w:gridCol w:w="1417"/>
        <w:gridCol w:w="1276"/>
        <w:gridCol w:w="992"/>
        <w:gridCol w:w="1134"/>
      </w:tblGrid>
      <w:tr w:rsidR="001440E1" w:rsidRPr="008A7313" w14:paraId="35AF97AC" w14:textId="77777777" w:rsidTr="00FC68B9">
        <w:trPr>
          <w:jc w:val="center"/>
        </w:trPr>
        <w:tc>
          <w:tcPr>
            <w:tcW w:w="1564" w:type="dxa"/>
            <w:shd w:val="pct15" w:color="auto" w:fill="auto"/>
            <w:vAlign w:val="center"/>
          </w:tcPr>
          <w:p w14:paraId="0FED1673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459" w:type="dxa"/>
            <w:shd w:val="pct15" w:color="auto" w:fill="auto"/>
            <w:vAlign w:val="center"/>
          </w:tcPr>
          <w:p w14:paraId="1582F6FF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5C4A5779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2B0A97B2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1402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506A603B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1403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1BFA85BC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74E95004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1405</w:t>
            </w:r>
          </w:p>
        </w:tc>
      </w:tr>
      <w:tr w:rsidR="001440E1" w:rsidRPr="008A7313" w14:paraId="300A7487" w14:textId="77777777" w:rsidTr="00FC68B9">
        <w:trPr>
          <w:trHeight w:val="20"/>
          <w:jc w:val="center"/>
        </w:trPr>
        <w:tc>
          <w:tcPr>
            <w:tcW w:w="1564" w:type="dxa"/>
            <w:vAlign w:val="center"/>
          </w:tcPr>
          <w:p w14:paraId="2C5A82D1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تقاضا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ي</w:t>
            </w: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بازار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  <w:vAlign w:val="center"/>
          </w:tcPr>
          <w:p w14:paraId="275963E5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B5A051C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417" w:type="dxa"/>
            <w:vAlign w:val="center"/>
          </w:tcPr>
          <w:p w14:paraId="3782D080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276" w:type="dxa"/>
            <w:vAlign w:val="center"/>
          </w:tcPr>
          <w:p w14:paraId="3085835C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0D377E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F1692CC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val="en-US" w:bidi="fa-IR"/>
              </w:rPr>
            </w:pPr>
          </w:p>
        </w:tc>
      </w:tr>
      <w:tr w:rsidR="001440E1" w:rsidRPr="008A7313" w14:paraId="17B9EC18" w14:textId="77777777" w:rsidTr="00FC68B9">
        <w:trPr>
          <w:trHeight w:val="20"/>
          <w:jc w:val="center"/>
        </w:trPr>
        <w:tc>
          <w:tcPr>
            <w:tcW w:w="1564" w:type="dxa"/>
            <w:vAlign w:val="center"/>
          </w:tcPr>
          <w:p w14:paraId="1C251F69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برنامه تول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ي</w:t>
            </w: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د (واحد)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  <w:vAlign w:val="center"/>
          </w:tcPr>
          <w:p w14:paraId="5732B3BE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F266D7E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10436314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043CA3C0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562BA0B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8801CD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1440E1" w:rsidRPr="008A7313" w14:paraId="6F3075D9" w14:textId="77777777" w:rsidTr="00FC68B9">
        <w:trPr>
          <w:trHeight w:val="20"/>
          <w:jc w:val="center"/>
        </w:trPr>
        <w:tc>
          <w:tcPr>
            <w:tcW w:w="1564" w:type="dxa"/>
            <w:vAlign w:val="center"/>
          </w:tcPr>
          <w:p w14:paraId="52A3074B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ضر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ي</w:t>
            </w: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ب تول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ي</w:t>
            </w: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د (%)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  <w:vAlign w:val="center"/>
          </w:tcPr>
          <w:p w14:paraId="535BB963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00E3EF73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4365B225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2F700518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802BE1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203F7E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1440E1" w:rsidRPr="008A7313" w14:paraId="39C92B74" w14:textId="77777777" w:rsidTr="00FC68B9">
        <w:trPr>
          <w:trHeight w:val="20"/>
          <w:jc w:val="center"/>
        </w:trPr>
        <w:tc>
          <w:tcPr>
            <w:tcW w:w="1564" w:type="dxa"/>
            <w:vAlign w:val="center"/>
          </w:tcPr>
          <w:p w14:paraId="31260510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سهم بازار (%)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  <w:vAlign w:val="center"/>
          </w:tcPr>
          <w:p w14:paraId="1A9CFAC6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134D4E1B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17BA22ED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5ADA8BA7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2C704B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DCB2ED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1440E1" w:rsidRPr="008A7313" w14:paraId="0BF2D55A" w14:textId="77777777" w:rsidTr="00FC68B9">
        <w:trPr>
          <w:trHeight w:val="20"/>
          <w:jc w:val="center"/>
        </w:trPr>
        <w:tc>
          <w:tcPr>
            <w:tcW w:w="1564" w:type="dxa"/>
            <w:vAlign w:val="center"/>
          </w:tcPr>
          <w:p w14:paraId="7594D6A2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ق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ي</w:t>
            </w: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مت مبنا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  <w:vAlign w:val="center"/>
          </w:tcPr>
          <w:p w14:paraId="69FAE85B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59B0CD4A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6EC06EBD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67654736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369DAE1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FEB1AA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1440E1" w:rsidRPr="008A7313" w14:paraId="4EEE6AF2" w14:textId="77777777" w:rsidTr="00FC68B9">
        <w:trPr>
          <w:trHeight w:val="20"/>
          <w:jc w:val="center"/>
        </w:trPr>
        <w:tc>
          <w:tcPr>
            <w:tcW w:w="1564" w:type="dxa"/>
            <w:vAlign w:val="center"/>
          </w:tcPr>
          <w:p w14:paraId="7DEF8448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8A7313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درآمد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  <w:vAlign w:val="center"/>
          </w:tcPr>
          <w:p w14:paraId="68B2ACE6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299FDF61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14:paraId="75494E52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184EA7F0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8D5750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5B6995" w14:textId="77777777" w:rsidR="001440E1" w:rsidRPr="008A7313" w:rsidRDefault="001440E1" w:rsidP="00FC68B9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70BB730C" w14:textId="77777777" w:rsidR="007D0B7B" w:rsidRPr="0084636B" w:rsidRDefault="007D0B7B" w:rsidP="007D0B7B">
      <w:pPr>
        <w:pStyle w:val="NewParagraph"/>
        <w:ind w:left="141" w:firstLine="0"/>
        <w:rPr>
          <w:color w:val="000000" w:themeColor="text1"/>
          <w:sz w:val="20"/>
          <w:szCs w:val="22"/>
          <w:rtl/>
          <w:lang w:bidi="fa-IR"/>
        </w:rPr>
      </w:pPr>
    </w:p>
    <w:p w14:paraId="623990C0" w14:textId="77777777" w:rsidR="004F4527" w:rsidRPr="0084636B" w:rsidRDefault="004F4527" w:rsidP="004F4527">
      <w:pPr>
        <w:rPr>
          <w:color w:val="000000" w:themeColor="text1"/>
          <w:rtl/>
        </w:rPr>
        <w:sectPr w:rsidR="004F4527" w:rsidRPr="0084636B" w:rsidSect="005433BA">
          <w:headerReference w:type="default" r:id="rId15"/>
          <w:headerReference w:type="first" r:id="rId16"/>
          <w:pgSz w:w="11907" w:h="16840" w:code="9"/>
          <w:pgMar w:top="1800" w:right="1418" w:bottom="1134" w:left="1134" w:header="284" w:footer="510" w:gutter="0"/>
          <w:cols w:space="708"/>
          <w:titlePg/>
          <w:docGrid w:linePitch="360"/>
        </w:sectPr>
      </w:pPr>
    </w:p>
    <w:p w14:paraId="09F1B604" w14:textId="77777777" w:rsidR="00140414" w:rsidRPr="008A7313" w:rsidRDefault="00140414" w:rsidP="00140414">
      <w:pPr>
        <w:pStyle w:val="Heading1"/>
        <w:spacing w:before="120"/>
        <w:rPr>
          <w:color w:val="000000" w:themeColor="text1"/>
          <w:sz w:val="28"/>
          <w:szCs w:val="28"/>
          <w:rtl/>
        </w:rPr>
      </w:pPr>
      <w:bookmarkStart w:id="281" w:name="_Toc301905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A7313">
        <w:rPr>
          <w:rFonts w:hint="cs"/>
          <w:color w:val="000000" w:themeColor="text1"/>
          <w:sz w:val="28"/>
          <w:szCs w:val="28"/>
          <w:rtl/>
        </w:rPr>
        <w:lastRenderedPageBreak/>
        <w:t>بررس</w:t>
      </w:r>
      <w:r>
        <w:rPr>
          <w:rFonts w:hint="cs"/>
          <w:color w:val="000000" w:themeColor="text1"/>
          <w:sz w:val="28"/>
          <w:szCs w:val="28"/>
          <w:rtl/>
        </w:rPr>
        <w:t>ي</w:t>
      </w:r>
      <w:r w:rsidRPr="008A7313">
        <w:rPr>
          <w:rFonts w:hint="cs"/>
          <w:color w:val="000000" w:themeColor="text1"/>
          <w:sz w:val="28"/>
          <w:szCs w:val="28"/>
          <w:rtl/>
        </w:rPr>
        <w:t xml:space="preserve"> مال</w:t>
      </w:r>
      <w:r>
        <w:rPr>
          <w:rFonts w:hint="cs"/>
          <w:color w:val="000000" w:themeColor="text1"/>
          <w:sz w:val="28"/>
          <w:szCs w:val="28"/>
          <w:rtl/>
        </w:rPr>
        <w:t>ي</w:t>
      </w:r>
      <w:r w:rsidRPr="008A7313">
        <w:rPr>
          <w:rFonts w:hint="cs"/>
          <w:color w:val="000000" w:themeColor="text1"/>
          <w:sz w:val="28"/>
          <w:szCs w:val="28"/>
          <w:rtl/>
        </w:rPr>
        <w:t xml:space="preserve"> و اقتصاد</w:t>
      </w:r>
      <w:r>
        <w:rPr>
          <w:rFonts w:hint="cs"/>
          <w:color w:val="000000" w:themeColor="text1"/>
          <w:sz w:val="28"/>
          <w:szCs w:val="28"/>
          <w:rtl/>
        </w:rPr>
        <w:t>ي</w:t>
      </w:r>
      <w:bookmarkEnd w:id="281"/>
      <w:r w:rsidRPr="008A7313">
        <w:rPr>
          <w:rFonts w:hint="cs"/>
          <w:color w:val="000000" w:themeColor="text1"/>
          <w:sz w:val="28"/>
          <w:szCs w:val="28"/>
          <w:rtl/>
        </w:rPr>
        <w:t xml:space="preserve"> </w:t>
      </w:r>
    </w:p>
    <w:p w14:paraId="18E07C04" w14:textId="77777777" w:rsidR="00140414" w:rsidRPr="008A7313" w:rsidRDefault="00140414" w:rsidP="00140414">
      <w:pPr>
        <w:pStyle w:val="Heading3"/>
        <w:tabs>
          <w:tab w:val="clear" w:pos="1134"/>
          <w:tab w:val="num" w:pos="991"/>
        </w:tabs>
        <w:spacing w:before="120" w:after="0"/>
        <w:rPr>
          <w:color w:val="000000" w:themeColor="text1"/>
          <w:sz w:val="20"/>
          <w:szCs w:val="24"/>
          <w:lang w:bidi="fa-IR"/>
        </w:rPr>
      </w:pPr>
      <w:bookmarkStart w:id="282" w:name="_Toc419811079"/>
      <w:bookmarkStart w:id="283" w:name="_Toc3019052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معرف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 xml:space="preserve"> محل اجرا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 xml:space="preserve"> طرح</w:t>
      </w:r>
      <w:bookmarkEnd w:id="282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 xml:space="preserve"> و هز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نه ها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 xml:space="preserve"> زم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ن و ساختمان</w:t>
      </w:r>
      <w:bookmarkEnd w:id="283"/>
    </w:p>
    <w:p w14:paraId="770260A5" w14:textId="77777777" w:rsidR="00140414" w:rsidRPr="008A7313" w:rsidRDefault="00140414" w:rsidP="00140414">
      <w:pPr>
        <w:spacing w:before="120"/>
        <w:rPr>
          <w:rFonts w:cs="B Mitra"/>
          <w:color w:val="000000" w:themeColor="text1"/>
          <w:szCs w:val="24"/>
          <w:rtl/>
        </w:rPr>
      </w:pPr>
      <w:bookmarkStart w:id="284" w:name="_Toc419811080"/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به معرف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محل اجرا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طرح پرداخته شده و در صورت لزوم تصاو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ر و نقشه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>ها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مرتبط و سا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ر مستندات مرتبط با مجوزها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مربوط به مکان توسعه طرح ارا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ه شود. </w:t>
      </w:r>
    </w:p>
    <w:bookmarkEnd w:id="284"/>
    <w:p w14:paraId="314286D0" w14:textId="77777777" w:rsidR="00140414" w:rsidRPr="008A7313" w:rsidRDefault="00140414" w:rsidP="00140414">
      <w:pPr>
        <w:tabs>
          <w:tab w:val="left" w:pos="360"/>
        </w:tabs>
        <w:spacing w:line="240" w:lineRule="auto"/>
        <w:ind w:left="284"/>
        <w:jc w:val="center"/>
        <w:rPr>
          <w:rFonts w:cs="B Mitra"/>
          <w:color w:val="000000" w:themeColor="text1"/>
          <w:szCs w:val="24"/>
          <w:rtl/>
          <w:lang w:bidi="fa-IR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2063"/>
        <w:gridCol w:w="533"/>
        <w:gridCol w:w="569"/>
        <w:gridCol w:w="1084"/>
        <w:gridCol w:w="1051"/>
        <w:gridCol w:w="790"/>
        <w:gridCol w:w="1133"/>
      </w:tblGrid>
      <w:tr w:rsidR="00140414" w:rsidRPr="008A7313" w14:paraId="345963E3" w14:textId="77777777" w:rsidTr="00FC68B9">
        <w:trPr>
          <w:trHeight w:val="28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AB08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40D0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شرح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3BBE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C4CE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مقدار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F3EC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هزينه واحد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7C0EA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0B76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مورد 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A02C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ها</w:t>
            </w:r>
          </w:p>
        </w:tc>
      </w:tr>
      <w:tr w:rsidR="00140414" w:rsidRPr="008A7313" w14:paraId="2D9D6D17" w14:textId="77777777" w:rsidTr="00FC68B9">
        <w:trPr>
          <w:trHeight w:val="28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9BBE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6ED9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زم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ن(در صورت لزوم)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B642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F216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0A34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51CE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3C88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C1E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140414" w:rsidRPr="008A7313" w14:paraId="115932CE" w14:textId="77777777" w:rsidTr="00FC68B9">
        <w:trPr>
          <w:trHeight w:val="288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E67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5EA3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فضا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 xml:space="preserve"> تول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734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190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D7D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D9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36A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46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0C67C496" w14:textId="77777777" w:rsidTr="00FC68B9">
        <w:trPr>
          <w:trHeight w:val="288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C51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6B9B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eastAsia"/>
                <w:color w:val="000000" w:themeColor="text1"/>
                <w:sz w:val="20"/>
                <w:szCs w:val="20"/>
                <w:rtl/>
              </w:rPr>
              <w:t>ساختمان</w:t>
            </w:r>
            <w:r w:rsidRPr="008A7313">
              <w:rPr>
                <w:rFonts w:ascii="Arial" w:hAnsi="Arial" w:cs="B Mitr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8A7313">
              <w:rPr>
                <w:rFonts w:ascii="Arial" w:hAnsi="Arial" w:cs="B Mitra" w:hint="eastAsia"/>
                <w:color w:val="000000" w:themeColor="text1"/>
                <w:sz w:val="20"/>
                <w:szCs w:val="20"/>
                <w:rtl/>
              </w:rPr>
              <w:t>ادار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DCE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10E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AA2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9F2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E2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57F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1EF4E1DA" w14:textId="77777777" w:rsidTr="00FC68B9">
        <w:trPr>
          <w:trHeight w:val="288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777A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33A6" w14:textId="77777777" w:rsidR="00140414" w:rsidRPr="008A7313" w:rsidRDefault="00140414" w:rsidP="00FC68B9">
            <w:pPr>
              <w:spacing w:line="240" w:lineRule="auto"/>
              <w:jc w:val="left"/>
              <w:rPr>
                <w:rFonts w:ascii="Arial" w:hAnsi="Arial" w:cs="B Mitra"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....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473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CFA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851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9E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458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6F7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522BB5E6" w14:textId="77777777" w:rsidTr="00FC68B9">
        <w:trPr>
          <w:trHeight w:val="288"/>
          <w:jc w:val="center"/>
        </w:trPr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8935D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29A0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B9EC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67CB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</w:tr>
    </w:tbl>
    <w:p w14:paraId="71EE1996" w14:textId="77777777" w:rsidR="00140414" w:rsidRPr="008A7313" w:rsidRDefault="00140414" w:rsidP="00140414">
      <w:pPr>
        <w:pStyle w:val="Heading3"/>
        <w:spacing w:before="120" w:after="0"/>
        <w:ind w:left="991" w:hanging="991"/>
        <w:rPr>
          <w:color w:val="000000" w:themeColor="text1"/>
          <w:sz w:val="20"/>
          <w:szCs w:val="24"/>
          <w:lang w:bidi="fa-IR"/>
        </w:rPr>
      </w:pPr>
      <w:bookmarkStart w:id="285" w:name="_Toc419811084"/>
      <w:bookmarkStart w:id="286" w:name="_Toc3019053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هز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نه تأسيسات عموم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bookmarkEnd w:id="285"/>
      <w:bookmarkEnd w:id="286"/>
    </w:p>
    <w:p w14:paraId="565871F2" w14:textId="77777777" w:rsidR="00140414" w:rsidRPr="008A7313" w:rsidRDefault="00140414" w:rsidP="00140414">
      <w:pPr>
        <w:spacing w:before="120"/>
        <w:ind w:firstLine="424"/>
        <w:rPr>
          <w:rFonts w:ascii="Times New Roman" w:hAnsi="Times New Roman" w:cs="B Mitra"/>
          <w:b/>
          <w:bCs/>
          <w:color w:val="000000" w:themeColor="text1"/>
          <w:sz w:val="14"/>
          <w:szCs w:val="14"/>
          <w:lang w:bidi="fa-IR"/>
        </w:rPr>
      </w:pPr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برآورد هز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نه مربوط به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جاد تاس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سات عموم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مورد ن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از طرح (به 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ون 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ال) ارا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ه شود.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1828"/>
        <w:gridCol w:w="1122"/>
        <w:gridCol w:w="992"/>
        <w:gridCol w:w="6"/>
        <w:gridCol w:w="987"/>
        <w:gridCol w:w="987"/>
        <w:gridCol w:w="2027"/>
      </w:tblGrid>
      <w:tr w:rsidR="00140414" w:rsidRPr="008A7313" w14:paraId="40523932" w14:textId="77777777" w:rsidTr="00FC68B9">
        <w:trPr>
          <w:trHeight w:val="226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844D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1552C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شرح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58D5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نه انجام شده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CDFEE" w14:textId="77777777" w:rsidR="00140414" w:rsidRPr="008A7313" w:rsidRDefault="00140414" w:rsidP="00FC68B9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مورد 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7A1A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ها</w:t>
            </w:r>
          </w:p>
        </w:tc>
      </w:tr>
      <w:tr w:rsidR="00140414" w:rsidRPr="008A7313" w14:paraId="099F211B" w14:textId="77777777" w:rsidTr="00FC68B9">
        <w:trPr>
          <w:trHeight w:val="117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1AC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5993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449B8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ارز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(واحد)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0FE9E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ال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8E1F6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eastAsia"/>
                <w:b/>
                <w:bCs/>
                <w:color w:val="000000" w:themeColor="text1"/>
                <w:sz w:val="20"/>
                <w:szCs w:val="20"/>
                <w:rtl/>
              </w:rPr>
              <w:t>ارز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Pr="008A7313">
              <w:rPr>
                <w:rFonts w:ascii="Arial" w:hAnsi="Arial" w:cs="B Mitra" w:hint="eastAsia"/>
                <w:b/>
                <w:bCs/>
                <w:color w:val="000000" w:themeColor="text1"/>
                <w:sz w:val="20"/>
                <w:szCs w:val="20"/>
                <w:rtl/>
              </w:rPr>
              <w:t>واحد</w:t>
            </w:r>
            <w:r w:rsidRPr="008A7313"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57D1C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eastAsia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eastAsia"/>
                <w:b/>
                <w:bCs/>
                <w:color w:val="000000" w:themeColor="text1"/>
                <w:sz w:val="20"/>
                <w:szCs w:val="20"/>
                <w:rtl/>
              </w:rPr>
              <w:t>ال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</w:tc>
        <w:tc>
          <w:tcPr>
            <w:tcW w:w="20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819B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140414" w:rsidRPr="008A7313" w14:paraId="420203AB" w14:textId="77777777" w:rsidTr="00FC68B9">
        <w:trPr>
          <w:trHeight w:hRule="exact" w:val="288"/>
          <w:jc w:val="center"/>
        </w:trPr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AF1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24F5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برق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7A6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CD5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905459" w14:textId="77777777" w:rsidR="00140414" w:rsidRPr="008A7313" w:rsidRDefault="00140414" w:rsidP="00FC68B9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00E10D" w14:textId="77777777" w:rsidR="00140414" w:rsidRPr="008A7313" w:rsidRDefault="00140414" w:rsidP="00FC68B9">
            <w:pPr>
              <w:rPr>
                <w:color w:val="000000" w:themeColor="text1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05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748870EA" w14:textId="77777777" w:rsidTr="00FC68B9">
        <w:trPr>
          <w:trHeight w:hRule="exact" w:val="288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9DB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A90E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 xml:space="preserve">آب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4D6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82E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6FA66A" w14:textId="77777777" w:rsidR="00140414" w:rsidRPr="008A7313" w:rsidRDefault="00140414" w:rsidP="00FC68B9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4FFE95" w14:textId="77777777" w:rsidR="00140414" w:rsidRPr="008A7313" w:rsidRDefault="00140414" w:rsidP="00FC68B9">
            <w:pPr>
              <w:rPr>
                <w:color w:val="000000" w:themeColor="text1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7E5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23057ECF" w14:textId="77777777" w:rsidTr="00FC68B9">
        <w:trPr>
          <w:trHeight w:hRule="exact" w:val="288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C78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7B80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سرما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ش و گرما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ش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8BCF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EC9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1C10E" w14:textId="77777777" w:rsidR="00140414" w:rsidRPr="008A7313" w:rsidRDefault="00140414" w:rsidP="00FC68B9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B82760" w14:textId="77777777" w:rsidR="00140414" w:rsidRPr="008A7313" w:rsidRDefault="00140414" w:rsidP="00FC68B9">
            <w:pPr>
              <w:rPr>
                <w:color w:val="000000" w:themeColor="text1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804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042E8121" w14:textId="77777777" w:rsidTr="00FC68B9">
        <w:trPr>
          <w:trHeight w:val="153"/>
          <w:jc w:val="center"/>
        </w:trPr>
        <w:tc>
          <w:tcPr>
            <w:tcW w:w="2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DEA29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0F669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DEDD5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DDEE1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044EB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4B775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</w:tbl>
    <w:p w14:paraId="071C82C4" w14:textId="77777777" w:rsidR="00140414" w:rsidRPr="008A7313" w:rsidRDefault="00140414" w:rsidP="00140414">
      <w:pPr>
        <w:pStyle w:val="Heading3"/>
        <w:spacing w:before="120" w:after="0"/>
        <w:ind w:left="991" w:hanging="991"/>
        <w:rPr>
          <w:color w:val="000000" w:themeColor="text1"/>
          <w:sz w:val="20"/>
          <w:szCs w:val="24"/>
          <w:lang w:bidi="fa-IR"/>
        </w:rPr>
      </w:pPr>
      <w:bookmarkStart w:id="287" w:name="_Toc419811085"/>
      <w:bookmarkStart w:id="288" w:name="_Toc3019054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هز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نه ماشين</w:t>
      </w:r>
      <w:r w:rsidRPr="008A7313">
        <w:rPr>
          <w:color w:val="000000" w:themeColor="text1"/>
          <w:sz w:val="20"/>
          <w:szCs w:val="24"/>
          <w:rtl/>
          <w:lang w:bidi="fa-IR"/>
        </w:rPr>
        <w:softHyphen/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آلات و تجهيزات</w:t>
      </w:r>
      <w:bookmarkEnd w:id="287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 xml:space="preserve"> تول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د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bookmarkEnd w:id="288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 xml:space="preserve"> </w:t>
      </w:r>
    </w:p>
    <w:p w14:paraId="6BD16062" w14:textId="77777777" w:rsidR="00140414" w:rsidRPr="008A7313" w:rsidRDefault="00140414" w:rsidP="00140414">
      <w:pPr>
        <w:spacing w:before="120"/>
        <w:ind w:firstLine="424"/>
        <w:rPr>
          <w:rFonts w:cs="B Mitra"/>
          <w:color w:val="000000" w:themeColor="text1"/>
          <w:szCs w:val="24"/>
        </w:rPr>
      </w:pPr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برآورد هز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نه مربوط به تام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ماش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>آلات و تجه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زات مورد ن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از طرح (به 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ون 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ال) ارا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ه شود. </w:t>
      </w:r>
    </w:p>
    <w:tbl>
      <w:tblPr>
        <w:bidiVisual/>
        <w:tblW w:w="936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9"/>
        <w:gridCol w:w="2593"/>
        <w:gridCol w:w="1275"/>
        <w:gridCol w:w="683"/>
        <w:gridCol w:w="748"/>
        <w:gridCol w:w="20"/>
        <w:gridCol w:w="722"/>
        <w:gridCol w:w="745"/>
        <w:gridCol w:w="697"/>
        <w:gridCol w:w="1274"/>
        <w:gridCol w:w="20"/>
      </w:tblGrid>
      <w:tr w:rsidR="00140414" w:rsidRPr="008A7313" w14:paraId="1261A2D7" w14:textId="77777777" w:rsidTr="00FC68B9">
        <w:trPr>
          <w:gridAfter w:val="1"/>
          <w:wAfter w:w="20" w:type="dxa"/>
          <w:trHeight w:val="3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B7ED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F00C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نام تجه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زات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EF03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خلاصه مشخصات فن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196B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تعداد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EC6B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نه انجام شده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9253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مورد 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6135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  <w:r w:rsidRPr="008A7313"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</w:p>
        </w:tc>
      </w:tr>
      <w:tr w:rsidR="00140414" w:rsidRPr="008A7313" w14:paraId="6217976B" w14:textId="77777777" w:rsidTr="00FC68B9">
        <w:trPr>
          <w:gridAfter w:val="1"/>
          <w:wAfter w:w="20" w:type="dxa"/>
          <w:trHeight w:val="342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0D39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23E9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9096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B156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C1E25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ارز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  <w:p w14:paraId="23152B7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(واحد)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0C0A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ال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5CAE4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ارز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  <w:p w14:paraId="11959B6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(واحد)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7833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ال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131F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140414" w:rsidRPr="008A7313" w14:paraId="502EB280" w14:textId="77777777" w:rsidTr="00FC68B9">
        <w:trPr>
          <w:gridAfter w:val="1"/>
          <w:wAfter w:w="20" w:type="dxa"/>
          <w:trHeight w:val="1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BEA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C3E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F16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9B4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87396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B2F8D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004B2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511B1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68F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759D9888" w14:textId="77777777" w:rsidTr="00FC68B9">
        <w:trPr>
          <w:gridAfter w:val="1"/>
          <w:wAfter w:w="20" w:type="dxa"/>
          <w:trHeight w:val="1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C73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813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35A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17D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73A0A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E7DE9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534D9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D3F0D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672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1FF36BAC" w14:textId="77777777" w:rsidTr="00FC68B9">
        <w:trPr>
          <w:gridAfter w:val="1"/>
          <w:wAfter w:w="20" w:type="dxa"/>
          <w:trHeight w:val="17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8C0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7EE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نه نصب و راه انداز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 xml:space="preserve"> (معادل .....%  .)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35E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AB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C0ECA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44936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D76EC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C156A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264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394B5C8A" w14:textId="77777777" w:rsidTr="00FC68B9">
        <w:trPr>
          <w:trHeight w:val="170"/>
        </w:trPr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767A1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62DE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AD7B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1A20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1C2A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47D6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</w:tbl>
    <w:p w14:paraId="1B29F39A" w14:textId="77777777" w:rsidR="00140414" w:rsidRPr="008A7313" w:rsidRDefault="00140414" w:rsidP="00140414">
      <w:pPr>
        <w:pStyle w:val="Heading3"/>
        <w:spacing w:before="120" w:after="0"/>
        <w:ind w:left="991" w:hanging="991"/>
        <w:rPr>
          <w:color w:val="000000" w:themeColor="text1"/>
          <w:sz w:val="20"/>
          <w:szCs w:val="24"/>
          <w:lang w:bidi="fa-IR"/>
        </w:rPr>
      </w:pPr>
      <w:bookmarkStart w:id="289" w:name="_Toc419811086"/>
      <w:bookmarkStart w:id="290" w:name="_Toc3019055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هز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نه تجهيزات آزما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شگاه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bookmarkEnd w:id="289"/>
      <w:bookmarkEnd w:id="290"/>
    </w:p>
    <w:p w14:paraId="337309C7" w14:textId="77777777" w:rsidR="00140414" w:rsidRPr="008A7313" w:rsidRDefault="00140414" w:rsidP="00140414">
      <w:pPr>
        <w:spacing w:before="120"/>
        <w:ind w:firstLine="424"/>
        <w:rPr>
          <w:rFonts w:cs="B Mitra"/>
          <w:color w:val="000000" w:themeColor="text1"/>
          <w:szCs w:val="24"/>
        </w:rPr>
      </w:pPr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برآورد هز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نه مربوط به تجه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زات آزما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شگاه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طرح (به 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ون 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ال) ارا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ه شود. </w:t>
      </w:r>
    </w:p>
    <w:tbl>
      <w:tblPr>
        <w:bidiVisual/>
        <w:tblW w:w="9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8"/>
        <w:gridCol w:w="2483"/>
        <w:gridCol w:w="1275"/>
        <w:gridCol w:w="702"/>
        <w:gridCol w:w="7"/>
        <w:gridCol w:w="1065"/>
        <w:gridCol w:w="636"/>
        <w:gridCol w:w="1074"/>
        <w:gridCol w:w="775"/>
        <w:gridCol w:w="1276"/>
      </w:tblGrid>
      <w:tr w:rsidR="00140414" w:rsidRPr="008A7313" w14:paraId="0E9E4F09" w14:textId="77777777" w:rsidTr="00FC68B9">
        <w:trPr>
          <w:trHeight w:val="24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4ADEE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6F67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نام تجه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زات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9772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خلاصه مشخصات فن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C5FF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تعداد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B6AC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نه انجام شده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CA73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مورد 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7CF0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  <w:r w:rsidRPr="008A7313"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</w:p>
        </w:tc>
      </w:tr>
      <w:tr w:rsidR="00140414" w:rsidRPr="008A7313" w14:paraId="3160AA6E" w14:textId="77777777" w:rsidTr="00FC68B9">
        <w:trPr>
          <w:trHeight w:val="30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AB9A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1FE8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E9BB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7D1E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FC8DB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ارز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(واحد)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6916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ال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95256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ارز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(واحد)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8224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ال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8CDE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140414" w:rsidRPr="008A7313" w14:paraId="6698A11A" w14:textId="77777777" w:rsidTr="00FC68B9">
        <w:trPr>
          <w:trHeight w:val="1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13C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AC2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3FB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EFA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54CA2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DB6CD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EB62E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3EEA6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3B4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5661EC12" w14:textId="77777777" w:rsidTr="00FC68B9">
        <w:trPr>
          <w:trHeight w:val="1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56E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04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نه نصب و راه انداز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 xml:space="preserve"> (معادل .....%  .)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9E5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A90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2A8D5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7E083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F1C1A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5C24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C7E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31F25432" w14:textId="77777777" w:rsidTr="00FC68B9">
        <w:trPr>
          <w:trHeight w:val="170"/>
        </w:trPr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A5CF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 xml:space="preserve">جمع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FF5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BDF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954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FC75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0121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</w:tbl>
    <w:p w14:paraId="3894CE38" w14:textId="77777777" w:rsidR="00140414" w:rsidRPr="008A7313" w:rsidRDefault="00140414" w:rsidP="00140414">
      <w:pPr>
        <w:pStyle w:val="Heading3"/>
        <w:spacing w:before="120"/>
        <w:ind w:left="991" w:hanging="991"/>
        <w:rPr>
          <w:color w:val="000000" w:themeColor="text1"/>
          <w:sz w:val="20"/>
          <w:szCs w:val="24"/>
          <w:lang w:bidi="fa-IR"/>
        </w:rPr>
      </w:pPr>
      <w:bookmarkStart w:id="291" w:name="_Toc419811087"/>
      <w:bookmarkStart w:id="292" w:name="_Toc3019056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هز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نه تجهيزات اداري</w:t>
      </w:r>
      <w:bookmarkEnd w:id="291"/>
      <w:bookmarkEnd w:id="292"/>
    </w:p>
    <w:p w14:paraId="3FB7FBD5" w14:textId="77777777" w:rsidR="00140414" w:rsidRPr="008A7313" w:rsidRDefault="00140414" w:rsidP="00140414">
      <w:pPr>
        <w:ind w:firstLine="424"/>
        <w:rPr>
          <w:rFonts w:cs="B Mitra"/>
          <w:color w:val="000000" w:themeColor="text1"/>
          <w:szCs w:val="24"/>
        </w:rPr>
      </w:pPr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برآورد هز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نه مربوط به تجه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زات ادار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مورد ن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از طرح (به 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ون 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ال) ارا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ه شود.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2411"/>
        <w:gridCol w:w="534"/>
        <w:gridCol w:w="573"/>
        <w:gridCol w:w="959"/>
        <w:gridCol w:w="936"/>
        <w:gridCol w:w="789"/>
        <w:gridCol w:w="1133"/>
      </w:tblGrid>
      <w:tr w:rsidR="00140414" w:rsidRPr="008A7313" w14:paraId="0936811F" w14:textId="77777777" w:rsidTr="00FC68B9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4EAC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FAA5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شرح (مشخصات)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5869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A472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تعداد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837E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هزينه واحد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463EA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انجام شده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DDCE4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مورد 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E61B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هزينه ها</w:t>
            </w:r>
          </w:p>
        </w:tc>
      </w:tr>
      <w:tr w:rsidR="00140414" w:rsidRPr="008A7313" w14:paraId="578B7531" w14:textId="77777777" w:rsidTr="00FC68B9">
        <w:trPr>
          <w:trHeight w:hRule="exact"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301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CF08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417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711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205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6F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C1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3FD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08927511" w14:textId="77777777" w:rsidTr="00FC68B9">
        <w:trPr>
          <w:trHeight w:hRule="exact" w:val="288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61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494C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EA9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23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56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66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1A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3A9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77C2F8D8" w14:textId="77777777" w:rsidTr="00FC68B9">
        <w:trPr>
          <w:trHeight w:hRule="exact" w:val="288"/>
          <w:jc w:val="center"/>
        </w:trPr>
        <w:tc>
          <w:tcPr>
            <w:tcW w:w="5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1BCFA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BBEA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ED66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4FCC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</w:tr>
    </w:tbl>
    <w:p w14:paraId="0DD18104" w14:textId="77777777" w:rsidR="00140414" w:rsidRPr="008A7313" w:rsidRDefault="00140414" w:rsidP="00140414">
      <w:pPr>
        <w:pStyle w:val="Heading3"/>
        <w:rPr>
          <w:color w:val="000000" w:themeColor="text1"/>
          <w:sz w:val="20"/>
          <w:szCs w:val="24"/>
          <w:lang w:bidi="fa-IR"/>
        </w:rPr>
      </w:pPr>
      <w:bookmarkStart w:id="293" w:name="_Toc419811089"/>
      <w:bookmarkStart w:id="294" w:name="_Toc3019057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هزينه</w:t>
      </w:r>
      <w:r w:rsidRPr="008A7313">
        <w:rPr>
          <w:color w:val="000000" w:themeColor="text1"/>
          <w:sz w:val="20"/>
          <w:szCs w:val="24"/>
          <w:rtl/>
          <w:lang w:bidi="fa-IR"/>
        </w:rPr>
        <w:softHyphen/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هاي قبل از بهره</w:t>
      </w:r>
      <w:r w:rsidRPr="008A7313">
        <w:rPr>
          <w:color w:val="000000" w:themeColor="text1"/>
          <w:sz w:val="20"/>
          <w:szCs w:val="24"/>
          <w:rtl/>
          <w:lang w:bidi="fa-IR"/>
        </w:rPr>
        <w:softHyphen/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برداري</w:t>
      </w:r>
      <w:bookmarkEnd w:id="293"/>
      <w:bookmarkEnd w:id="294"/>
    </w:p>
    <w:p w14:paraId="394F2463" w14:textId="77777777" w:rsidR="00140414" w:rsidRPr="008A7313" w:rsidRDefault="00140414" w:rsidP="00140414">
      <w:pPr>
        <w:ind w:firstLine="424"/>
        <w:rPr>
          <w:rFonts w:ascii="Times New Roman" w:hAnsi="Times New Roman" w:cs="B Mitra"/>
          <w:b/>
          <w:bCs/>
          <w:color w:val="000000" w:themeColor="text1"/>
          <w:sz w:val="14"/>
          <w:szCs w:val="14"/>
          <w:lang w:bidi="fa-IR"/>
        </w:rPr>
      </w:pPr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برآورد کل هز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نه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>ها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قبل از بهره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>بردار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(به 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ون 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ال) بر اساس جداول بالا ارا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ه شود.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3504"/>
        <w:gridCol w:w="16"/>
        <w:gridCol w:w="1275"/>
        <w:gridCol w:w="25"/>
        <w:gridCol w:w="1316"/>
        <w:gridCol w:w="1316"/>
      </w:tblGrid>
      <w:tr w:rsidR="00140414" w:rsidRPr="008A7313" w14:paraId="7345F50E" w14:textId="77777777" w:rsidTr="00FC68B9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3AAB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رديف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2892D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شرح 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5CE3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انجام شده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60AB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مورد 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5374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هزينه</w:t>
            </w:r>
            <w:r w:rsidRPr="008A7313"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</w:p>
        </w:tc>
      </w:tr>
      <w:tr w:rsidR="00140414" w:rsidRPr="008A7313" w14:paraId="3ECE0F94" w14:textId="77777777" w:rsidTr="00FC68B9">
        <w:trPr>
          <w:trHeight w:val="288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139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63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27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80C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4BA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1C24A742" w14:textId="77777777" w:rsidTr="00FC68B9">
        <w:trPr>
          <w:trHeight w:val="288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718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DA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2C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71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70E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77BE030F" w14:textId="77777777" w:rsidTr="00FC68B9">
        <w:trPr>
          <w:trHeight w:val="288"/>
          <w:jc w:val="center"/>
        </w:trPr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14CF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جمع كل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19BB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F46A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044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</w:tr>
    </w:tbl>
    <w:p w14:paraId="45FDA2CF" w14:textId="77777777" w:rsidR="00FC68B9" w:rsidRDefault="00FC68B9" w:rsidP="00FC68B9">
      <w:pPr>
        <w:rPr>
          <w:rtl/>
        </w:rPr>
      </w:pPr>
      <w:bookmarkStart w:id="295" w:name="_Toc419811090"/>
      <w:bookmarkStart w:id="296" w:name="_Toc3019059"/>
    </w:p>
    <w:p w14:paraId="0FE4E5A9" w14:textId="77777777" w:rsidR="00FC68B9" w:rsidRDefault="00FC68B9">
      <w:pPr>
        <w:bidi w:val="0"/>
        <w:spacing w:line="240" w:lineRule="auto"/>
        <w:jc w:val="left"/>
        <w:rPr>
          <w:rFonts w:ascii="Times New Roman" w:hAnsi="Times New Roman" w:cs="B Titr"/>
          <w:bCs/>
          <w:color w:val="000000" w:themeColor="text1"/>
          <w:sz w:val="28"/>
          <w:rtl/>
          <w:lang w:bidi="fa-IR"/>
        </w:rPr>
      </w:pPr>
      <w:r>
        <w:rPr>
          <w:rtl/>
        </w:rPr>
        <w:br w:type="page"/>
      </w:r>
    </w:p>
    <w:p w14:paraId="54A689FF" w14:textId="2E5BB96A" w:rsidR="00140414" w:rsidRPr="008A7313" w:rsidRDefault="00140414" w:rsidP="00140414">
      <w:pPr>
        <w:pStyle w:val="Heading2"/>
        <w:spacing w:before="120"/>
        <w:rPr>
          <w:rtl/>
        </w:rPr>
      </w:pPr>
      <w:r w:rsidRPr="008A7313">
        <w:rPr>
          <w:rFonts w:hint="cs"/>
          <w:rtl/>
        </w:rPr>
        <w:lastRenderedPageBreak/>
        <w:t>هز</w:t>
      </w:r>
      <w:r>
        <w:rPr>
          <w:rFonts w:hint="cs"/>
          <w:rtl/>
        </w:rPr>
        <w:t>ي</w:t>
      </w:r>
      <w:r w:rsidRPr="008A7313">
        <w:rPr>
          <w:rFonts w:hint="cs"/>
          <w:rtl/>
        </w:rPr>
        <w:t>نه</w:t>
      </w:r>
      <w:r w:rsidRPr="008A7313">
        <w:rPr>
          <w:rtl/>
        </w:rPr>
        <w:softHyphen/>
      </w:r>
      <w:r w:rsidRPr="008A7313">
        <w:rPr>
          <w:rFonts w:hint="cs"/>
          <w:rtl/>
        </w:rPr>
        <w:t>ها</w:t>
      </w:r>
      <w:r>
        <w:rPr>
          <w:rFonts w:hint="cs"/>
          <w:rtl/>
        </w:rPr>
        <w:t>ي</w:t>
      </w:r>
      <w:r w:rsidRPr="008A7313">
        <w:rPr>
          <w:rFonts w:hint="cs"/>
          <w:rtl/>
        </w:rPr>
        <w:t xml:space="preserve"> بهره</w:t>
      </w:r>
      <w:r w:rsidRPr="008A7313">
        <w:rPr>
          <w:rtl/>
        </w:rPr>
        <w:softHyphen/>
      </w:r>
      <w:r w:rsidRPr="008A7313">
        <w:rPr>
          <w:rFonts w:hint="cs"/>
          <w:rtl/>
        </w:rPr>
        <w:t>بردار</w:t>
      </w:r>
      <w:r>
        <w:rPr>
          <w:rFonts w:hint="cs"/>
          <w:rtl/>
        </w:rPr>
        <w:t>ي</w:t>
      </w:r>
      <w:bookmarkEnd w:id="295"/>
      <w:bookmarkEnd w:id="296"/>
    </w:p>
    <w:p w14:paraId="1408E13E" w14:textId="77777777" w:rsidR="00140414" w:rsidRPr="008A7313" w:rsidRDefault="00140414" w:rsidP="00140414">
      <w:pPr>
        <w:pStyle w:val="Heading3"/>
        <w:spacing w:before="0" w:after="0"/>
        <w:ind w:left="991" w:hanging="991"/>
        <w:rPr>
          <w:color w:val="000000" w:themeColor="text1"/>
          <w:sz w:val="20"/>
          <w:szCs w:val="24"/>
          <w:lang w:bidi="fa-IR"/>
        </w:rPr>
      </w:pPr>
      <w:bookmarkStart w:id="297" w:name="_Toc3019060"/>
      <w:bookmarkStart w:id="298" w:name="_Toc419811091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هزينه مواد اوليه مصرفي و خر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د خدمات</w:t>
      </w:r>
      <w:bookmarkEnd w:id="297"/>
      <w:r w:rsidRPr="008A7313">
        <w:rPr>
          <w:color w:val="000000" w:themeColor="text1"/>
          <w:sz w:val="20"/>
          <w:szCs w:val="24"/>
          <w:lang w:bidi="fa-IR"/>
        </w:rPr>
        <w:t xml:space="preserve"> </w:t>
      </w:r>
      <w:bookmarkEnd w:id="298"/>
    </w:p>
    <w:p w14:paraId="33B5C6B0" w14:textId="77777777" w:rsidR="00140414" w:rsidRPr="008A7313" w:rsidRDefault="00140414" w:rsidP="00140414">
      <w:pPr>
        <w:spacing w:before="120"/>
        <w:ind w:firstLine="424"/>
        <w:rPr>
          <w:rFonts w:cs="B Mitra"/>
          <w:color w:val="000000" w:themeColor="text1"/>
          <w:szCs w:val="24"/>
          <w:rtl/>
        </w:rPr>
      </w:pPr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هز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نه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 xml:space="preserve"> مواد اول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ه مصرف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به تفک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ک هز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نه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>ها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انجام شده و مورد ن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از (به 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ون 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ال) ارا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ه شود. هم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>چن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محل تام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(داخل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 خارج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) و احتمال عدم دسترس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ا مشکلات مشابه مطرح گردد. </w:t>
      </w:r>
    </w:p>
    <w:tbl>
      <w:tblPr>
        <w:bidiVisual/>
        <w:tblW w:w="8857" w:type="dxa"/>
        <w:jc w:val="center"/>
        <w:tblLook w:val="04A0" w:firstRow="1" w:lastRow="0" w:firstColumn="1" w:lastColumn="0" w:noHBand="0" w:noVBand="1"/>
      </w:tblPr>
      <w:tblGrid>
        <w:gridCol w:w="689"/>
        <w:gridCol w:w="2237"/>
        <w:gridCol w:w="1260"/>
        <w:gridCol w:w="810"/>
        <w:gridCol w:w="1170"/>
        <w:gridCol w:w="1440"/>
        <w:gridCol w:w="1251"/>
      </w:tblGrid>
      <w:tr w:rsidR="00140414" w:rsidRPr="008A7313" w14:paraId="2805B817" w14:textId="77777777" w:rsidTr="00AA735F">
        <w:trPr>
          <w:trHeight w:hRule="exact" w:val="29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42C7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BE6D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نام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2C23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واحد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2374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تعداد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ED97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ها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A433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انجام شده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14E4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مورد 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</w:tc>
      </w:tr>
      <w:tr w:rsidR="00140414" w:rsidRPr="008A7313" w14:paraId="183000C7" w14:textId="77777777" w:rsidTr="00AA735F">
        <w:trPr>
          <w:trHeight w:hRule="exact" w:val="288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153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7DB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82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7C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8B8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A6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C0F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007CA063" w14:textId="77777777" w:rsidTr="00AA735F">
        <w:trPr>
          <w:trHeight w:hRule="exact" w:val="288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909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959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95C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DDA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CAA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AF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1E9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5E1FA18A" w14:textId="77777777" w:rsidTr="00AA735F">
        <w:trPr>
          <w:trHeight w:hRule="exact" w:val="437"/>
          <w:jc w:val="center"/>
        </w:trPr>
        <w:tc>
          <w:tcPr>
            <w:tcW w:w="4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1B06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Cs w:val="24"/>
                <w:rtl/>
              </w:rPr>
              <w:t>جمع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79B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E86E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9C1E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</w:tbl>
    <w:p w14:paraId="7E8522F1" w14:textId="77777777" w:rsidR="00140414" w:rsidRPr="008A7313" w:rsidRDefault="00140414" w:rsidP="00140414">
      <w:pPr>
        <w:pStyle w:val="Heading3"/>
        <w:tabs>
          <w:tab w:val="clear" w:pos="1134"/>
          <w:tab w:val="num" w:pos="991"/>
        </w:tabs>
        <w:spacing w:before="120" w:after="0"/>
        <w:rPr>
          <w:color w:val="000000" w:themeColor="text1"/>
          <w:sz w:val="20"/>
          <w:szCs w:val="24"/>
          <w:lang w:bidi="fa-IR"/>
        </w:rPr>
      </w:pPr>
      <w:bookmarkStart w:id="299" w:name="_Toc419811092"/>
      <w:bookmarkStart w:id="300" w:name="_Toc3019061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هزينه</w:t>
      </w:r>
      <w:r w:rsidRPr="008A7313">
        <w:rPr>
          <w:color w:val="000000" w:themeColor="text1"/>
          <w:sz w:val="20"/>
          <w:szCs w:val="24"/>
          <w:rtl/>
          <w:lang w:bidi="fa-IR"/>
        </w:rPr>
        <w:softHyphen/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هاي منابع انسان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 xml:space="preserve"> بخش تول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د و امور ادار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bookmarkEnd w:id="299"/>
      <w:bookmarkEnd w:id="300"/>
    </w:p>
    <w:p w14:paraId="549A6266" w14:textId="77777777" w:rsidR="00140414" w:rsidRPr="008A7313" w:rsidRDefault="00140414" w:rsidP="00140414">
      <w:pPr>
        <w:spacing w:before="120"/>
        <w:ind w:firstLine="424"/>
        <w:rPr>
          <w:rFonts w:ascii="Times New Roman" w:hAnsi="Times New Roman" w:cs="B Mitra"/>
          <w:b/>
          <w:bCs/>
          <w:color w:val="000000" w:themeColor="text1"/>
          <w:sz w:val="14"/>
          <w:szCs w:val="14"/>
          <w:lang w:bidi="fa-IR"/>
        </w:rPr>
      </w:pPr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هز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نه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>ها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منابع انسان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بخش تول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د به تفک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ک مورد ن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از (به 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ون 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ال) ارا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ه شود.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183"/>
        <w:gridCol w:w="732"/>
        <w:gridCol w:w="889"/>
        <w:gridCol w:w="855"/>
        <w:gridCol w:w="15"/>
        <w:gridCol w:w="1144"/>
        <w:gridCol w:w="1533"/>
      </w:tblGrid>
      <w:tr w:rsidR="00140414" w:rsidRPr="008A7313" w14:paraId="2726ED50" w14:textId="77777777" w:rsidTr="00FC68B9">
        <w:trPr>
          <w:trHeight w:val="288"/>
          <w:jc w:val="center"/>
        </w:trPr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DBDC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نه</w:t>
            </w:r>
            <w:r w:rsidRPr="008A7313">
              <w:rPr>
                <w:rFonts w:ascii="Arial" w:hAnsi="Arial" w:cs="B Mitra"/>
                <w:b/>
                <w:bCs/>
                <w:color w:val="000000" w:themeColor="text1"/>
                <w:szCs w:val="24"/>
                <w:rtl/>
              </w:rPr>
              <w:softHyphen/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ها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 xml:space="preserve"> منابع انسان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 xml:space="preserve"> بخش تول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د و ادار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Cs w:val="24"/>
                <w:rtl/>
              </w:rPr>
              <w:t>ي</w:t>
            </w:r>
          </w:p>
        </w:tc>
      </w:tr>
      <w:tr w:rsidR="00140414" w:rsidRPr="008A7313" w14:paraId="29071AB3" w14:textId="77777777" w:rsidTr="00FC68B9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AE45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7968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شرح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5C11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موجود</w:t>
            </w:r>
          </w:p>
          <w:p w14:paraId="7E2D23F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(نفر)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96C6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مورد 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  <w:p w14:paraId="5E50BC1A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(نفر)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D27F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eastAsia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</w:p>
          <w:p w14:paraId="5D03AFA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Pr="008A7313">
              <w:rPr>
                <w:rFonts w:ascii="Arial" w:hAnsi="Arial" w:cs="B Mitra" w:hint="eastAsia"/>
                <w:b/>
                <w:bCs/>
                <w:color w:val="000000" w:themeColor="text1"/>
                <w:sz w:val="20"/>
                <w:szCs w:val="20"/>
                <w:rtl/>
              </w:rPr>
              <w:t>نفر</w:t>
            </w:r>
            <w:r w:rsidRPr="008A7313"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6BA5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حقوق ماهانه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679A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حقوق سالانه</w:t>
            </w:r>
          </w:p>
        </w:tc>
      </w:tr>
      <w:tr w:rsidR="00140414" w:rsidRPr="008A7313" w14:paraId="5F4B9C92" w14:textId="77777777" w:rsidTr="00FC68B9">
        <w:trPr>
          <w:trHeight w:val="28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FCB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374B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110A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697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3A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34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055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0A839CB4" w14:textId="77777777" w:rsidTr="00FC68B9">
        <w:trPr>
          <w:trHeight w:val="288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A6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D5A8" w14:textId="77777777" w:rsidR="00140414" w:rsidRPr="008A7313" w:rsidRDefault="00140414" w:rsidP="00FC68B9">
            <w:pPr>
              <w:spacing w:line="240" w:lineRule="auto"/>
              <w:rPr>
                <w:rFonts w:ascii="Arial" w:hAnsi="Arial" w:cs="B Mitra"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661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AACA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09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F61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A3E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7F766AA1" w14:textId="77777777" w:rsidTr="00FC68B9">
        <w:trPr>
          <w:trHeight w:val="288"/>
          <w:jc w:val="center"/>
        </w:trPr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F595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24D8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5B485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492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23A4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393B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462DD9D1" w14:textId="77777777" w:rsidTr="00FC68B9">
        <w:trPr>
          <w:trHeight w:val="288"/>
          <w:jc w:val="center"/>
        </w:trPr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A78F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ب</w:t>
            </w:r>
            <w:r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color w:val="000000" w:themeColor="text1"/>
                <w:sz w:val="20"/>
                <w:szCs w:val="20"/>
                <w:rtl/>
              </w:rPr>
              <w:t>مه سهم کارفرما 23 درصد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0992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0BFEDBFE" w14:textId="77777777" w:rsidTr="00FC68B9">
        <w:trPr>
          <w:trHeight w:val="288"/>
          <w:jc w:val="center"/>
        </w:trPr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9EE1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0711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</w:tr>
    </w:tbl>
    <w:p w14:paraId="4B4A5CF0" w14:textId="77777777" w:rsidR="00140414" w:rsidRPr="008A7313" w:rsidRDefault="00140414" w:rsidP="00140414">
      <w:pPr>
        <w:pStyle w:val="Heading3"/>
        <w:rPr>
          <w:color w:val="000000" w:themeColor="text1"/>
          <w:sz w:val="20"/>
          <w:szCs w:val="24"/>
          <w:rtl/>
          <w:lang w:bidi="fa-IR"/>
        </w:rPr>
      </w:pPr>
      <w:bookmarkStart w:id="301" w:name="_Toc419811093"/>
      <w:bookmarkStart w:id="302" w:name="_Toc3019062"/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هزينه</w:t>
      </w:r>
      <w:r w:rsidRPr="008A7313">
        <w:rPr>
          <w:color w:val="000000" w:themeColor="text1"/>
          <w:sz w:val="20"/>
          <w:szCs w:val="24"/>
          <w:rtl/>
          <w:lang w:bidi="fa-IR"/>
        </w:rPr>
        <w:softHyphen/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هاي انرژي و ز</w:t>
      </w:r>
      <w:r>
        <w:rPr>
          <w:rFonts w:hint="cs"/>
          <w:color w:val="000000" w:themeColor="text1"/>
          <w:sz w:val="20"/>
          <w:szCs w:val="24"/>
          <w:rtl/>
          <w:lang w:bidi="fa-IR"/>
        </w:rPr>
        <w:t>ي</w:t>
      </w:r>
      <w:r w:rsidRPr="008A7313">
        <w:rPr>
          <w:rFonts w:hint="cs"/>
          <w:color w:val="000000" w:themeColor="text1"/>
          <w:sz w:val="20"/>
          <w:szCs w:val="24"/>
          <w:rtl/>
          <w:lang w:bidi="fa-IR"/>
        </w:rPr>
        <w:t>رساخت اطلاعات و ارتباطات</w:t>
      </w:r>
      <w:bookmarkEnd w:id="301"/>
      <w:bookmarkEnd w:id="302"/>
    </w:p>
    <w:p w14:paraId="7EDC4FD4" w14:textId="77777777" w:rsidR="00140414" w:rsidRPr="008A7313" w:rsidRDefault="00140414" w:rsidP="00140414">
      <w:pPr>
        <w:spacing w:before="120"/>
        <w:ind w:firstLine="424"/>
        <w:rPr>
          <w:rFonts w:cs="B Mitra"/>
          <w:color w:val="000000" w:themeColor="text1"/>
          <w:szCs w:val="24"/>
        </w:rPr>
      </w:pPr>
      <w:r w:rsidRPr="008A7313">
        <w:rPr>
          <w:rFonts w:cs="B Mitra" w:hint="cs"/>
          <w:color w:val="000000" w:themeColor="text1"/>
          <w:szCs w:val="24"/>
          <w:rtl/>
        </w:rPr>
        <w:t>در 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 بخش هز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نه</w:t>
      </w:r>
      <w:r w:rsidRPr="008A7313">
        <w:rPr>
          <w:rFonts w:cs="B Mitra"/>
          <w:color w:val="000000" w:themeColor="text1"/>
          <w:szCs w:val="24"/>
          <w:rtl/>
        </w:rPr>
        <w:softHyphen/>
      </w:r>
      <w:r w:rsidRPr="008A7313">
        <w:rPr>
          <w:rFonts w:cs="B Mitra" w:hint="cs"/>
          <w:color w:val="000000" w:themeColor="text1"/>
          <w:szCs w:val="24"/>
          <w:rtl/>
        </w:rPr>
        <w:t>ها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ز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رساخت انرژ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 و اطلاعات و ارتباطات (به م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ل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ون ر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>ال) ارا</w:t>
      </w:r>
      <w:r>
        <w:rPr>
          <w:rFonts w:cs="B Mitra" w:hint="cs"/>
          <w:color w:val="000000" w:themeColor="text1"/>
          <w:szCs w:val="24"/>
          <w:rtl/>
        </w:rPr>
        <w:t>ي</w:t>
      </w:r>
      <w:r w:rsidRPr="008A7313">
        <w:rPr>
          <w:rFonts w:cs="B Mitra" w:hint="cs"/>
          <w:color w:val="000000" w:themeColor="text1"/>
          <w:szCs w:val="24"/>
          <w:rtl/>
        </w:rPr>
        <w:t xml:space="preserve">ه شود.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2870"/>
        <w:gridCol w:w="689"/>
        <w:gridCol w:w="914"/>
        <w:gridCol w:w="850"/>
        <w:gridCol w:w="992"/>
        <w:gridCol w:w="851"/>
        <w:gridCol w:w="1144"/>
      </w:tblGrid>
      <w:tr w:rsidR="00140414" w:rsidRPr="008A7313" w14:paraId="4B027158" w14:textId="77777777" w:rsidTr="00FC68B9">
        <w:trPr>
          <w:trHeight w:hRule="exact" w:val="65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F86C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رد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1750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شرح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2678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واحد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985ED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مقدار مصرفي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3823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واحد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6EC10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انجام شده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269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 مورد ن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41D3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هز</w:t>
            </w:r>
            <w:r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  <w:r w:rsidRPr="008A7313"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ها </w:t>
            </w:r>
          </w:p>
        </w:tc>
      </w:tr>
      <w:tr w:rsidR="00140414" w:rsidRPr="008A7313" w14:paraId="111A35E2" w14:textId="77777777" w:rsidTr="00FC68B9">
        <w:trPr>
          <w:trHeight w:hRule="exact" w:val="288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223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C13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27C9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047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16C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06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9F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99B3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196A6626" w14:textId="77777777" w:rsidTr="00FC68B9">
        <w:trPr>
          <w:trHeight w:hRule="exact" w:val="288"/>
          <w:jc w:val="center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F04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  <w:r w:rsidRPr="008A7313">
              <w:rPr>
                <w:rFonts w:ascii="Arial" w:hAnsi="Arial" w:cs="B Mitra" w:hint="cs"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73F8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0EE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FA26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CC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A9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23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AAAC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color w:val="000000" w:themeColor="text1"/>
                <w:szCs w:val="24"/>
              </w:rPr>
            </w:pPr>
          </w:p>
        </w:tc>
      </w:tr>
      <w:tr w:rsidR="00140414" w:rsidRPr="008A7313" w14:paraId="58D74412" w14:textId="77777777" w:rsidTr="00FC68B9">
        <w:trPr>
          <w:trHeight w:hRule="exact" w:val="288"/>
          <w:jc w:val="center"/>
        </w:trPr>
        <w:tc>
          <w:tcPr>
            <w:tcW w:w="6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D753B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 w:val="20"/>
                <w:szCs w:val="20"/>
              </w:rPr>
            </w:pPr>
            <w:r w:rsidRPr="008A7313">
              <w:rPr>
                <w:rFonts w:ascii="Arial" w:hAnsi="Arial"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E71F7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AEF991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A8E147" w14:textId="77777777" w:rsidR="00140414" w:rsidRPr="008A7313" w:rsidRDefault="00140414" w:rsidP="00FC68B9">
            <w:pPr>
              <w:spacing w:line="240" w:lineRule="auto"/>
              <w:jc w:val="center"/>
              <w:rPr>
                <w:rFonts w:ascii="Arial" w:hAnsi="Arial" w:cs="B Mitra"/>
                <w:b/>
                <w:bCs/>
                <w:color w:val="000000" w:themeColor="text1"/>
                <w:szCs w:val="24"/>
              </w:rPr>
            </w:pPr>
          </w:p>
        </w:tc>
      </w:tr>
    </w:tbl>
    <w:p w14:paraId="083079E2" w14:textId="77777777" w:rsidR="00140414" w:rsidRPr="008A7313" w:rsidRDefault="00140414" w:rsidP="00140414">
      <w:pPr>
        <w:rPr>
          <w:color w:val="000000" w:themeColor="text1"/>
          <w:lang w:bidi="fa-IR"/>
        </w:rPr>
      </w:pPr>
    </w:p>
    <w:sectPr w:rsidR="00140414" w:rsidRPr="008A7313" w:rsidSect="001F3E11">
      <w:headerReference w:type="first" r:id="rId17"/>
      <w:pgSz w:w="11906" w:h="16838" w:code="9"/>
      <w:pgMar w:top="2160" w:right="1440" w:bottom="1170" w:left="1151" w:header="709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2923" w14:textId="77777777" w:rsidR="00535ED4" w:rsidRPr="00213560" w:rsidRDefault="00535ED4" w:rsidP="00213560">
      <w:pPr>
        <w:bidi w:val="0"/>
        <w:rPr>
          <w:sz w:val="2"/>
          <w:lang w:bidi="fa-IR"/>
        </w:rPr>
      </w:pPr>
    </w:p>
  </w:endnote>
  <w:endnote w:type="continuationSeparator" w:id="0">
    <w:p w14:paraId="180B66D8" w14:textId="77777777" w:rsidR="00535ED4" w:rsidRPr="008A3624" w:rsidRDefault="00535ED4" w:rsidP="008A3624">
      <w:pPr>
        <w:bidi w:val="0"/>
        <w:rPr>
          <w:sz w:val="4"/>
          <w:lang w:bidi="fa-IR"/>
        </w:rPr>
      </w:pPr>
    </w:p>
  </w:endnote>
  <w:endnote w:type="continuationNotice" w:id="1">
    <w:p w14:paraId="11938A5D" w14:textId="77777777" w:rsidR="00535ED4" w:rsidRPr="008A3624" w:rsidRDefault="00535ED4" w:rsidP="008A3624">
      <w:pPr>
        <w:bidi w:val="0"/>
        <w:rPr>
          <w:sz w:val="4"/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Gungsuh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_Nazanin 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47" w14:textId="77777777" w:rsidR="00FC68B9" w:rsidRDefault="00FC68B9">
    <w:pPr>
      <w:pStyle w:val="Footer"/>
    </w:pPr>
    <w:r w:rsidRPr="000649ED">
      <w:rPr>
        <w:noProof/>
        <w:rtl/>
      </w:rPr>
      <w:drawing>
        <wp:anchor distT="0" distB="0" distL="114300" distR="114300" simplePos="0" relativeHeight="251658240" behindDoc="1" locked="0" layoutInCell="1" allowOverlap="1" wp14:anchorId="4777AF7D" wp14:editId="55943AE8">
          <wp:simplePos x="0" y="0"/>
          <wp:positionH relativeFrom="page">
            <wp:posOffset>-7620</wp:posOffset>
          </wp:positionH>
          <wp:positionV relativeFrom="paragraph">
            <wp:posOffset>702310</wp:posOffset>
          </wp:positionV>
          <wp:extent cx="7548880" cy="10681335"/>
          <wp:effectExtent l="0" t="0" r="0" b="5715"/>
          <wp:wrapNone/>
          <wp:docPr id="22" name="Picture 22" descr="C:\Users\m.mohammadi\Desktop\Gozaresh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.mohammadi\Desktop\Gozaresh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07FD" w14:textId="77777777" w:rsidR="00535ED4" w:rsidRDefault="00535ED4" w:rsidP="00213560">
      <w:pPr>
        <w:bidi w:val="0"/>
        <w:jc w:val="left"/>
      </w:pPr>
      <w:r>
        <w:separator/>
      </w:r>
    </w:p>
  </w:footnote>
  <w:footnote w:type="continuationSeparator" w:id="0">
    <w:p w14:paraId="329B51E5" w14:textId="77777777" w:rsidR="00535ED4" w:rsidRDefault="00535ED4" w:rsidP="008A3624">
      <w:pPr>
        <w:bidi w:val="0"/>
        <w:rPr>
          <w:lang w:bidi="fa-IR"/>
        </w:rPr>
      </w:pPr>
      <w:r>
        <w:continuationSeparator/>
      </w:r>
    </w:p>
  </w:footnote>
  <w:footnote w:type="continuationNotice" w:id="1">
    <w:p w14:paraId="4D306C2B" w14:textId="77777777" w:rsidR="00535ED4" w:rsidRDefault="00535ED4" w:rsidP="008A3624">
      <w:pPr>
        <w:bidi w:val="0"/>
        <w:rPr>
          <w:lang w:bidi="fa-IR"/>
        </w:rPr>
      </w:pPr>
    </w:p>
  </w:footnote>
  <w:footnote w:id="2">
    <w:p w14:paraId="13A4DBEE" w14:textId="77777777" w:rsidR="00FC68B9" w:rsidRDefault="00FC68B9" w:rsidP="003A3C90">
      <w:pPr>
        <w:pStyle w:val="FootnoteText"/>
        <w:bidi/>
        <w:rPr>
          <w:rFonts w:cs="B Zar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Zar" w:hint="cs"/>
          <w:rtl/>
        </w:rPr>
        <w:t xml:space="preserve"> خواهشمند است در فهرست مورد نظر هرگونه </w:t>
      </w:r>
      <w:r>
        <w:rPr>
          <w:rFonts w:cs="B Zar" w:hint="cs"/>
          <w:u w:val="single"/>
          <w:rtl/>
        </w:rPr>
        <w:t>تسهیلات</w:t>
      </w:r>
      <w:r>
        <w:rPr>
          <w:rFonts w:cs="B Zar" w:hint="cs"/>
          <w:rtl/>
        </w:rPr>
        <w:t xml:space="preserve">، </w:t>
      </w:r>
      <w:r>
        <w:rPr>
          <w:rFonts w:cs="B Zar" w:hint="cs"/>
          <w:u w:val="single"/>
          <w:rtl/>
        </w:rPr>
        <w:t>کمک بلاعوض</w:t>
      </w:r>
      <w:r>
        <w:rPr>
          <w:rFonts w:cs="B Zar" w:hint="cs"/>
          <w:rtl/>
        </w:rPr>
        <w:t xml:space="preserve"> و یا </w:t>
      </w:r>
      <w:r>
        <w:rPr>
          <w:rFonts w:cs="B Zar" w:hint="cs"/>
          <w:u w:val="single"/>
          <w:rtl/>
        </w:rPr>
        <w:t>قراردادهای حمایتی</w:t>
      </w:r>
      <w:r>
        <w:rPr>
          <w:rFonts w:cs="B Zar" w:hint="cs"/>
          <w:rtl/>
        </w:rPr>
        <w:t xml:space="preserve"> از طرح به صورت دقیق و با ارایه اطلاعات کامل ارایه گردد. </w:t>
      </w:r>
    </w:p>
  </w:footnote>
  <w:footnote w:id="3">
    <w:p w14:paraId="2234B37C" w14:textId="77777777" w:rsidR="00FC68B9" w:rsidRDefault="00FC68B9" w:rsidP="0040200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B4B3B">
        <w:t xml:space="preserve">TAM = </w:t>
      </w:r>
      <w:r>
        <w:t>Total Addressable/Availible</w:t>
      </w:r>
      <w:r w:rsidRPr="00D80C29">
        <w:t xml:space="preserve"> </w:t>
      </w:r>
      <w:r>
        <w:t>M</w:t>
      </w:r>
      <w:r w:rsidRPr="00D80C29">
        <w:t>arket</w:t>
      </w:r>
    </w:p>
  </w:footnote>
  <w:footnote w:id="4">
    <w:p w14:paraId="5AD66B9F" w14:textId="77777777" w:rsidR="00FC68B9" w:rsidRDefault="00FC68B9" w:rsidP="0040200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B4B3B">
        <w:t xml:space="preserve">SAM = </w:t>
      </w:r>
      <w:r w:rsidRPr="00D80C29">
        <w:t>Serviceable Available Market</w:t>
      </w:r>
    </w:p>
  </w:footnote>
  <w:footnote w:id="5">
    <w:p w14:paraId="6EEB88DA" w14:textId="77777777" w:rsidR="00FC68B9" w:rsidRDefault="00FC68B9" w:rsidP="0040200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B4B3B">
        <w:t xml:space="preserve">SOM = </w:t>
      </w:r>
      <w:r w:rsidRPr="00D80C29">
        <w:t>Serviceable Obtainable Market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8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2"/>
      <w:gridCol w:w="5259"/>
      <w:gridCol w:w="2648"/>
    </w:tblGrid>
    <w:tr w:rsidR="0084105D" w:rsidRPr="00C33C39" w14:paraId="6389D75C" w14:textId="77777777" w:rsidTr="0084105D">
      <w:trPr>
        <w:trHeight w:val="350"/>
        <w:jc w:val="center"/>
      </w:trPr>
      <w:tc>
        <w:tcPr>
          <w:tcW w:w="298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noWrap/>
          <w:vAlign w:val="center"/>
        </w:tcPr>
        <w:p w14:paraId="2578958E" w14:textId="06283E57" w:rsidR="0084105D" w:rsidRPr="00C33C39" w:rsidRDefault="0084105D" w:rsidP="0084105D">
          <w:pPr>
            <w:jc w:val="center"/>
            <w:rPr>
              <w:rFonts w:cs="Calibri"/>
              <w:color w:val="000000"/>
              <w:szCs w:val="24"/>
            </w:rPr>
          </w:pPr>
          <w:r>
            <w:rPr>
              <w:noProof/>
              <w:lang w:bidi="fa-IR"/>
            </w:rPr>
            <w:drawing>
              <wp:inline distT="0" distB="0" distL="0" distR="0" wp14:anchorId="50EC49F9" wp14:editId="76BFD8BB">
                <wp:extent cx="1022350" cy="965796"/>
                <wp:effectExtent l="0" t="0" r="635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3" t="13140" r="10428" b="32837"/>
                        <a:stretch/>
                      </pic:blipFill>
                      <pic:spPr bwMode="auto">
                        <a:xfrm>
                          <a:off x="0" y="0"/>
                          <a:ext cx="1030462" cy="97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3B5F86EA" w14:textId="77777777" w:rsidR="0084105D" w:rsidRPr="009C3030" w:rsidRDefault="0084105D" w:rsidP="00DF6A76">
          <w:pPr>
            <w:jc w:val="center"/>
            <w:rPr>
              <w:rFonts w:cs="B Titr"/>
              <w:b/>
              <w:bCs/>
              <w:color w:val="000000"/>
              <w:sz w:val="22"/>
              <w:szCs w:val="22"/>
              <w:rtl/>
            </w:rPr>
          </w:pP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کاربرگ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درخواست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cs"/>
              <w:b/>
              <w:bCs/>
              <w:color w:val="000000"/>
              <w:sz w:val="22"/>
              <w:szCs w:val="22"/>
              <w:rtl/>
            </w:rPr>
            <w:t>سرمایه گذاری جسورانه</w:t>
          </w:r>
        </w:p>
        <w:p w14:paraId="1E0E3E62" w14:textId="41FE653F" w:rsidR="0084105D" w:rsidRPr="0084105D" w:rsidRDefault="0084105D" w:rsidP="00DF6A76">
          <w:pPr>
            <w:jc w:val="center"/>
            <w:rPr>
              <w:b/>
              <w:bCs/>
              <w:color w:val="006600"/>
              <w:sz w:val="28"/>
              <w:rtl/>
            </w:rPr>
          </w:pPr>
          <w:r w:rsidRPr="0084105D">
            <w:rPr>
              <w:rFonts w:cs="B Titr" w:hint="cs"/>
              <w:b/>
              <w:bCs/>
              <w:color w:val="006600"/>
              <w:sz w:val="28"/>
              <w:rtl/>
            </w:rPr>
            <w:t>صندوق پژوهش و فناوری سلامت تهران</w:t>
          </w:r>
        </w:p>
      </w:tc>
      <w:tc>
        <w:tcPr>
          <w:tcW w:w="2648" w:type="dxa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237BE841" w14:textId="77777777" w:rsidR="0084105D" w:rsidRPr="00C33C39" w:rsidRDefault="0084105D" w:rsidP="00DF6A76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 xml:space="preserve">شماره:                                                                                          </w:t>
          </w:r>
        </w:p>
      </w:tc>
    </w:tr>
    <w:tr w:rsidR="0084105D" w:rsidRPr="00C33C39" w14:paraId="0DCCC981" w14:textId="77777777" w:rsidTr="0084105D">
      <w:trPr>
        <w:trHeight w:val="615"/>
        <w:jc w:val="center"/>
      </w:trPr>
      <w:tc>
        <w:tcPr>
          <w:tcW w:w="0" w:type="auto"/>
          <w:vMerge/>
          <w:tcBorders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3A17C4C8" w14:textId="77777777" w:rsidR="0084105D" w:rsidRPr="00C33C39" w:rsidRDefault="0084105D" w:rsidP="00BE5AAF">
          <w:pPr>
            <w:rPr>
              <w:rFonts w:cs="Calibri"/>
              <w:color w:val="000000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3CE4F6C3" w14:textId="77777777" w:rsidR="0084105D" w:rsidRPr="00C33C39" w:rsidRDefault="0084105D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nil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36DB62F8" w14:textId="77777777" w:rsidR="0084105D" w:rsidRPr="00C33C39" w:rsidRDefault="0084105D" w:rsidP="00BE5AAF">
          <w:pPr>
            <w:rPr>
              <w:b/>
              <w:bCs/>
              <w:color w:val="000000"/>
              <w:sz w:val="20"/>
              <w:szCs w:val="20"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تاریخ:</w:t>
          </w:r>
        </w:p>
        <w:p w14:paraId="19708C8D" w14:textId="77777777" w:rsidR="0084105D" w:rsidRPr="00C33C39" w:rsidRDefault="0084105D" w:rsidP="00BE5AAF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پیوست:</w:t>
          </w:r>
        </w:p>
      </w:tc>
    </w:tr>
    <w:tr w:rsidR="0084105D" w:rsidRPr="00C33C39" w14:paraId="095F0CFA" w14:textId="77777777" w:rsidTr="0084105D">
      <w:trPr>
        <w:trHeight w:val="353"/>
        <w:jc w:val="center"/>
      </w:trPr>
      <w:tc>
        <w:tcPr>
          <w:tcW w:w="2982" w:type="dxa"/>
          <w:vMerge/>
          <w:tcBorders>
            <w:left w:val="single" w:sz="12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045B09E5" w14:textId="6E820917" w:rsidR="0084105D" w:rsidRPr="00C33C39" w:rsidRDefault="0084105D" w:rsidP="009C3030">
          <w:pPr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33975A3A" w14:textId="77777777" w:rsidR="0084105D" w:rsidRPr="00C33C39" w:rsidRDefault="0084105D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506D3A36" w14:textId="77777777" w:rsidR="0084105D" w:rsidRPr="00C33C39" w:rsidRDefault="0084105D" w:rsidP="00BE5AAF">
          <w:pPr>
            <w:rPr>
              <w:b/>
              <w:bCs/>
              <w:color w:val="000000"/>
              <w:sz w:val="18"/>
              <w:szCs w:val="18"/>
              <w:rtl/>
            </w:rPr>
          </w:pPr>
          <w:r w:rsidRPr="00C33C39">
            <w:rPr>
              <w:rFonts w:hint="cs"/>
              <w:b/>
              <w:bCs/>
              <w:color w:val="000000"/>
              <w:sz w:val="18"/>
              <w:szCs w:val="18"/>
              <w:rtl/>
            </w:rPr>
            <w:t>تاریخ بازنگری: -</w:t>
          </w:r>
        </w:p>
      </w:tc>
    </w:tr>
  </w:tbl>
  <w:p w14:paraId="03882C94" w14:textId="77777777" w:rsidR="00FC68B9" w:rsidRPr="00BE5AAF" w:rsidRDefault="00FC68B9" w:rsidP="00BE5AAF">
    <w:pPr>
      <w:pStyle w:val="Header"/>
      <w:tabs>
        <w:tab w:val="clear" w:pos="4320"/>
        <w:tab w:val="clear" w:pos="8640"/>
        <w:tab w:val="right" w:pos="9688"/>
      </w:tabs>
      <w:rPr>
        <w:sz w:val="2"/>
        <w:szCs w:val="6"/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8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2"/>
      <w:gridCol w:w="5259"/>
      <w:gridCol w:w="2648"/>
    </w:tblGrid>
    <w:tr w:rsidR="0084105D" w:rsidRPr="00C33C39" w14:paraId="55F1E48B" w14:textId="77777777" w:rsidTr="0084105D">
      <w:trPr>
        <w:trHeight w:val="350"/>
        <w:jc w:val="center"/>
      </w:trPr>
      <w:tc>
        <w:tcPr>
          <w:tcW w:w="298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noWrap/>
          <w:vAlign w:val="bottom"/>
        </w:tcPr>
        <w:p w14:paraId="3D34B2AC" w14:textId="09D9D8B7" w:rsidR="0084105D" w:rsidRPr="00C33C39" w:rsidRDefault="0084105D" w:rsidP="00BE5AAF">
          <w:pPr>
            <w:jc w:val="center"/>
            <w:rPr>
              <w:rFonts w:cs="Calibri"/>
              <w:color w:val="000000"/>
              <w:szCs w:val="24"/>
            </w:rPr>
          </w:pPr>
          <w:r>
            <w:rPr>
              <w:noProof/>
              <w:lang w:bidi="fa-IR"/>
            </w:rPr>
            <w:drawing>
              <wp:inline distT="0" distB="0" distL="0" distR="0" wp14:anchorId="055B8D52" wp14:editId="2449360B">
                <wp:extent cx="1022350" cy="965796"/>
                <wp:effectExtent l="0" t="0" r="635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3" t="13140" r="10428" b="32837"/>
                        <a:stretch/>
                      </pic:blipFill>
                      <pic:spPr bwMode="auto">
                        <a:xfrm>
                          <a:off x="0" y="0"/>
                          <a:ext cx="1030462" cy="97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7504D9E6" w14:textId="77777777" w:rsidR="0084105D" w:rsidRPr="009C3030" w:rsidRDefault="0084105D" w:rsidP="0084105D">
          <w:pPr>
            <w:jc w:val="center"/>
            <w:rPr>
              <w:rFonts w:cs="B Titr"/>
              <w:b/>
              <w:bCs/>
              <w:color w:val="000000"/>
              <w:sz w:val="22"/>
              <w:szCs w:val="22"/>
              <w:rtl/>
            </w:rPr>
          </w:pP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کاربرگ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درخواست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cs"/>
              <w:b/>
              <w:bCs/>
              <w:color w:val="000000"/>
              <w:sz w:val="22"/>
              <w:szCs w:val="22"/>
              <w:rtl/>
            </w:rPr>
            <w:t>سرمایه گذاری جسورانه</w:t>
          </w:r>
        </w:p>
        <w:p w14:paraId="29B75185" w14:textId="562839E0" w:rsidR="0084105D" w:rsidRPr="00C33C39" w:rsidRDefault="0084105D" w:rsidP="0084105D">
          <w:pPr>
            <w:jc w:val="center"/>
            <w:rPr>
              <w:b/>
              <w:bCs/>
              <w:color w:val="000000"/>
              <w:sz w:val="28"/>
              <w:rtl/>
            </w:rPr>
          </w:pPr>
          <w:r w:rsidRPr="0084105D">
            <w:rPr>
              <w:rFonts w:cs="B Titr" w:hint="cs"/>
              <w:b/>
              <w:bCs/>
              <w:color w:val="006600"/>
              <w:sz w:val="28"/>
              <w:rtl/>
            </w:rPr>
            <w:t>صندوق پژوهش و فناوری سلامت تهران</w:t>
          </w:r>
        </w:p>
      </w:tc>
      <w:tc>
        <w:tcPr>
          <w:tcW w:w="2648" w:type="dxa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78BF1768" w14:textId="77777777" w:rsidR="0084105D" w:rsidRPr="00C33C39" w:rsidRDefault="0084105D" w:rsidP="00BE5AAF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 xml:space="preserve">شماره:                                                                                          </w:t>
          </w:r>
        </w:p>
      </w:tc>
    </w:tr>
    <w:tr w:rsidR="0084105D" w:rsidRPr="00C33C39" w14:paraId="76EA9333" w14:textId="77777777" w:rsidTr="0084105D">
      <w:trPr>
        <w:trHeight w:val="615"/>
        <w:jc w:val="center"/>
      </w:trPr>
      <w:tc>
        <w:tcPr>
          <w:tcW w:w="0" w:type="auto"/>
          <w:vMerge/>
          <w:tcBorders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3BD99AC3" w14:textId="77777777" w:rsidR="0084105D" w:rsidRPr="00C33C39" w:rsidRDefault="0084105D" w:rsidP="00BE5AAF">
          <w:pPr>
            <w:rPr>
              <w:rFonts w:cs="Calibri"/>
              <w:color w:val="000000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261304C1" w14:textId="77777777" w:rsidR="0084105D" w:rsidRPr="00C33C39" w:rsidRDefault="0084105D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nil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42AA38C1" w14:textId="77777777" w:rsidR="0084105D" w:rsidRPr="00C33C39" w:rsidRDefault="0084105D" w:rsidP="00BE5AAF">
          <w:pPr>
            <w:rPr>
              <w:b/>
              <w:bCs/>
              <w:color w:val="000000"/>
              <w:sz w:val="20"/>
              <w:szCs w:val="20"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تاریخ:</w:t>
          </w:r>
        </w:p>
        <w:p w14:paraId="17501962" w14:textId="77777777" w:rsidR="0084105D" w:rsidRPr="00C33C39" w:rsidRDefault="0084105D" w:rsidP="00BE5AAF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پیوست:</w:t>
          </w:r>
        </w:p>
      </w:tc>
    </w:tr>
    <w:tr w:rsidR="0084105D" w:rsidRPr="00C33C39" w14:paraId="5800EE9A" w14:textId="77777777" w:rsidTr="0084105D">
      <w:trPr>
        <w:trHeight w:val="353"/>
        <w:jc w:val="center"/>
      </w:trPr>
      <w:tc>
        <w:tcPr>
          <w:tcW w:w="2982" w:type="dxa"/>
          <w:vMerge/>
          <w:tcBorders>
            <w:left w:val="single" w:sz="12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201DFA20" w14:textId="1E277A53" w:rsidR="0084105D" w:rsidRPr="00C33C39" w:rsidRDefault="0084105D" w:rsidP="00BE5AAF">
          <w:pPr>
            <w:jc w:val="center"/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391154FF" w14:textId="77777777" w:rsidR="0084105D" w:rsidRPr="00C33C39" w:rsidRDefault="0084105D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68F69D64" w14:textId="77777777" w:rsidR="0084105D" w:rsidRPr="00C33C39" w:rsidRDefault="0084105D" w:rsidP="00BE5AAF">
          <w:pPr>
            <w:rPr>
              <w:b/>
              <w:bCs/>
              <w:color w:val="000000"/>
              <w:sz w:val="18"/>
              <w:szCs w:val="18"/>
              <w:rtl/>
            </w:rPr>
          </w:pPr>
          <w:r w:rsidRPr="00C33C39">
            <w:rPr>
              <w:rFonts w:hint="cs"/>
              <w:b/>
              <w:bCs/>
              <w:color w:val="000000"/>
              <w:sz w:val="18"/>
              <w:szCs w:val="18"/>
              <w:rtl/>
            </w:rPr>
            <w:t>تاریخ بازنگری: -</w:t>
          </w:r>
        </w:p>
      </w:tc>
    </w:tr>
  </w:tbl>
  <w:p w14:paraId="013A339B" w14:textId="611D5437" w:rsidR="00FC68B9" w:rsidRPr="00BE5AAF" w:rsidRDefault="00FC68B9">
    <w:pPr>
      <w:pStyle w:val="Header"/>
      <w:rPr>
        <w:sz w:val="4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8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2"/>
      <w:gridCol w:w="5259"/>
      <w:gridCol w:w="2648"/>
    </w:tblGrid>
    <w:tr w:rsidR="00D8464A" w:rsidRPr="00C33C39" w14:paraId="0A91BDBC" w14:textId="77777777" w:rsidTr="00D8464A">
      <w:trPr>
        <w:trHeight w:val="350"/>
        <w:jc w:val="center"/>
      </w:trPr>
      <w:tc>
        <w:tcPr>
          <w:tcW w:w="298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noWrap/>
          <w:vAlign w:val="bottom"/>
        </w:tcPr>
        <w:p w14:paraId="2162FD28" w14:textId="23440FAF" w:rsidR="00D8464A" w:rsidRPr="00C33C39" w:rsidRDefault="00D8464A" w:rsidP="00BE5AAF">
          <w:pPr>
            <w:jc w:val="center"/>
            <w:rPr>
              <w:rFonts w:cs="Calibri"/>
              <w:color w:val="000000"/>
              <w:szCs w:val="24"/>
            </w:rPr>
          </w:pPr>
          <w:r>
            <w:rPr>
              <w:noProof/>
              <w:lang w:bidi="fa-IR"/>
            </w:rPr>
            <w:drawing>
              <wp:inline distT="0" distB="0" distL="0" distR="0" wp14:anchorId="051A6A05" wp14:editId="6161F331">
                <wp:extent cx="1022350" cy="965796"/>
                <wp:effectExtent l="0" t="0" r="6350" b="635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3" t="13140" r="10428" b="32837"/>
                        <a:stretch/>
                      </pic:blipFill>
                      <pic:spPr bwMode="auto">
                        <a:xfrm>
                          <a:off x="0" y="0"/>
                          <a:ext cx="1030462" cy="97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047487B7" w14:textId="77777777" w:rsidR="00D8464A" w:rsidRPr="009C3030" w:rsidRDefault="00D8464A" w:rsidP="00D8464A">
          <w:pPr>
            <w:jc w:val="center"/>
            <w:rPr>
              <w:rFonts w:cs="B Titr"/>
              <w:b/>
              <w:bCs/>
              <w:color w:val="000000"/>
              <w:sz w:val="22"/>
              <w:szCs w:val="22"/>
              <w:rtl/>
            </w:rPr>
          </w:pP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کاربرگ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درخواست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cs"/>
              <w:b/>
              <w:bCs/>
              <w:color w:val="000000"/>
              <w:sz w:val="22"/>
              <w:szCs w:val="22"/>
              <w:rtl/>
            </w:rPr>
            <w:t>سرمایه گذاری جسورانه</w:t>
          </w:r>
        </w:p>
        <w:p w14:paraId="6D96A725" w14:textId="05872E42" w:rsidR="00D8464A" w:rsidRPr="00C33C39" w:rsidRDefault="00D8464A" w:rsidP="00D8464A">
          <w:pPr>
            <w:jc w:val="center"/>
            <w:rPr>
              <w:b/>
              <w:bCs/>
              <w:color w:val="000000"/>
              <w:sz w:val="28"/>
              <w:rtl/>
            </w:rPr>
          </w:pPr>
          <w:r w:rsidRPr="0084105D">
            <w:rPr>
              <w:rFonts w:cs="B Titr" w:hint="cs"/>
              <w:b/>
              <w:bCs/>
              <w:color w:val="006600"/>
              <w:sz w:val="28"/>
              <w:rtl/>
            </w:rPr>
            <w:t>صندوق پژوهش و فناوری سلامت تهران</w:t>
          </w:r>
        </w:p>
      </w:tc>
      <w:tc>
        <w:tcPr>
          <w:tcW w:w="2648" w:type="dxa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47971873" w14:textId="77777777" w:rsidR="00D8464A" w:rsidRPr="00C33C39" w:rsidRDefault="00D8464A" w:rsidP="00BE5AAF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 xml:space="preserve">شماره:                                                                                          </w:t>
          </w:r>
        </w:p>
      </w:tc>
    </w:tr>
    <w:tr w:rsidR="00D8464A" w:rsidRPr="00C33C39" w14:paraId="240BF01D" w14:textId="77777777" w:rsidTr="00D8464A">
      <w:trPr>
        <w:trHeight w:val="615"/>
        <w:jc w:val="center"/>
      </w:trPr>
      <w:tc>
        <w:tcPr>
          <w:tcW w:w="0" w:type="auto"/>
          <w:vMerge/>
          <w:tcBorders>
            <w:left w:val="single" w:sz="12" w:space="0" w:color="auto"/>
            <w:right w:val="single" w:sz="4" w:space="0" w:color="000000"/>
          </w:tcBorders>
          <w:vAlign w:val="center"/>
        </w:tcPr>
        <w:p w14:paraId="1428937E" w14:textId="77777777" w:rsidR="00D8464A" w:rsidRPr="00C33C39" w:rsidRDefault="00D8464A" w:rsidP="00BE5AAF">
          <w:pPr>
            <w:rPr>
              <w:rFonts w:cs="Calibri"/>
              <w:color w:val="000000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73AEF31B" w14:textId="77777777" w:rsidR="00D8464A" w:rsidRPr="00C33C39" w:rsidRDefault="00D8464A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nil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19B144B4" w14:textId="77777777" w:rsidR="00D8464A" w:rsidRPr="00C33C39" w:rsidRDefault="00D8464A" w:rsidP="00BE5AAF">
          <w:pPr>
            <w:rPr>
              <w:b/>
              <w:bCs/>
              <w:color w:val="000000"/>
              <w:sz w:val="20"/>
              <w:szCs w:val="20"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تاریخ:</w:t>
          </w:r>
        </w:p>
        <w:p w14:paraId="40A56477" w14:textId="77777777" w:rsidR="00D8464A" w:rsidRPr="00C33C39" w:rsidRDefault="00D8464A" w:rsidP="00BE5AAF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پیوست:</w:t>
          </w:r>
        </w:p>
      </w:tc>
    </w:tr>
    <w:tr w:rsidR="00D8464A" w:rsidRPr="00C33C39" w14:paraId="71AA3609" w14:textId="77777777" w:rsidTr="00D8464A">
      <w:trPr>
        <w:trHeight w:val="353"/>
        <w:jc w:val="center"/>
      </w:trPr>
      <w:tc>
        <w:tcPr>
          <w:tcW w:w="2982" w:type="dxa"/>
          <w:vMerge/>
          <w:tcBorders>
            <w:left w:val="single" w:sz="12" w:space="0" w:color="auto"/>
            <w:bottom w:val="single" w:sz="4" w:space="0" w:color="auto"/>
            <w:right w:val="single" w:sz="4" w:space="0" w:color="000000"/>
          </w:tcBorders>
          <w:noWrap/>
          <w:vAlign w:val="center"/>
        </w:tcPr>
        <w:p w14:paraId="79075BED" w14:textId="27DA3AFC" w:rsidR="00D8464A" w:rsidRPr="00C33C39" w:rsidRDefault="00D8464A" w:rsidP="00BE5AAF">
          <w:pPr>
            <w:jc w:val="center"/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2A5E99AC" w14:textId="77777777" w:rsidR="00D8464A" w:rsidRPr="00C33C39" w:rsidRDefault="00D8464A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0A3A17A8" w14:textId="77777777" w:rsidR="00D8464A" w:rsidRPr="00C33C39" w:rsidRDefault="00D8464A" w:rsidP="00BE5AAF">
          <w:pPr>
            <w:rPr>
              <w:b/>
              <w:bCs/>
              <w:color w:val="000000"/>
              <w:sz w:val="18"/>
              <w:szCs w:val="18"/>
              <w:rtl/>
            </w:rPr>
          </w:pPr>
          <w:r w:rsidRPr="00C33C39">
            <w:rPr>
              <w:rFonts w:hint="cs"/>
              <w:b/>
              <w:bCs/>
              <w:color w:val="000000"/>
              <w:sz w:val="18"/>
              <w:szCs w:val="18"/>
              <w:rtl/>
            </w:rPr>
            <w:t>تاریخ بازنگری: -</w:t>
          </w:r>
        </w:p>
      </w:tc>
    </w:tr>
  </w:tbl>
  <w:p w14:paraId="631C83A8" w14:textId="1FA1E88C" w:rsidR="00FC68B9" w:rsidRPr="00BE5AAF" w:rsidRDefault="00FC68B9" w:rsidP="00F666B0">
    <w:pPr>
      <w:pStyle w:val="Header"/>
      <w:tabs>
        <w:tab w:val="clear" w:pos="4320"/>
        <w:tab w:val="clear" w:pos="8640"/>
        <w:tab w:val="right" w:pos="9688"/>
      </w:tabs>
      <w:rPr>
        <w:sz w:val="2"/>
        <w:szCs w:val="6"/>
        <w:rtl/>
        <w:lang w:bidi="fa-I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8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2"/>
      <w:gridCol w:w="5259"/>
      <w:gridCol w:w="2648"/>
    </w:tblGrid>
    <w:tr w:rsidR="0084105D" w:rsidRPr="00C33C39" w14:paraId="530178B5" w14:textId="77777777" w:rsidTr="0084105D">
      <w:trPr>
        <w:trHeight w:val="350"/>
        <w:jc w:val="center"/>
      </w:trPr>
      <w:tc>
        <w:tcPr>
          <w:tcW w:w="298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noWrap/>
          <w:vAlign w:val="bottom"/>
        </w:tcPr>
        <w:p w14:paraId="700FAA18" w14:textId="6A108234" w:rsidR="0084105D" w:rsidRPr="00C33C39" w:rsidRDefault="0084105D" w:rsidP="00BE5AAF">
          <w:pPr>
            <w:jc w:val="center"/>
            <w:rPr>
              <w:rFonts w:cs="Calibri"/>
              <w:color w:val="000000"/>
              <w:szCs w:val="24"/>
            </w:rPr>
          </w:pPr>
          <w:r>
            <w:rPr>
              <w:noProof/>
              <w:lang w:bidi="fa-IR"/>
            </w:rPr>
            <w:drawing>
              <wp:inline distT="0" distB="0" distL="0" distR="0" wp14:anchorId="1660052C" wp14:editId="7CB31B42">
                <wp:extent cx="1022350" cy="965796"/>
                <wp:effectExtent l="0" t="0" r="635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3" t="13140" r="10428" b="32837"/>
                        <a:stretch/>
                      </pic:blipFill>
                      <pic:spPr bwMode="auto">
                        <a:xfrm>
                          <a:off x="0" y="0"/>
                          <a:ext cx="1030462" cy="97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64337926" w14:textId="77777777" w:rsidR="0084105D" w:rsidRPr="009C3030" w:rsidRDefault="0084105D" w:rsidP="0084105D">
          <w:pPr>
            <w:jc w:val="center"/>
            <w:rPr>
              <w:rFonts w:cs="B Titr"/>
              <w:b/>
              <w:bCs/>
              <w:color w:val="000000"/>
              <w:sz w:val="22"/>
              <w:szCs w:val="22"/>
              <w:rtl/>
            </w:rPr>
          </w:pP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کاربرگ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درخواست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cs"/>
              <w:b/>
              <w:bCs/>
              <w:color w:val="000000"/>
              <w:sz w:val="22"/>
              <w:szCs w:val="22"/>
              <w:rtl/>
            </w:rPr>
            <w:t>سرمایه گذاری جسورانه</w:t>
          </w:r>
        </w:p>
        <w:p w14:paraId="23FD5BBF" w14:textId="25BB9134" w:rsidR="0084105D" w:rsidRPr="00C33C39" w:rsidRDefault="0084105D" w:rsidP="0084105D">
          <w:pPr>
            <w:jc w:val="center"/>
            <w:rPr>
              <w:b/>
              <w:bCs/>
              <w:color w:val="000000"/>
              <w:sz w:val="28"/>
              <w:rtl/>
            </w:rPr>
          </w:pPr>
          <w:r w:rsidRPr="0084105D">
            <w:rPr>
              <w:rFonts w:cs="B Titr" w:hint="cs"/>
              <w:b/>
              <w:bCs/>
              <w:color w:val="006600"/>
              <w:sz w:val="28"/>
              <w:rtl/>
            </w:rPr>
            <w:t>صندوق پژوهش و فناوری سلامت تهران</w:t>
          </w:r>
        </w:p>
      </w:tc>
      <w:tc>
        <w:tcPr>
          <w:tcW w:w="2648" w:type="dxa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49B58022" w14:textId="77777777" w:rsidR="0084105D" w:rsidRPr="00C33C39" w:rsidRDefault="0084105D" w:rsidP="00BE5AAF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 xml:space="preserve">شماره:                                                                                          </w:t>
          </w:r>
        </w:p>
      </w:tc>
    </w:tr>
    <w:tr w:rsidR="0084105D" w:rsidRPr="00C33C39" w14:paraId="6E9D653A" w14:textId="77777777" w:rsidTr="0084105D">
      <w:trPr>
        <w:trHeight w:val="615"/>
        <w:jc w:val="center"/>
      </w:trPr>
      <w:tc>
        <w:tcPr>
          <w:tcW w:w="0" w:type="auto"/>
          <w:vMerge/>
          <w:tcBorders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7A80A838" w14:textId="77777777" w:rsidR="0084105D" w:rsidRPr="00C33C39" w:rsidRDefault="0084105D" w:rsidP="00BE5AAF">
          <w:pPr>
            <w:rPr>
              <w:rFonts w:cs="Calibri"/>
              <w:color w:val="000000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34C25ED6" w14:textId="77777777" w:rsidR="0084105D" w:rsidRPr="00C33C39" w:rsidRDefault="0084105D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nil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1FBD0033" w14:textId="77777777" w:rsidR="0084105D" w:rsidRPr="00C33C39" w:rsidRDefault="0084105D" w:rsidP="00BE5AAF">
          <w:pPr>
            <w:rPr>
              <w:b/>
              <w:bCs/>
              <w:color w:val="000000"/>
              <w:sz w:val="20"/>
              <w:szCs w:val="20"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تاریخ:</w:t>
          </w:r>
        </w:p>
        <w:p w14:paraId="30BD70CE" w14:textId="77777777" w:rsidR="0084105D" w:rsidRPr="00C33C39" w:rsidRDefault="0084105D" w:rsidP="00BE5AAF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پیوست:</w:t>
          </w:r>
        </w:p>
      </w:tc>
    </w:tr>
    <w:tr w:rsidR="0084105D" w:rsidRPr="00C33C39" w14:paraId="372DABF7" w14:textId="77777777" w:rsidTr="0084105D">
      <w:trPr>
        <w:trHeight w:val="353"/>
        <w:jc w:val="center"/>
      </w:trPr>
      <w:tc>
        <w:tcPr>
          <w:tcW w:w="2982" w:type="dxa"/>
          <w:vMerge/>
          <w:tcBorders>
            <w:left w:val="single" w:sz="12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27414C78" w14:textId="4B4442C8" w:rsidR="0084105D" w:rsidRPr="00C33C39" w:rsidRDefault="0084105D" w:rsidP="00BE5AAF">
          <w:pPr>
            <w:jc w:val="center"/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0F1F6EBD" w14:textId="77777777" w:rsidR="0084105D" w:rsidRPr="00C33C39" w:rsidRDefault="0084105D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3E805A7" w14:textId="77777777" w:rsidR="0084105D" w:rsidRPr="00C33C39" w:rsidRDefault="0084105D" w:rsidP="00BE5AAF">
          <w:pPr>
            <w:rPr>
              <w:b/>
              <w:bCs/>
              <w:color w:val="000000"/>
              <w:sz w:val="18"/>
              <w:szCs w:val="18"/>
              <w:rtl/>
            </w:rPr>
          </w:pPr>
          <w:r w:rsidRPr="00C33C39">
            <w:rPr>
              <w:rFonts w:hint="cs"/>
              <w:b/>
              <w:bCs/>
              <w:color w:val="000000"/>
              <w:sz w:val="18"/>
              <w:szCs w:val="18"/>
              <w:rtl/>
            </w:rPr>
            <w:t>تاریخ بازنگری: -</w:t>
          </w:r>
        </w:p>
      </w:tc>
    </w:tr>
  </w:tbl>
  <w:p w14:paraId="3863C107" w14:textId="77777777" w:rsidR="00FC68B9" w:rsidRPr="00BE5AAF" w:rsidRDefault="00FC68B9" w:rsidP="00F666B0">
    <w:pPr>
      <w:pStyle w:val="Header"/>
      <w:rPr>
        <w:sz w:val="8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8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82"/>
      <w:gridCol w:w="5259"/>
      <w:gridCol w:w="2648"/>
    </w:tblGrid>
    <w:tr w:rsidR="00D8464A" w:rsidRPr="00C33C39" w14:paraId="028F27BA" w14:textId="77777777" w:rsidTr="00D8464A">
      <w:trPr>
        <w:trHeight w:val="350"/>
        <w:jc w:val="center"/>
      </w:trPr>
      <w:tc>
        <w:tcPr>
          <w:tcW w:w="298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noWrap/>
          <w:vAlign w:val="bottom"/>
        </w:tcPr>
        <w:p w14:paraId="225C31C8" w14:textId="546BB7E0" w:rsidR="00D8464A" w:rsidRPr="00C33C39" w:rsidRDefault="00D8464A" w:rsidP="00BA638B">
          <w:pPr>
            <w:jc w:val="center"/>
            <w:rPr>
              <w:rFonts w:cs="Calibri"/>
              <w:color w:val="000000"/>
              <w:szCs w:val="24"/>
            </w:rPr>
          </w:pPr>
          <w:r>
            <w:rPr>
              <w:noProof/>
              <w:lang w:bidi="fa-IR"/>
            </w:rPr>
            <w:drawing>
              <wp:inline distT="0" distB="0" distL="0" distR="0" wp14:anchorId="4379F44D" wp14:editId="389E0557">
                <wp:extent cx="1022350" cy="965796"/>
                <wp:effectExtent l="0" t="0" r="635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13" t="13140" r="10428" b="32837"/>
                        <a:stretch/>
                      </pic:blipFill>
                      <pic:spPr bwMode="auto">
                        <a:xfrm>
                          <a:off x="0" y="0"/>
                          <a:ext cx="1030462" cy="97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9" w:type="dxa"/>
          <w:vMerge w:val="restart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4E4D96E0" w14:textId="77777777" w:rsidR="00D8464A" w:rsidRPr="009C3030" w:rsidRDefault="00D8464A" w:rsidP="00D8464A">
          <w:pPr>
            <w:jc w:val="center"/>
            <w:rPr>
              <w:rFonts w:cs="B Titr"/>
              <w:b/>
              <w:bCs/>
              <w:color w:val="000000"/>
              <w:sz w:val="22"/>
              <w:szCs w:val="22"/>
              <w:rtl/>
            </w:rPr>
          </w:pP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کاربرگ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eastAsia"/>
              <w:b/>
              <w:bCs/>
              <w:color w:val="000000"/>
              <w:sz w:val="22"/>
              <w:szCs w:val="22"/>
              <w:rtl/>
            </w:rPr>
            <w:t>درخواست</w:t>
          </w:r>
          <w:r w:rsidRPr="009C3030">
            <w:rPr>
              <w:rFonts w:cs="B Titr"/>
              <w:b/>
              <w:bCs/>
              <w:color w:val="000000"/>
              <w:sz w:val="22"/>
              <w:szCs w:val="22"/>
              <w:rtl/>
            </w:rPr>
            <w:t xml:space="preserve"> </w:t>
          </w:r>
          <w:r w:rsidRPr="009C3030">
            <w:rPr>
              <w:rFonts w:cs="B Titr" w:hint="cs"/>
              <w:b/>
              <w:bCs/>
              <w:color w:val="000000"/>
              <w:sz w:val="22"/>
              <w:szCs w:val="22"/>
              <w:rtl/>
            </w:rPr>
            <w:t>سرمایه گذاری جسورانه</w:t>
          </w:r>
        </w:p>
        <w:p w14:paraId="45EE9262" w14:textId="11A1F8CD" w:rsidR="00D8464A" w:rsidRPr="00C33C39" w:rsidRDefault="00D8464A" w:rsidP="00D8464A">
          <w:pPr>
            <w:jc w:val="center"/>
            <w:rPr>
              <w:b/>
              <w:bCs/>
              <w:color w:val="000000"/>
              <w:sz w:val="28"/>
              <w:rtl/>
            </w:rPr>
          </w:pPr>
          <w:r w:rsidRPr="0084105D">
            <w:rPr>
              <w:rFonts w:cs="B Titr" w:hint="cs"/>
              <w:b/>
              <w:bCs/>
              <w:color w:val="006600"/>
              <w:sz w:val="28"/>
              <w:rtl/>
            </w:rPr>
            <w:t>صندوق پژوهش و فناوری سلامت تهران</w:t>
          </w:r>
        </w:p>
      </w:tc>
      <w:tc>
        <w:tcPr>
          <w:tcW w:w="2648" w:type="dxa"/>
          <w:tcBorders>
            <w:top w:val="single" w:sz="12" w:space="0" w:color="auto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6C729370" w14:textId="77777777" w:rsidR="00D8464A" w:rsidRPr="00C33C39" w:rsidRDefault="00D8464A" w:rsidP="00BA638B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 xml:space="preserve">شماره:                                                                                          </w:t>
          </w:r>
        </w:p>
      </w:tc>
    </w:tr>
    <w:tr w:rsidR="00D8464A" w:rsidRPr="00C33C39" w14:paraId="4C36E974" w14:textId="77777777" w:rsidTr="00D8464A">
      <w:trPr>
        <w:trHeight w:val="615"/>
        <w:jc w:val="center"/>
      </w:trPr>
      <w:tc>
        <w:tcPr>
          <w:tcW w:w="0" w:type="auto"/>
          <w:vMerge/>
          <w:tcBorders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48F3BDBF" w14:textId="77777777" w:rsidR="00D8464A" w:rsidRPr="00C33C39" w:rsidRDefault="00D8464A" w:rsidP="00BE5AAF">
          <w:pPr>
            <w:rPr>
              <w:rFonts w:cs="Calibri"/>
              <w:color w:val="000000"/>
              <w:szCs w:val="24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49C3248D" w14:textId="77777777" w:rsidR="00D8464A" w:rsidRPr="00C33C39" w:rsidRDefault="00D8464A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nil"/>
            <w:left w:val="single" w:sz="4" w:space="0" w:color="auto"/>
            <w:bottom w:val="nil"/>
            <w:right w:val="single" w:sz="12" w:space="0" w:color="auto"/>
          </w:tcBorders>
          <w:noWrap/>
          <w:vAlign w:val="center"/>
          <w:hideMark/>
        </w:tcPr>
        <w:p w14:paraId="5E5E0FBC" w14:textId="77777777" w:rsidR="00D8464A" w:rsidRPr="00C33C39" w:rsidRDefault="00D8464A" w:rsidP="00BE5AAF">
          <w:pPr>
            <w:rPr>
              <w:b/>
              <w:bCs/>
              <w:color w:val="000000"/>
              <w:sz w:val="20"/>
              <w:szCs w:val="20"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تاریخ:</w:t>
          </w:r>
        </w:p>
        <w:p w14:paraId="598E8952" w14:textId="77777777" w:rsidR="00D8464A" w:rsidRPr="00C33C39" w:rsidRDefault="00D8464A" w:rsidP="00BE5AAF">
          <w:pPr>
            <w:rPr>
              <w:b/>
              <w:bCs/>
              <w:color w:val="000000"/>
              <w:sz w:val="20"/>
              <w:szCs w:val="20"/>
              <w:rtl/>
            </w:rPr>
          </w:pPr>
          <w:r w:rsidRPr="00C33C39">
            <w:rPr>
              <w:rFonts w:hint="cs"/>
              <w:b/>
              <w:bCs/>
              <w:color w:val="000000"/>
              <w:sz w:val="20"/>
              <w:szCs w:val="20"/>
              <w:rtl/>
            </w:rPr>
            <w:t>پیوست:</w:t>
          </w:r>
        </w:p>
      </w:tc>
    </w:tr>
    <w:tr w:rsidR="00D8464A" w:rsidRPr="00C33C39" w14:paraId="364A4233" w14:textId="77777777" w:rsidTr="00D8464A">
      <w:trPr>
        <w:trHeight w:val="353"/>
        <w:jc w:val="center"/>
      </w:trPr>
      <w:tc>
        <w:tcPr>
          <w:tcW w:w="2982" w:type="dxa"/>
          <w:vMerge/>
          <w:tcBorders>
            <w:left w:val="single" w:sz="12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71A6D8BC" w14:textId="79ADD654" w:rsidR="00D8464A" w:rsidRPr="00C33C39" w:rsidRDefault="00D8464A" w:rsidP="00BE5AAF">
          <w:pPr>
            <w:jc w:val="center"/>
            <w:rPr>
              <w:rFonts w:ascii="Times New Roman" w:hAnsi="Times New Roman"/>
              <w:b/>
              <w:bCs/>
              <w:color w:val="000000"/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28D59D15" w14:textId="77777777" w:rsidR="00D8464A" w:rsidRPr="00C33C39" w:rsidRDefault="00D8464A" w:rsidP="00BE5AAF">
          <w:pPr>
            <w:rPr>
              <w:b/>
              <w:bCs/>
              <w:color w:val="000000"/>
              <w:sz w:val="28"/>
            </w:rPr>
          </w:pPr>
        </w:p>
      </w:tc>
      <w:tc>
        <w:tcPr>
          <w:tcW w:w="2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5F800FA" w14:textId="77777777" w:rsidR="00D8464A" w:rsidRPr="00C33C39" w:rsidRDefault="00D8464A" w:rsidP="00BE5AAF">
          <w:pPr>
            <w:rPr>
              <w:b/>
              <w:bCs/>
              <w:color w:val="000000"/>
              <w:sz w:val="18"/>
              <w:szCs w:val="18"/>
              <w:rtl/>
            </w:rPr>
          </w:pPr>
          <w:r w:rsidRPr="00C33C39">
            <w:rPr>
              <w:rFonts w:hint="cs"/>
              <w:b/>
              <w:bCs/>
              <w:color w:val="000000"/>
              <w:sz w:val="18"/>
              <w:szCs w:val="18"/>
              <w:rtl/>
            </w:rPr>
            <w:t>تاریخ بازنگری: -</w:t>
          </w:r>
        </w:p>
      </w:tc>
    </w:tr>
  </w:tbl>
  <w:p w14:paraId="6ACDD041" w14:textId="5ADB1908" w:rsidR="00FC68B9" w:rsidRPr="00CA7452" w:rsidRDefault="00FC68B9" w:rsidP="00CA7452">
    <w:pPr>
      <w:pStyle w:val="Header"/>
      <w:rPr>
        <w:sz w:val="4"/>
        <w:szCs w:val="4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405A"/>
    <w:multiLevelType w:val="multilevel"/>
    <w:tmpl w:val="B2BA04DC"/>
    <w:styleLink w:val="NormalNumbered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F694C"/>
    <w:multiLevelType w:val="multilevel"/>
    <w:tmpl w:val="C75A4BB4"/>
    <w:lvl w:ilvl="0">
      <w:start w:val="1"/>
      <w:numFmt w:val="decimal"/>
      <w:pStyle w:val="fig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lvlText w:val="%1.3.1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130F49FF"/>
    <w:multiLevelType w:val="hybridMultilevel"/>
    <w:tmpl w:val="3FA0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1738"/>
    <w:multiLevelType w:val="hybridMultilevel"/>
    <w:tmpl w:val="0C6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49C0"/>
    <w:multiLevelType w:val="hybridMultilevel"/>
    <w:tmpl w:val="0AE42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976B0"/>
    <w:multiLevelType w:val="multilevel"/>
    <w:tmpl w:val="84DA0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B Mitra" w:hint="default"/>
        <w:b/>
        <w:bCs/>
        <w:i w:val="0"/>
        <w:iCs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B Mitra" w:hint="default"/>
        <w:b/>
        <w:bCs/>
        <w:i w:val="0"/>
        <w:iCs w:val="0"/>
        <w:color w:val="FF9900"/>
        <w:szCs w:val="28"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6A6E29"/>
    <w:multiLevelType w:val="hybridMultilevel"/>
    <w:tmpl w:val="5148BF2E"/>
    <w:lvl w:ilvl="0" w:tplc="DF566BBC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86F8A"/>
    <w:multiLevelType w:val="hybridMultilevel"/>
    <w:tmpl w:val="81FC44D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27DF5745"/>
    <w:multiLevelType w:val="multilevel"/>
    <w:tmpl w:val="915C1C9C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  <w:b/>
        <w:bCs/>
        <w:i w:val="0"/>
        <w:i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3D5C83"/>
    <w:multiLevelType w:val="hybridMultilevel"/>
    <w:tmpl w:val="8F703710"/>
    <w:lvl w:ilvl="0" w:tplc="B3BA5830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29073139"/>
    <w:multiLevelType w:val="hybridMultilevel"/>
    <w:tmpl w:val="824E8FC8"/>
    <w:lvl w:ilvl="0" w:tplc="0974F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D60DF"/>
    <w:multiLevelType w:val="hybridMultilevel"/>
    <w:tmpl w:val="2858139E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 w15:restartNumberingAfterBreak="0">
    <w:nsid w:val="2C265D38"/>
    <w:multiLevelType w:val="hybridMultilevel"/>
    <w:tmpl w:val="DEAE7556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2F08011A"/>
    <w:multiLevelType w:val="hybridMultilevel"/>
    <w:tmpl w:val="ECEA5B48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38E31602"/>
    <w:multiLevelType w:val="hybridMultilevel"/>
    <w:tmpl w:val="74E26602"/>
    <w:lvl w:ilvl="0" w:tplc="E73A47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2C54"/>
    <w:multiLevelType w:val="hybridMultilevel"/>
    <w:tmpl w:val="8746EB14"/>
    <w:lvl w:ilvl="0" w:tplc="0082C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3057"/>
    <w:multiLevelType w:val="hybridMultilevel"/>
    <w:tmpl w:val="64E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605C"/>
    <w:multiLevelType w:val="multilevel"/>
    <w:tmpl w:val="61580916"/>
    <w:lvl w:ilvl="0">
      <w:start w:val="1"/>
      <w:numFmt w:val="decimal"/>
      <w:pStyle w:val="ListParagraph1"/>
      <w:lvlText w:val="%1-"/>
      <w:lvlJc w:val="left"/>
      <w:pPr>
        <w:ind w:left="720" w:hanging="360"/>
      </w:pPr>
      <w:rPr>
        <w:rFonts w:ascii="Times New Roman" w:hAnsi="Times New Roman" w:cs="Nazani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D1477"/>
    <w:multiLevelType w:val="hybridMultilevel"/>
    <w:tmpl w:val="3B1CF13C"/>
    <w:lvl w:ilvl="0" w:tplc="851C1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7AEF"/>
    <w:multiLevelType w:val="hybridMultilevel"/>
    <w:tmpl w:val="F0DC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A3013"/>
    <w:multiLevelType w:val="hybridMultilevel"/>
    <w:tmpl w:val="26C470E0"/>
    <w:lvl w:ilvl="0" w:tplc="9F1A2E8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65E10"/>
    <w:multiLevelType w:val="multilevel"/>
    <w:tmpl w:val="E076AC5C"/>
    <w:lvl w:ilvl="0">
      <w:start w:val="1"/>
      <w:numFmt w:val="decimal"/>
      <w:pStyle w:val="a0"/>
      <w:suff w:val="space"/>
      <w:lvlText w:val="شکل %1-"/>
      <w:lvlJc w:val="left"/>
      <w:pPr>
        <w:ind w:left="48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5580"/>
        </w:tabs>
        <w:ind w:left="52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2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67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2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0"/>
        </w:tabs>
        <w:ind w:left="7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0"/>
        </w:tabs>
        <w:ind w:left="82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40"/>
        </w:tabs>
        <w:ind w:left="8820" w:hanging="1440"/>
      </w:pPr>
      <w:rPr>
        <w:rFonts w:hint="default"/>
      </w:rPr>
    </w:lvl>
  </w:abstractNum>
  <w:abstractNum w:abstractNumId="22" w15:restartNumberingAfterBreak="0">
    <w:nsid w:val="62FB09CD"/>
    <w:multiLevelType w:val="hybridMultilevel"/>
    <w:tmpl w:val="12EAD738"/>
    <w:lvl w:ilvl="0" w:tplc="0DAE20F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40A1E"/>
    <w:multiLevelType w:val="multilevel"/>
    <w:tmpl w:val="7BF00C82"/>
    <w:lvl w:ilvl="0">
      <w:start w:val="1"/>
      <w:numFmt w:val="arabicAbjad"/>
      <w:pStyle w:val="HeadingAppendix"/>
      <w:lvlText w:val="ضميمه %1 -"/>
      <w:lvlJc w:val="left"/>
      <w:pPr>
        <w:tabs>
          <w:tab w:val="num" w:pos="1418"/>
        </w:tabs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07"/>
        </w:tabs>
        <w:ind w:left="576" w:hanging="576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5D69FC"/>
    <w:multiLevelType w:val="hybridMultilevel"/>
    <w:tmpl w:val="CD08600C"/>
    <w:lvl w:ilvl="0" w:tplc="16FE539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0291D"/>
    <w:multiLevelType w:val="multilevel"/>
    <w:tmpl w:val="65B2BA78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  <w:i w:val="0"/>
        <w:sz w:val="26"/>
      </w:rPr>
    </w:lvl>
    <w:lvl w:ilvl="1">
      <w:start w:val="1"/>
      <w:numFmt w:val="decimal"/>
      <w:lvlText w:val="4-%2-"/>
      <w:lvlJc w:val="left"/>
      <w:pPr>
        <w:ind w:left="720" w:hanging="720"/>
      </w:pPr>
      <w:rPr>
        <w:rFonts w:cs="B Za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i w:val="0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i w:val="0"/>
        <w:sz w:val="26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i w:val="0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i w:val="0"/>
        <w:sz w:val="26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i w:val="0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i w:val="0"/>
        <w:sz w:val="26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i w:val="0"/>
        <w:sz w:val="26"/>
      </w:rPr>
    </w:lvl>
  </w:abstractNum>
  <w:abstractNum w:abstractNumId="26" w15:restartNumberingAfterBreak="0">
    <w:nsid w:val="746B6DE7"/>
    <w:multiLevelType w:val="hybridMultilevel"/>
    <w:tmpl w:val="479E0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44413"/>
    <w:multiLevelType w:val="multilevel"/>
    <w:tmpl w:val="C55A90A8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cs="B Mitra" w:hint="default"/>
        <w:strike w:val="0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17"/>
    <w:lvlOverride w:ilvl="0">
      <w:lvl w:ilvl="0">
        <w:start w:val="1"/>
        <w:numFmt w:val="decimal"/>
        <w:pStyle w:val="ListParagraph1"/>
        <w:lvlText w:val="%1-"/>
        <w:lvlJc w:val="left"/>
        <w:pPr>
          <w:ind w:left="720" w:hanging="360"/>
        </w:pPr>
        <w:rPr>
          <w:rFonts w:ascii="Times New Roman" w:hAnsi="Times New Roman" w:cs="Nazanin"/>
          <w:sz w:val="24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21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7"/>
  </w:num>
  <w:num w:numId="11">
    <w:abstractNumId w:val="27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15"/>
  </w:num>
  <w:num w:numId="28">
    <w:abstractNumId w:val="10"/>
  </w:num>
  <w:num w:numId="29">
    <w:abstractNumId w:val="26"/>
  </w:num>
  <w:num w:numId="30">
    <w:abstractNumId w:val="2"/>
  </w:num>
  <w:num w:numId="31">
    <w:abstractNumId w:val="13"/>
  </w:num>
  <w:num w:numId="32">
    <w:abstractNumId w:val="11"/>
  </w:num>
  <w:num w:numId="33">
    <w:abstractNumId w:val="12"/>
  </w:num>
  <w:num w:numId="34">
    <w:abstractNumId w:val="16"/>
  </w:num>
  <w:num w:numId="35">
    <w:abstractNumId w:val="24"/>
  </w:num>
  <w:num w:numId="36">
    <w:abstractNumId w:val="14"/>
  </w:num>
  <w:num w:numId="37">
    <w:abstractNumId w:val="8"/>
  </w:num>
  <w:num w:numId="38">
    <w:abstractNumId w:val="4"/>
  </w:num>
  <w:num w:numId="39">
    <w:abstractNumId w:val="25"/>
  </w:num>
  <w:num w:numId="40">
    <w:abstractNumId w:val="9"/>
  </w:num>
  <w:num w:numId="41">
    <w:abstractNumId w:val="22"/>
  </w:num>
  <w:num w:numId="42">
    <w:abstractNumId w:val="19"/>
  </w:num>
  <w:num w:numId="43">
    <w:abstractNumId w:val="3"/>
  </w:num>
  <w:num w:numId="4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F4"/>
    <w:rsid w:val="000016AF"/>
    <w:rsid w:val="000017F0"/>
    <w:rsid w:val="00001830"/>
    <w:rsid w:val="00001DFD"/>
    <w:rsid w:val="00004080"/>
    <w:rsid w:val="00006872"/>
    <w:rsid w:val="00007594"/>
    <w:rsid w:val="00007C3C"/>
    <w:rsid w:val="00010088"/>
    <w:rsid w:val="00015949"/>
    <w:rsid w:val="00015DDA"/>
    <w:rsid w:val="00016F48"/>
    <w:rsid w:val="00017951"/>
    <w:rsid w:val="000205FA"/>
    <w:rsid w:val="00023164"/>
    <w:rsid w:val="000248E2"/>
    <w:rsid w:val="00027432"/>
    <w:rsid w:val="000311D3"/>
    <w:rsid w:val="00032AA6"/>
    <w:rsid w:val="00032CA6"/>
    <w:rsid w:val="00035AC3"/>
    <w:rsid w:val="00035BB9"/>
    <w:rsid w:val="00042308"/>
    <w:rsid w:val="00042A65"/>
    <w:rsid w:val="000437A8"/>
    <w:rsid w:val="00044409"/>
    <w:rsid w:val="00045CAC"/>
    <w:rsid w:val="0004717B"/>
    <w:rsid w:val="00050AC0"/>
    <w:rsid w:val="00050DE2"/>
    <w:rsid w:val="00052B3D"/>
    <w:rsid w:val="00053A63"/>
    <w:rsid w:val="00054241"/>
    <w:rsid w:val="0005678F"/>
    <w:rsid w:val="00057925"/>
    <w:rsid w:val="000617AC"/>
    <w:rsid w:val="000644F6"/>
    <w:rsid w:val="000651C7"/>
    <w:rsid w:val="00065522"/>
    <w:rsid w:val="00066430"/>
    <w:rsid w:val="000701B5"/>
    <w:rsid w:val="00070752"/>
    <w:rsid w:val="00071B6F"/>
    <w:rsid w:val="000726C5"/>
    <w:rsid w:val="00073A56"/>
    <w:rsid w:val="00076586"/>
    <w:rsid w:val="00077D26"/>
    <w:rsid w:val="000804E8"/>
    <w:rsid w:val="00082E64"/>
    <w:rsid w:val="00082EEE"/>
    <w:rsid w:val="00083A0E"/>
    <w:rsid w:val="00086281"/>
    <w:rsid w:val="00087BEA"/>
    <w:rsid w:val="00090A86"/>
    <w:rsid w:val="000916F9"/>
    <w:rsid w:val="00093102"/>
    <w:rsid w:val="00093142"/>
    <w:rsid w:val="00093A3B"/>
    <w:rsid w:val="000944E0"/>
    <w:rsid w:val="000958D1"/>
    <w:rsid w:val="000967DB"/>
    <w:rsid w:val="000A083E"/>
    <w:rsid w:val="000A1773"/>
    <w:rsid w:val="000A1D84"/>
    <w:rsid w:val="000A2464"/>
    <w:rsid w:val="000A2539"/>
    <w:rsid w:val="000A2AA7"/>
    <w:rsid w:val="000A2ED9"/>
    <w:rsid w:val="000A51EB"/>
    <w:rsid w:val="000A5AFC"/>
    <w:rsid w:val="000A66A7"/>
    <w:rsid w:val="000A6B45"/>
    <w:rsid w:val="000A6B4D"/>
    <w:rsid w:val="000A6BB3"/>
    <w:rsid w:val="000A6F62"/>
    <w:rsid w:val="000A70B7"/>
    <w:rsid w:val="000A7737"/>
    <w:rsid w:val="000A796D"/>
    <w:rsid w:val="000B0A13"/>
    <w:rsid w:val="000B115C"/>
    <w:rsid w:val="000B1F6F"/>
    <w:rsid w:val="000B220F"/>
    <w:rsid w:val="000B41B6"/>
    <w:rsid w:val="000B56C3"/>
    <w:rsid w:val="000B6EE0"/>
    <w:rsid w:val="000C0597"/>
    <w:rsid w:val="000C2B8C"/>
    <w:rsid w:val="000C2C83"/>
    <w:rsid w:val="000C636C"/>
    <w:rsid w:val="000C7AA4"/>
    <w:rsid w:val="000C7AB7"/>
    <w:rsid w:val="000D01CE"/>
    <w:rsid w:val="000D190E"/>
    <w:rsid w:val="000D3102"/>
    <w:rsid w:val="000D6611"/>
    <w:rsid w:val="000D6B68"/>
    <w:rsid w:val="000D7088"/>
    <w:rsid w:val="000E0E1F"/>
    <w:rsid w:val="000E1EEE"/>
    <w:rsid w:val="000E2707"/>
    <w:rsid w:val="000E280F"/>
    <w:rsid w:val="000E47EA"/>
    <w:rsid w:val="000E501E"/>
    <w:rsid w:val="000E56D0"/>
    <w:rsid w:val="000E59B6"/>
    <w:rsid w:val="000E6A94"/>
    <w:rsid w:val="000E6DE2"/>
    <w:rsid w:val="000E6FB5"/>
    <w:rsid w:val="000F0A9D"/>
    <w:rsid w:val="000F0F25"/>
    <w:rsid w:val="000F224A"/>
    <w:rsid w:val="000F22E6"/>
    <w:rsid w:val="000F252A"/>
    <w:rsid w:val="000F293C"/>
    <w:rsid w:val="000F49D8"/>
    <w:rsid w:val="000F4CB0"/>
    <w:rsid w:val="000F571E"/>
    <w:rsid w:val="000F7622"/>
    <w:rsid w:val="000F7809"/>
    <w:rsid w:val="0010068A"/>
    <w:rsid w:val="00104D13"/>
    <w:rsid w:val="00105183"/>
    <w:rsid w:val="0010530D"/>
    <w:rsid w:val="0010600B"/>
    <w:rsid w:val="001071C9"/>
    <w:rsid w:val="00107EC5"/>
    <w:rsid w:val="00115C9F"/>
    <w:rsid w:val="001160C2"/>
    <w:rsid w:val="0011773D"/>
    <w:rsid w:val="0012054D"/>
    <w:rsid w:val="00120B9B"/>
    <w:rsid w:val="00121519"/>
    <w:rsid w:val="00121736"/>
    <w:rsid w:val="00121C4F"/>
    <w:rsid w:val="001225F9"/>
    <w:rsid w:val="00125521"/>
    <w:rsid w:val="00127467"/>
    <w:rsid w:val="0012746C"/>
    <w:rsid w:val="00127F64"/>
    <w:rsid w:val="001306DF"/>
    <w:rsid w:val="001350C5"/>
    <w:rsid w:val="001355F5"/>
    <w:rsid w:val="00135FB7"/>
    <w:rsid w:val="00140414"/>
    <w:rsid w:val="001406C8"/>
    <w:rsid w:val="00143C03"/>
    <w:rsid w:val="001440E1"/>
    <w:rsid w:val="001448D0"/>
    <w:rsid w:val="00145145"/>
    <w:rsid w:val="00146C3D"/>
    <w:rsid w:val="00147367"/>
    <w:rsid w:val="0015015A"/>
    <w:rsid w:val="00151109"/>
    <w:rsid w:val="001521C4"/>
    <w:rsid w:val="0015330E"/>
    <w:rsid w:val="00153311"/>
    <w:rsid w:val="00153F5C"/>
    <w:rsid w:val="001560FB"/>
    <w:rsid w:val="00156B5C"/>
    <w:rsid w:val="00161D8A"/>
    <w:rsid w:val="00161EA3"/>
    <w:rsid w:val="00161F2C"/>
    <w:rsid w:val="001620AE"/>
    <w:rsid w:val="00163031"/>
    <w:rsid w:val="00165F79"/>
    <w:rsid w:val="00166AB7"/>
    <w:rsid w:val="00166AEA"/>
    <w:rsid w:val="00170107"/>
    <w:rsid w:val="00172CA6"/>
    <w:rsid w:val="001737D7"/>
    <w:rsid w:val="001751E5"/>
    <w:rsid w:val="00175CCB"/>
    <w:rsid w:val="00177FDA"/>
    <w:rsid w:val="00180727"/>
    <w:rsid w:val="00181CE0"/>
    <w:rsid w:val="00184831"/>
    <w:rsid w:val="00184848"/>
    <w:rsid w:val="00184E8D"/>
    <w:rsid w:val="001870E1"/>
    <w:rsid w:val="00190C9D"/>
    <w:rsid w:val="00190E47"/>
    <w:rsid w:val="00195589"/>
    <w:rsid w:val="001A2489"/>
    <w:rsid w:val="001A3071"/>
    <w:rsid w:val="001A34A9"/>
    <w:rsid w:val="001A3FE4"/>
    <w:rsid w:val="001A4143"/>
    <w:rsid w:val="001A588C"/>
    <w:rsid w:val="001A5E27"/>
    <w:rsid w:val="001A6EC7"/>
    <w:rsid w:val="001A7BBE"/>
    <w:rsid w:val="001B1E9D"/>
    <w:rsid w:val="001B1EB6"/>
    <w:rsid w:val="001B291E"/>
    <w:rsid w:val="001B37A1"/>
    <w:rsid w:val="001B3BD6"/>
    <w:rsid w:val="001B44F4"/>
    <w:rsid w:val="001B539D"/>
    <w:rsid w:val="001B5DC6"/>
    <w:rsid w:val="001B620F"/>
    <w:rsid w:val="001B6A1E"/>
    <w:rsid w:val="001B770B"/>
    <w:rsid w:val="001C0298"/>
    <w:rsid w:val="001C0811"/>
    <w:rsid w:val="001C1603"/>
    <w:rsid w:val="001C414E"/>
    <w:rsid w:val="001C5963"/>
    <w:rsid w:val="001C5991"/>
    <w:rsid w:val="001C5F2F"/>
    <w:rsid w:val="001D19F8"/>
    <w:rsid w:val="001D21D9"/>
    <w:rsid w:val="001D38CA"/>
    <w:rsid w:val="001D56AF"/>
    <w:rsid w:val="001D5D6A"/>
    <w:rsid w:val="001D7250"/>
    <w:rsid w:val="001D7979"/>
    <w:rsid w:val="001D7C4D"/>
    <w:rsid w:val="001D7C5E"/>
    <w:rsid w:val="001F0E07"/>
    <w:rsid w:val="001F1EFD"/>
    <w:rsid w:val="001F3E11"/>
    <w:rsid w:val="001F426D"/>
    <w:rsid w:val="001F7233"/>
    <w:rsid w:val="002001AC"/>
    <w:rsid w:val="00200281"/>
    <w:rsid w:val="0020239B"/>
    <w:rsid w:val="00203366"/>
    <w:rsid w:val="00205D97"/>
    <w:rsid w:val="0020637D"/>
    <w:rsid w:val="00206E0D"/>
    <w:rsid w:val="0020769F"/>
    <w:rsid w:val="002112DB"/>
    <w:rsid w:val="00211349"/>
    <w:rsid w:val="002113D6"/>
    <w:rsid w:val="002117AC"/>
    <w:rsid w:val="00213560"/>
    <w:rsid w:val="002141DC"/>
    <w:rsid w:val="002149D5"/>
    <w:rsid w:val="00217D93"/>
    <w:rsid w:val="002204E5"/>
    <w:rsid w:val="00222121"/>
    <w:rsid w:val="00223675"/>
    <w:rsid w:val="00224B78"/>
    <w:rsid w:val="00227518"/>
    <w:rsid w:val="002307AD"/>
    <w:rsid w:val="00232723"/>
    <w:rsid w:val="00235C51"/>
    <w:rsid w:val="00235E33"/>
    <w:rsid w:val="002367A1"/>
    <w:rsid w:val="00236967"/>
    <w:rsid w:val="0024049D"/>
    <w:rsid w:val="00240BCC"/>
    <w:rsid w:val="00241FF3"/>
    <w:rsid w:val="00243567"/>
    <w:rsid w:val="00245ED2"/>
    <w:rsid w:val="002464CF"/>
    <w:rsid w:val="00246AB6"/>
    <w:rsid w:val="00250234"/>
    <w:rsid w:val="0025127B"/>
    <w:rsid w:val="002517E5"/>
    <w:rsid w:val="00252252"/>
    <w:rsid w:val="00252EEB"/>
    <w:rsid w:val="00253DB6"/>
    <w:rsid w:val="002542F7"/>
    <w:rsid w:val="002554FE"/>
    <w:rsid w:val="00255DEB"/>
    <w:rsid w:val="002560C6"/>
    <w:rsid w:val="00256B27"/>
    <w:rsid w:val="00257D9D"/>
    <w:rsid w:val="00260544"/>
    <w:rsid w:val="00262975"/>
    <w:rsid w:val="002653CD"/>
    <w:rsid w:val="00265873"/>
    <w:rsid w:val="002669FE"/>
    <w:rsid w:val="0026749F"/>
    <w:rsid w:val="00267505"/>
    <w:rsid w:val="00267C11"/>
    <w:rsid w:val="0027004D"/>
    <w:rsid w:val="0027108D"/>
    <w:rsid w:val="0027330D"/>
    <w:rsid w:val="00276BBB"/>
    <w:rsid w:val="00280F35"/>
    <w:rsid w:val="00285667"/>
    <w:rsid w:val="002862C1"/>
    <w:rsid w:val="002903FD"/>
    <w:rsid w:val="00291465"/>
    <w:rsid w:val="00291623"/>
    <w:rsid w:val="00292F62"/>
    <w:rsid w:val="002935E1"/>
    <w:rsid w:val="002A3E43"/>
    <w:rsid w:val="002A3E91"/>
    <w:rsid w:val="002A4799"/>
    <w:rsid w:val="002B027D"/>
    <w:rsid w:val="002B057E"/>
    <w:rsid w:val="002B0C33"/>
    <w:rsid w:val="002B1586"/>
    <w:rsid w:val="002B2DA3"/>
    <w:rsid w:val="002B2F92"/>
    <w:rsid w:val="002B430E"/>
    <w:rsid w:val="002B4D80"/>
    <w:rsid w:val="002B50E9"/>
    <w:rsid w:val="002C028B"/>
    <w:rsid w:val="002C1CC3"/>
    <w:rsid w:val="002C3520"/>
    <w:rsid w:val="002C3D6E"/>
    <w:rsid w:val="002C55E0"/>
    <w:rsid w:val="002C7924"/>
    <w:rsid w:val="002D086E"/>
    <w:rsid w:val="002D1860"/>
    <w:rsid w:val="002D190D"/>
    <w:rsid w:val="002D33C9"/>
    <w:rsid w:val="002D6AF6"/>
    <w:rsid w:val="002D743B"/>
    <w:rsid w:val="002D7FEA"/>
    <w:rsid w:val="002E0285"/>
    <w:rsid w:val="002E3B1C"/>
    <w:rsid w:val="002E421C"/>
    <w:rsid w:val="002E463D"/>
    <w:rsid w:val="002E6116"/>
    <w:rsid w:val="002E6D26"/>
    <w:rsid w:val="002F11DF"/>
    <w:rsid w:val="002F3D46"/>
    <w:rsid w:val="002F5682"/>
    <w:rsid w:val="002F65D7"/>
    <w:rsid w:val="002F6618"/>
    <w:rsid w:val="002F7582"/>
    <w:rsid w:val="00303AD4"/>
    <w:rsid w:val="00303CB5"/>
    <w:rsid w:val="00305663"/>
    <w:rsid w:val="0030637D"/>
    <w:rsid w:val="00307E39"/>
    <w:rsid w:val="003109FF"/>
    <w:rsid w:val="003118D5"/>
    <w:rsid w:val="00312200"/>
    <w:rsid w:val="00315FF2"/>
    <w:rsid w:val="00316151"/>
    <w:rsid w:val="00316E0C"/>
    <w:rsid w:val="00317836"/>
    <w:rsid w:val="00317B14"/>
    <w:rsid w:val="003207EC"/>
    <w:rsid w:val="003215AF"/>
    <w:rsid w:val="00321F4A"/>
    <w:rsid w:val="00324B6E"/>
    <w:rsid w:val="00325452"/>
    <w:rsid w:val="00325E3E"/>
    <w:rsid w:val="00330697"/>
    <w:rsid w:val="00330DC5"/>
    <w:rsid w:val="003353A5"/>
    <w:rsid w:val="0033699C"/>
    <w:rsid w:val="0034022C"/>
    <w:rsid w:val="00340829"/>
    <w:rsid w:val="00343131"/>
    <w:rsid w:val="00343BC5"/>
    <w:rsid w:val="00343FC8"/>
    <w:rsid w:val="00344927"/>
    <w:rsid w:val="00344B9D"/>
    <w:rsid w:val="00344E2F"/>
    <w:rsid w:val="00344F25"/>
    <w:rsid w:val="00350104"/>
    <w:rsid w:val="0035080A"/>
    <w:rsid w:val="00350D70"/>
    <w:rsid w:val="003538B6"/>
    <w:rsid w:val="00355E61"/>
    <w:rsid w:val="003560A2"/>
    <w:rsid w:val="003564E4"/>
    <w:rsid w:val="00356C91"/>
    <w:rsid w:val="003609EF"/>
    <w:rsid w:val="00361B69"/>
    <w:rsid w:val="00362624"/>
    <w:rsid w:val="00362B01"/>
    <w:rsid w:val="00363E71"/>
    <w:rsid w:val="00364FDE"/>
    <w:rsid w:val="00365460"/>
    <w:rsid w:val="00366505"/>
    <w:rsid w:val="003678B5"/>
    <w:rsid w:val="00370B9E"/>
    <w:rsid w:val="003732AB"/>
    <w:rsid w:val="00374D9B"/>
    <w:rsid w:val="00375624"/>
    <w:rsid w:val="003756D1"/>
    <w:rsid w:val="00376B61"/>
    <w:rsid w:val="00377773"/>
    <w:rsid w:val="00381F4E"/>
    <w:rsid w:val="003844A9"/>
    <w:rsid w:val="00387840"/>
    <w:rsid w:val="00391101"/>
    <w:rsid w:val="00391298"/>
    <w:rsid w:val="0039159E"/>
    <w:rsid w:val="00393D73"/>
    <w:rsid w:val="0039660C"/>
    <w:rsid w:val="00397ECB"/>
    <w:rsid w:val="003A3C90"/>
    <w:rsid w:val="003A4316"/>
    <w:rsid w:val="003A5106"/>
    <w:rsid w:val="003A6FAD"/>
    <w:rsid w:val="003B4C62"/>
    <w:rsid w:val="003B76F0"/>
    <w:rsid w:val="003B7D39"/>
    <w:rsid w:val="003C17D4"/>
    <w:rsid w:val="003C22ED"/>
    <w:rsid w:val="003C307D"/>
    <w:rsid w:val="003C3A73"/>
    <w:rsid w:val="003C6672"/>
    <w:rsid w:val="003C6813"/>
    <w:rsid w:val="003D0755"/>
    <w:rsid w:val="003D12A9"/>
    <w:rsid w:val="003D1AC6"/>
    <w:rsid w:val="003D1CF4"/>
    <w:rsid w:val="003D37AF"/>
    <w:rsid w:val="003D62DF"/>
    <w:rsid w:val="003D7B39"/>
    <w:rsid w:val="003D7C57"/>
    <w:rsid w:val="003E2C43"/>
    <w:rsid w:val="003E58D2"/>
    <w:rsid w:val="003E7799"/>
    <w:rsid w:val="003F2BD8"/>
    <w:rsid w:val="003F57C6"/>
    <w:rsid w:val="003F5AAE"/>
    <w:rsid w:val="003F6713"/>
    <w:rsid w:val="00400119"/>
    <w:rsid w:val="00401217"/>
    <w:rsid w:val="004014C6"/>
    <w:rsid w:val="0040200E"/>
    <w:rsid w:val="0040227F"/>
    <w:rsid w:val="00405321"/>
    <w:rsid w:val="0040617D"/>
    <w:rsid w:val="00411AA6"/>
    <w:rsid w:val="0041330C"/>
    <w:rsid w:val="004174CD"/>
    <w:rsid w:val="00420CFF"/>
    <w:rsid w:val="004211B9"/>
    <w:rsid w:val="00421B89"/>
    <w:rsid w:val="00421C56"/>
    <w:rsid w:val="00422D6A"/>
    <w:rsid w:val="00425BFF"/>
    <w:rsid w:val="00426120"/>
    <w:rsid w:val="0042739C"/>
    <w:rsid w:val="00427787"/>
    <w:rsid w:val="0043003C"/>
    <w:rsid w:val="0043053D"/>
    <w:rsid w:val="0043201F"/>
    <w:rsid w:val="00434DC7"/>
    <w:rsid w:val="0043505A"/>
    <w:rsid w:val="004354E2"/>
    <w:rsid w:val="00440005"/>
    <w:rsid w:val="004401D8"/>
    <w:rsid w:val="004402C2"/>
    <w:rsid w:val="004407ED"/>
    <w:rsid w:val="00441BBB"/>
    <w:rsid w:val="00442A84"/>
    <w:rsid w:val="00442DF5"/>
    <w:rsid w:val="004500F0"/>
    <w:rsid w:val="00452C87"/>
    <w:rsid w:val="00453A91"/>
    <w:rsid w:val="00454B52"/>
    <w:rsid w:val="0045571B"/>
    <w:rsid w:val="00456D36"/>
    <w:rsid w:val="0046008E"/>
    <w:rsid w:val="00462338"/>
    <w:rsid w:val="00462F7E"/>
    <w:rsid w:val="00463BDF"/>
    <w:rsid w:val="00464D56"/>
    <w:rsid w:val="00465C85"/>
    <w:rsid w:val="0046663A"/>
    <w:rsid w:val="0047044C"/>
    <w:rsid w:val="00474AEF"/>
    <w:rsid w:val="00476104"/>
    <w:rsid w:val="0047657C"/>
    <w:rsid w:val="00480244"/>
    <w:rsid w:val="004803D5"/>
    <w:rsid w:val="00482FDD"/>
    <w:rsid w:val="004868AA"/>
    <w:rsid w:val="0048701A"/>
    <w:rsid w:val="00487B96"/>
    <w:rsid w:val="00493412"/>
    <w:rsid w:val="00495118"/>
    <w:rsid w:val="0049741E"/>
    <w:rsid w:val="004A0032"/>
    <w:rsid w:val="004A4BBA"/>
    <w:rsid w:val="004A4F3D"/>
    <w:rsid w:val="004A5373"/>
    <w:rsid w:val="004A60B3"/>
    <w:rsid w:val="004A63E9"/>
    <w:rsid w:val="004A6D75"/>
    <w:rsid w:val="004B0DAE"/>
    <w:rsid w:val="004B1443"/>
    <w:rsid w:val="004B2038"/>
    <w:rsid w:val="004B5902"/>
    <w:rsid w:val="004B6C3D"/>
    <w:rsid w:val="004C3226"/>
    <w:rsid w:val="004C3C70"/>
    <w:rsid w:val="004C4041"/>
    <w:rsid w:val="004C4F7F"/>
    <w:rsid w:val="004C65E5"/>
    <w:rsid w:val="004C6898"/>
    <w:rsid w:val="004C7C55"/>
    <w:rsid w:val="004C7CB6"/>
    <w:rsid w:val="004C7EE7"/>
    <w:rsid w:val="004D216D"/>
    <w:rsid w:val="004D26F8"/>
    <w:rsid w:val="004D2CF1"/>
    <w:rsid w:val="004D4138"/>
    <w:rsid w:val="004D4768"/>
    <w:rsid w:val="004D777A"/>
    <w:rsid w:val="004D7FD4"/>
    <w:rsid w:val="004E1CFE"/>
    <w:rsid w:val="004E2C3D"/>
    <w:rsid w:val="004E3292"/>
    <w:rsid w:val="004E52EF"/>
    <w:rsid w:val="004E54AE"/>
    <w:rsid w:val="004E69F1"/>
    <w:rsid w:val="004F0BC7"/>
    <w:rsid w:val="004F12D5"/>
    <w:rsid w:val="004F1855"/>
    <w:rsid w:val="004F1B46"/>
    <w:rsid w:val="004F2010"/>
    <w:rsid w:val="004F2EB1"/>
    <w:rsid w:val="004F3EE1"/>
    <w:rsid w:val="004F4527"/>
    <w:rsid w:val="004F48DF"/>
    <w:rsid w:val="004F5066"/>
    <w:rsid w:val="004F7644"/>
    <w:rsid w:val="005007A2"/>
    <w:rsid w:val="005007BC"/>
    <w:rsid w:val="00500B69"/>
    <w:rsid w:val="00502B39"/>
    <w:rsid w:val="0050376E"/>
    <w:rsid w:val="00503F22"/>
    <w:rsid w:val="00503FE9"/>
    <w:rsid w:val="00504680"/>
    <w:rsid w:val="00505AF7"/>
    <w:rsid w:val="00506B17"/>
    <w:rsid w:val="00507109"/>
    <w:rsid w:val="0050727A"/>
    <w:rsid w:val="005077AE"/>
    <w:rsid w:val="00512443"/>
    <w:rsid w:val="005126A3"/>
    <w:rsid w:val="005143C8"/>
    <w:rsid w:val="00514BA4"/>
    <w:rsid w:val="00515488"/>
    <w:rsid w:val="0052006F"/>
    <w:rsid w:val="00520B95"/>
    <w:rsid w:val="00520F44"/>
    <w:rsid w:val="00522BF7"/>
    <w:rsid w:val="00525D95"/>
    <w:rsid w:val="00526053"/>
    <w:rsid w:val="005302CE"/>
    <w:rsid w:val="0053091C"/>
    <w:rsid w:val="00531146"/>
    <w:rsid w:val="005311A5"/>
    <w:rsid w:val="00531CBF"/>
    <w:rsid w:val="00532713"/>
    <w:rsid w:val="00532A14"/>
    <w:rsid w:val="00534367"/>
    <w:rsid w:val="00535ED4"/>
    <w:rsid w:val="00535FDE"/>
    <w:rsid w:val="0053602A"/>
    <w:rsid w:val="00536A5C"/>
    <w:rsid w:val="00536D74"/>
    <w:rsid w:val="00536E53"/>
    <w:rsid w:val="005402FF"/>
    <w:rsid w:val="00540D00"/>
    <w:rsid w:val="005433BA"/>
    <w:rsid w:val="00550746"/>
    <w:rsid w:val="005522AC"/>
    <w:rsid w:val="00552DB5"/>
    <w:rsid w:val="0055310B"/>
    <w:rsid w:val="00555B5B"/>
    <w:rsid w:val="00557F15"/>
    <w:rsid w:val="005612CF"/>
    <w:rsid w:val="00564B3E"/>
    <w:rsid w:val="00565102"/>
    <w:rsid w:val="00565ED8"/>
    <w:rsid w:val="00565FE1"/>
    <w:rsid w:val="005667F1"/>
    <w:rsid w:val="00567C99"/>
    <w:rsid w:val="005709DB"/>
    <w:rsid w:val="005716E6"/>
    <w:rsid w:val="00571D69"/>
    <w:rsid w:val="00577E2C"/>
    <w:rsid w:val="00580663"/>
    <w:rsid w:val="0058182E"/>
    <w:rsid w:val="00582898"/>
    <w:rsid w:val="00582BC2"/>
    <w:rsid w:val="00582DFA"/>
    <w:rsid w:val="00583679"/>
    <w:rsid w:val="005840CF"/>
    <w:rsid w:val="00584DAB"/>
    <w:rsid w:val="0058567A"/>
    <w:rsid w:val="0058653B"/>
    <w:rsid w:val="00586D58"/>
    <w:rsid w:val="00587210"/>
    <w:rsid w:val="00587D1F"/>
    <w:rsid w:val="00593677"/>
    <w:rsid w:val="005962E6"/>
    <w:rsid w:val="0059654E"/>
    <w:rsid w:val="00597218"/>
    <w:rsid w:val="00597E9D"/>
    <w:rsid w:val="005A0DA4"/>
    <w:rsid w:val="005A3B42"/>
    <w:rsid w:val="005A5938"/>
    <w:rsid w:val="005B52D7"/>
    <w:rsid w:val="005B6E81"/>
    <w:rsid w:val="005B7A20"/>
    <w:rsid w:val="005C0047"/>
    <w:rsid w:val="005C040C"/>
    <w:rsid w:val="005C1DD8"/>
    <w:rsid w:val="005C2744"/>
    <w:rsid w:val="005C3BDA"/>
    <w:rsid w:val="005C3ECA"/>
    <w:rsid w:val="005C49E6"/>
    <w:rsid w:val="005C6D7F"/>
    <w:rsid w:val="005D17DB"/>
    <w:rsid w:val="005D274C"/>
    <w:rsid w:val="005D3A02"/>
    <w:rsid w:val="005D3FB8"/>
    <w:rsid w:val="005D4876"/>
    <w:rsid w:val="005D4C40"/>
    <w:rsid w:val="005D4DD4"/>
    <w:rsid w:val="005D60DE"/>
    <w:rsid w:val="005D6C52"/>
    <w:rsid w:val="005D7692"/>
    <w:rsid w:val="005E2B1B"/>
    <w:rsid w:val="005E3C61"/>
    <w:rsid w:val="005E5750"/>
    <w:rsid w:val="005E579E"/>
    <w:rsid w:val="005E5F37"/>
    <w:rsid w:val="005E685C"/>
    <w:rsid w:val="005E7055"/>
    <w:rsid w:val="005E7E6A"/>
    <w:rsid w:val="005F172A"/>
    <w:rsid w:val="005F31CC"/>
    <w:rsid w:val="005F3B93"/>
    <w:rsid w:val="0060126E"/>
    <w:rsid w:val="006015DD"/>
    <w:rsid w:val="00601DAB"/>
    <w:rsid w:val="00602AAE"/>
    <w:rsid w:val="00603325"/>
    <w:rsid w:val="00603748"/>
    <w:rsid w:val="00603BC5"/>
    <w:rsid w:val="00604353"/>
    <w:rsid w:val="00606C95"/>
    <w:rsid w:val="00610762"/>
    <w:rsid w:val="006108D3"/>
    <w:rsid w:val="00611B65"/>
    <w:rsid w:val="00612151"/>
    <w:rsid w:val="006138CE"/>
    <w:rsid w:val="00613EDD"/>
    <w:rsid w:val="00614299"/>
    <w:rsid w:val="00615B64"/>
    <w:rsid w:val="006177D9"/>
    <w:rsid w:val="006204D4"/>
    <w:rsid w:val="00624A1A"/>
    <w:rsid w:val="00624EE6"/>
    <w:rsid w:val="006316EE"/>
    <w:rsid w:val="00632ABB"/>
    <w:rsid w:val="00633F8F"/>
    <w:rsid w:val="00634DFA"/>
    <w:rsid w:val="00634F2C"/>
    <w:rsid w:val="00636BD0"/>
    <w:rsid w:val="00640B76"/>
    <w:rsid w:val="00640D82"/>
    <w:rsid w:val="006412C4"/>
    <w:rsid w:val="0064328B"/>
    <w:rsid w:val="006440A4"/>
    <w:rsid w:val="00644151"/>
    <w:rsid w:val="0064427E"/>
    <w:rsid w:val="00645148"/>
    <w:rsid w:val="006479F2"/>
    <w:rsid w:val="0065285C"/>
    <w:rsid w:val="00652A58"/>
    <w:rsid w:val="00652CD1"/>
    <w:rsid w:val="0065317E"/>
    <w:rsid w:val="006536E5"/>
    <w:rsid w:val="00655F2E"/>
    <w:rsid w:val="00657AA0"/>
    <w:rsid w:val="006603B9"/>
    <w:rsid w:val="006610F8"/>
    <w:rsid w:val="0066379D"/>
    <w:rsid w:val="00663EA5"/>
    <w:rsid w:val="0066528B"/>
    <w:rsid w:val="00671BE2"/>
    <w:rsid w:val="00672747"/>
    <w:rsid w:val="00672C45"/>
    <w:rsid w:val="00673B26"/>
    <w:rsid w:val="00675FE4"/>
    <w:rsid w:val="0067772C"/>
    <w:rsid w:val="00680BD4"/>
    <w:rsid w:val="006832D4"/>
    <w:rsid w:val="0068465E"/>
    <w:rsid w:val="00691B31"/>
    <w:rsid w:val="00692FA8"/>
    <w:rsid w:val="00695FD2"/>
    <w:rsid w:val="0069769E"/>
    <w:rsid w:val="00697761"/>
    <w:rsid w:val="006A203C"/>
    <w:rsid w:val="006A76A9"/>
    <w:rsid w:val="006B0D56"/>
    <w:rsid w:val="006B0D67"/>
    <w:rsid w:val="006B1D1D"/>
    <w:rsid w:val="006B2C4B"/>
    <w:rsid w:val="006B2CE9"/>
    <w:rsid w:val="006B5026"/>
    <w:rsid w:val="006B538F"/>
    <w:rsid w:val="006B5DBD"/>
    <w:rsid w:val="006B6CBD"/>
    <w:rsid w:val="006C113C"/>
    <w:rsid w:val="006C1194"/>
    <w:rsid w:val="006C1248"/>
    <w:rsid w:val="006C195D"/>
    <w:rsid w:val="006C1C48"/>
    <w:rsid w:val="006C29CB"/>
    <w:rsid w:val="006C29E4"/>
    <w:rsid w:val="006C415B"/>
    <w:rsid w:val="006C4CB1"/>
    <w:rsid w:val="006C5389"/>
    <w:rsid w:val="006C75AB"/>
    <w:rsid w:val="006D1D20"/>
    <w:rsid w:val="006D4DE8"/>
    <w:rsid w:val="006D61DC"/>
    <w:rsid w:val="006D621F"/>
    <w:rsid w:val="006E21F2"/>
    <w:rsid w:val="006E44FB"/>
    <w:rsid w:val="006E55A3"/>
    <w:rsid w:val="006F21E4"/>
    <w:rsid w:val="006F264B"/>
    <w:rsid w:val="006F30CD"/>
    <w:rsid w:val="006F3434"/>
    <w:rsid w:val="006F4883"/>
    <w:rsid w:val="006F4B4E"/>
    <w:rsid w:val="006F6BAF"/>
    <w:rsid w:val="006F797B"/>
    <w:rsid w:val="006F7E83"/>
    <w:rsid w:val="007002C3"/>
    <w:rsid w:val="007004C8"/>
    <w:rsid w:val="00700973"/>
    <w:rsid w:val="0070221E"/>
    <w:rsid w:val="00706629"/>
    <w:rsid w:val="00706969"/>
    <w:rsid w:val="0071026E"/>
    <w:rsid w:val="00711167"/>
    <w:rsid w:val="007126AD"/>
    <w:rsid w:val="00712CDB"/>
    <w:rsid w:val="007132CF"/>
    <w:rsid w:val="007137DA"/>
    <w:rsid w:val="00714B14"/>
    <w:rsid w:val="00715609"/>
    <w:rsid w:val="00717A0F"/>
    <w:rsid w:val="00720B1D"/>
    <w:rsid w:val="00724955"/>
    <w:rsid w:val="007326F4"/>
    <w:rsid w:val="00733362"/>
    <w:rsid w:val="0073542E"/>
    <w:rsid w:val="0073614C"/>
    <w:rsid w:val="00736511"/>
    <w:rsid w:val="007379D0"/>
    <w:rsid w:val="00737C53"/>
    <w:rsid w:val="00740506"/>
    <w:rsid w:val="00740E50"/>
    <w:rsid w:val="00740E90"/>
    <w:rsid w:val="00742B17"/>
    <w:rsid w:val="00743C60"/>
    <w:rsid w:val="00744B1F"/>
    <w:rsid w:val="00745168"/>
    <w:rsid w:val="00745608"/>
    <w:rsid w:val="00750449"/>
    <w:rsid w:val="007507C7"/>
    <w:rsid w:val="0075328D"/>
    <w:rsid w:val="00753B95"/>
    <w:rsid w:val="00753DBD"/>
    <w:rsid w:val="0075647E"/>
    <w:rsid w:val="007567BE"/>
    <w:rsid w:val="0075718F"/>
    <w:rsid w:val="00757264"/>
    <w:rsid w:val="00757EE6"/>
    <w:rsid w:val="00760F02"/>
    <w:rsid w:val="00762830"/>
    <w:rsid w:val="007633CF"/>
    <w:rsid w:val="00763E87"/>
    <w:rsid w:val="007647E0"/>
    <w:rsid w:val="00764FB3"/>
    <w:rsid w:val="00766A40"/>
    <w:rsid w:val="00774429"/>
    <w:rsid w:val="007744DF"/>
    <w:rsid w:val="0077454D"/>
    <w:rsid w:val="00774BF1"/>
    <w:rsid w:val="00775321"/>
    <w:rsid w:val="0077587B"/>
    <w:rsid w:val="007764AD"/>
    <w:rsid w:val="007822CD"/>
    <w:rsid w:val="0078315F"/>
    <w:rsid w:val="00784CC4"/>
    <w:rsid w:val="007879F4"/>
    <w:rsid w:val="00791A50"/>
    <w:rsid w:val="00791B7A"/>
    <w:rsid w:val="0079740F"/>
    <w:rsid w:val="00797B21"/>
    <w:rsid w:val="00797E2A"/>
    <w:rsid w:val="007A01BC"/>
    <w:rsid w:val="007A1A02"/>
    <w:rsid w:val="007A322A"/>
    <w:rsid w:val="007A32D0"/>
    <w:rsid w:val="007A3426"/>
    <w:rsid w:val="007A3DB0"/>
    <w:rsid w:val="007A430F"/>
    <w:rsid w:val="007A4465"/>
    <w:rsid w:val="007B296E"/>
    <w:rsid w:val="007B2F4B"/>
    <w:rsid w:val="007B3C51"/>
    <w:rsid w:val="007B615A"/>
    <w:rsid w:val="007C0082"/>
    <w:rsid w:val="007C076F"/>
    <w:rsid w:val="007C152A"/>
    <w:rsid w:val="007C20E5"/>
    <w:rsid w:val="007C2AAD"/>
    <w:rsid w:val="007C2B10"/>
    <w:rsid w:val="007C329D"/>
    <w:rsid w:val="007C461F"/>
    <w:rsid w:val="007C49A9"/>
    <w:rsid w:val="007C502F"/>
    <w:rsid w:val="007C60D5"/>
    <w:rsid w:val="007C66BB"/>
    <w:rsid w:val="007C7BFA"/>
    <w:rsid w:val="007D09B2"/>
    <w:rsid w:val="007D0B7B"/>
    <w:rsid w:val="007D1794"/>
    <w:rsid w:val="007D1D09"/>
    <w:rsid w:val="007D277A"/>
    <w:rsid w:val="007D46CE"/>
    <w:rsid w:val="007D4D84"/>
    <w:rsid w:val="007E260F"/>
    <w:rsid w:val="007E358C"/>
    <w:rsid w:val="007E63EC"/>
    <w:rsid w:val="007F211A"/>
    <w:rsid w:val="007F24EC"/>
    <w:rsid w:val="007F27D2"/>
    <w:rsid w:val="007F3E81"/>
    <w:rsid w:val="007F4971"/>
    <w:rsid w:val="007F4DAA"/>
    <w:rsid w:val="00800158"/>
    <w:rsid w:val="00800910"/>
    <w:rsid w:val="008018AA"/>
    <w:rsid w:val="00801BCE"/>
    <w:rsid w:val="00802E93"/>
    <w:rsid w:val="00803BF4"/>
    <w:rsid w:val="008066C9"/>
    <w:rsid w:val="00813E63"/>
    <w:rsid w:val="00816C24"/>
    <w:rsid w:val="00820CC2"/>
    <w:rsid w:val="00822CE5"/>
    <w:rsid w:val="00823C5C"/>
    <w:rsid w:val="00824C10"/>
    <w:rsid w:val="008259F6"/>
    <w:rsid w:val="00830533"/>
    <w:rsid w:val="00830A1D"/>
    <w:rsid w:val="0083100C"/>
    <w:rsid w:val="0083363C"/>
    <w:rsid w:val="00834451"/>
    <w:rsid w:val="00834A3D"/>
    <w:rsid w:val="00834B40"/>
    <w:rsid w:val="00834D66"/>
    <w:rsid w:val="0083533F"/>
    <w:rsid w:val="008366C5"/>
    <w:rsid w:val="00837F9A"/>
    <w:rsid w:val="0084105D"/>
    <w:rsid w:val="00841E3E"/>
    <w:rsid w:val="008437DC"/>
    <w:rsid w:val="00844135"/>
    <w:rsid w:val="00844B38"/>
    <w:rsid w:val="00845C47"/>
    <w:rsid w:val="0084636B"/>
    <w:rsid w:val="008506C7"/>
    <w:rsid w:val="00854C17"/>
    <w:rsid w:val="008550E9"/>
    <w:rsid w:val="00855A4B"/>
    <w:rsid w:val="008572A4"/>
    <w:rsid w:val="008610B7"/>
    <w:rsid w:val="00862699"/>
    <w:rsid w:val="00863BF1"/>
    <w:rsid w:val="00864450"/>
    <w:rsid w:val="008649CE"/>
    <w:rsid w:val="008650D4"/>
    <w:rsid w:val="00865D04"/>
    <w:rsid w:val="0086753F"/>
    <w:rsid w:val="0087194D"/>
    <w:rsid w:val="00872D24"/>
    <w:rsid w:val="008733E8"/>
    <w:rsid w:val="00875D86"/>
    <w:rsid w:val="00876A50"/>
    <w:rsid w:val="00876FD7"/>
    <w:rsid w:val="00880CF4"/>
    <w:rsid w:val="0088217D"/>
    <w:rsid w:val="00883814"/>
    <w:rsid w:val="00885C9F"/>
    <w:rsid w:val="00886833"/>
    <w:rsid w:val="00886D7D"/>
    <w:rsid w:val="00887837"/>
    <w:rsid w:val="008913C1"/>
    <w:rsid w:val="00895CF8"/>
    <w:rsid w:val="00897604"/>
    <w:rsid w:val="00897C62"/>
    <w:rsid w:val="00897C7B"/>
    <w:rsid w:val="008A2850"/>
    <w:rsid w:val="008A3624"/>
    <w:rsid w:val="008A4CAB"/>
    <w:rsid w:val="008A502C"/>
    <w:rsid w:val="008B01AE"/>
    <w:rsid w:val="008B33FC"/>
    <w:rsid w:val="008B55F3"/>
    <w:rsid w:val="008B5C2D"/>
    <w:rsid w:val="008C03E2"/>
    <w:rsid w:val="008C0578"/>
    <w:rsid w:val="008C2FBD"/>
    <w:rsid w:val="008C329B"/>
    <w:rsid w:val="008C66E6"/>
    <w:rsid w:val="008C7CE4"/>
    <w:rsid w:val="008D0784"/>
    <w:rsid w:val="008D1A3C"/>
    <w:rsid w:val="008D3FAB"/>
    <w:rsid w:val="008D5234"/>
    <w:rsid w:val="008E0002"/>
    <w:rsid w:val="008E000D"/>
    <w:rsid w:val="008E0F15"/>
    <w:rsid w:val="008E165F"/>
    <w:rsid w:val="008E20AD"/>
    <w:rsid w:val="008E4EBD"/>
    <w:rsid w:val="008E5190"/>
    <w:rsid w:val="008E5A91"/>
    <w:rsid w:val="008E5AD0"/>
    <w:rsid w:val="008E6DBF"/>
    <w:rsid w:val="008E6F67"/>
    <w:rsid w:val="008F1361"/>
    <w:rsid w:val="008F1462"/>
    <w:rsid w:val="008F196B"/>
    <w:rsid w:val="008F1CBD"/>
    <w:rsid w:val="008F30A9"/>
    <w:rsid w:val="008F35C6"/>
    <w:rsid w:val="008F4E50"/>
    <w:rsid w:val="008F6435"/>
    <w:rsid w:val="008F731F"/>
    <w:rsid w:val="00900A8A"/>
    <w:rsid w:val="009013D0"/>
    <w:rsid w:val="00907227"/>
    <w:rsid w:val="00907828"/>
    <w:rsid w:val="00910097"/>
    <w:rsid w:val="009101C4"/>
    <w:rsid w:val="00910950"/>
    <w:rsid w:val="0091126F"/>
    <w:rsid w:val="009114B8"/>
    <w:rsid w:val="0091486D"/>
    <w:rsid w:val="009148BD"/>
    <w:rsid w:val="00914E47"/>
    <w:rsid w:val="009160AB"/>
    <w:rsid w:val="00916B0D"/>
    <w:rsid w:val="009171E9"/>
    <w:rsid w:val="00920FC1"/>
    <w:rsid w:val="00922217"/>
    <w:rsid w:val="0092230C"/>
    <w:rsid w:val="0092233A"/>
    <w:rsid w:val="009228FF"/>
    <w:rsid w:val="00922903"/>
    <w:rsid w:val="00923F77"/>
    <w:rsid w:val="009269BF"/>
    <w:rsid w:val="009270E0"/>
    <w:rsid w:val="00930254"/>
    <w:rsid w:val="00930B9B"/>
    <w:rsid w:val="009317D3"/>
    <w:rsid w:val="009317E3"/>
    <w:rsid w:val="00931D41"/>
    <w:rsid w:val="00932547"/>
    <w:rsid w:val="0093527C"/>
    <w:rsid w:val="009373B7"/>
    <w:rsid w:val="00940A78"/>
    <w:rsid w:val="00940ADE"/>
    <w:rsid w:val="00941372"/>
    <w:rsid w:val="00941A1A"/>
    <w:rsid w:val="009422D0"/>
    <w:rsid w:val="0094385C"/>
    <w:rsid w:val="00943DC4"/>
    <w:rsid w:val="009454A9"/>
    <w:rsid w:val="00947AC2"/>
    <w:rsid w:val="009514B9"/>
    <w:rsid w:val="00951834"/>
    <w:rsid w:val="00953A52"/>
    <w:rsid w:val="00953C1E"/>
    <w:rsid w:val="00954E5A"/>
    <w:rsid w:val="009554E8"/>
    <w:rsid w:val="009563B1"/>
    <w:rsid w:val="00956449"/>
    <w:rsid w:val="0096151E"/>
    <w:rsid w:val="00961D59"/>
    <w:rsid w:val="0096212E"/>
    <w:rsid w:val="00962315"/>
    <w:rsid w:val="00962C46"/>
    <w:rsid w:val="009639DB"/>
    <w:rsid w:val="00967CBB"/>
    <w:rsid w:val="00971CB3"/>
    <w:rsid w:val="00972757"/>
    <w:rsid w:val="00973F81"/>
    <w:rsid w:val="00976384"/>
    <w:rsid w:val="00976EBF"/>
    <w:rsid w:val="0097738E"/>
    <w:rsid w:val="00977C14"/>
    <w:rsid w:val="00977CC1"/>
    <w:rsid w:val="00977CF3"/>
    <w:rsid w:val="0098608C"/>
    <w:rsid w:val="00986D11"/>
    <w:rsid w:val="0099143B"/>
    <w:rsid w:val="009915A0"/>
    <w:rsid w:val="0099174B"/>
    <w:rsid w:val="00992E2F"/>
    <w:rsid w:val="009951AA"/>
    <w:rsid w:val="009958D4"/>
    <w:rsid w:val="0099628E"/>
    <w:rsid w:val="00997163"/>
    <w:rsid w:val="00997567"/>
    <w:rsid w:val="00997BCC"/>
    <w:rsid w:val="009A19EE"/>
    <w:rsid w:val="009A2012"/>
    <w:rsid w:val="009A2255"/>
    <w:rsid w:val="009A3EFD"/>
    <w:rsid w:val="009A4336"/>
    <w:rsid w:val="009A4C4A"/>
    <w:rsid w:val="009A7D05"/>
    <w:rsid w:val="009A7F4F"/>
    <w:rsid w:val="009B0068"/>
    <w:rsid w:val="009B06D7"/>
    <w:rsid w:val="009B4133"/>
    <w:rsid w:val="009B594D"/>
    <w:rsid w:val="009B65DF"/>
    <w:rsid w:val="009B7005"/>
    <w:rsid w:val="009B78B7"/>
    <w:rsid w:val="009C0639"/>
    <w:rsid w:val="009C0B9F"/>
    <w:rsid w:val="009C1435"/>
    <w:rsid w:val="009C1918"/>
    <w:rsid w:val="009C2C27"/>
    <w:rsid w:val="009C3030"/>
    <w:rsid w:val="009C36A2"/>
    <w:rsid w:val="009C5BB4"/>
    <w:rsid w:val="009C5D2B"/>
    <w:rsid w:val="009C707F"/>
    <w:rsid w:val="009C7587"/>
    <w:rsid w:val="009C7752"/>
    <w:rsid w:val="009D0819"/>
    <w:rsid w:val="009D4588"/>
    <w:rsid w:val="009D4E69"/>
    <w:rsid w:val="009D5300"/>
    <w:rsid w:val="009D6601"/>
    <w:rsid w:val="009D7053"/>
    <w:rsid w:val="009E27D7"/>
    <w:rsid w:val="009E3BFD"/>
    <w:rsid w:val="009E52D0"/>
    <w:rsid w:val="009E54F7"/>
    <w:rsid w:val="009E61C9"/>
    <w:rsid w:val="009F01E7"/>
    <w:rsid w:val="009F10F3"/>
    <w:rsid w:val="009F14DF"/>
    <w:rsid w:val="009F280A"/>
    <w:rsid w:val="009F3CD5"/>
    <w:rsid w:val="009F4B45"/>
    <w:rsid w:val="009F4C7C"/>
    <w:rsid w:val="009F4F74"/>
    <w:rsid w:val="009F5468"/>
    <w:rsid w:val="009F59EC"/>
    <w:rsid w:val="009F5DA3"/>
    <w:rsid w:val="009F7081"/>
    <w:rsid w:val="00A00374"/>
    <w:rsid w:val="00A00447"/>
    <w:rsid w:val="00A009FD"/>
    <w:rsid w:val="00A03815"/>
    <w:rsid w:val="00A07064"/>
    <w:rsid w:val="00A073E1"/>
    <w:rsid w:val="00A1094C"/>
    <w:rsid w:val="00A141B4"/>
    <w:rsid w:val="00A14481"/>
    <w:rsid w:val="00A16EEB"/>
    <w:rsid w:val="00A2046A"/>
    <w:rsid w:val="00A22FCB"/>
    <w:rsid w:val="00A239A7"/>
    <w:rsid w:val="00A23D4B"/>
    <w:rsid w:val="00A250EF"/>
    <w:rsid w:val="00A252F8"/>
    <w:rsid w:val="00A25F47"/>
    <w:rsid w:val="00A26BC8"/>
    <w:rsid w:val="00A27511"/>
    <w:rsid w:val="00A27B2C"/>
    <w:rsid w:val="00A30BD9"/>
    <w:rsid w:val="00A30EA6"/>
    <w:rsid w:val="00A328EF"/>
    <w:rsid w:val="00A32942"/>
    <w:rsid w:val="00A354D5"/>
    <w:rsid w:val="00A35A00"/>
    <w:rsid w:val="00A36922"/>
    <w:rsid w:val="00A40CCE"/>
    <w:rsid w:val="00A40D37"/>
    <w:rsid w:val="00A40DB9"/>
    <w:rsid w:val="00A4221F"/>
    <w:rsid w:val="00A44789"/>
    <w:rsid w:val="00A50A68"/>
    <w:rsid w:val="00A52ADE"/>
    <w:rsid w:val="00A52FF9"/>
    <w:rsid w:val="00A53708"/>
    <w:rsid w:val="00A53A8A"/>
    <w:rsid w:val="00A542DB"/>
    <w:rsid w:val="00A54976"/>
    <w:rsid w:val="00A62080"/>
    <w:rsid w:val="00A62470"/>
    <w:rsid w:val="00A63486"/>
    <w:rsid w:val="00A63A3D"/>
    <w:rsid w:val="00A63C4A"/>
    <w:rsid w:val="00A652BE"/>
    <w:rsid w:val="00A65AD5"/>
    <w:rsid w:val="00A664CE"/>
    <w:rsid w:val="00A67688"/>
    <w:rsid w:val="00A6784E"/>
    <w:rsid w:val="00A7047E"/>
    <w:rsid w:val="00A7098D"/>
    <w:rsid w:val="00A7479D"/>
    <w:rsid w:val="00A75F4F"/>
    <w:rsid w:val="00A771FB"/>
    <w:rsid w:val="00A809EB"/>
    <w:rsid w:val="00A810AD"/>
    <w:rsid w:val="00A821BA"/>
    <w:rsid w:val="00A83098"/>
    <w:rsid w:val="00A835EA"/>
    <w:rsid w:val="00A83610"/>
    <w:rsid w:val="00A83E24"/>
    <w:rsid w:val="00A84A9F"/>
    <w:rsid w:val="00A8593F"/>
    <w:rsid w:val="00A86160"/>
    <w:rsid w:val="00A86B44"/>
    <w:rsid w:val="00A90EF0"/>
    <w:rsid w:val="00A92077"/>
    <w:rsid w:val="00A95403"/>
    <w:rsid w:val="00A9592B"/>
    <w:rsid w:val="00A967B3"/>
    <w:rsid w:val="00A971A9"/>
    <w:rsid w:val="00A976DB"/>
    <w:rsid w:val="00A9799C"/>
    <w:rsid w:val="00A97CEC"/>
    <w:rsid w:val="00A97F7B"/>
    <w:rsid w:val="00AA0268"/>
    <w:rsid w:val="00AA2B8D"/>
    <w:rsid w:val="00AA2BC6"/>
    <w:rsid w:val="00AA3AE9"/>
    <w:rsid w:val="00AA426E"/>
    <w:rsid w:val="00AA48B2"/>
    <w:rsid w:val="00AA667C"/>
    <w:rsid w:val="00AA735F"/>
    <w:rsid w:val="00AB3C85"/>
    <w:rsid w:val="00AB49C9"/>
    <w:rsid w:val="00AC14E6"/>
    <w:rsid w:val="00AC2F4D"/>
    <w:rsid w:val="00AC3019"/>
    <w:rsid w:val="00AC3FEC"/>
    <w:rsid w:val="00AC42AA"/>
    <w:rsid w:val="00AC48B4"/>
    <w:rsid w:val="00AC6A4C"/>
    <w:rsid w:val="00AD004C"/>
    <w:rsid w:val="00AD2BAF"/>
    <w:rsid w:val="00AD2DF0"/>
    <w:rsid w:val="00AD769F"/>
    <w:rsid w:val="00AE0D15"/>
    <w:rsid w:val="00AE3593"/>
    <w:rsid w:val="00AE51DF"/>
    <w:rsid w:val="00AE551F"/>
    <w:rsid w:val="00AE55E7"/>
    <w:rsid w:val="00AE63D2"/>
    <w:rsid w:val="00AE73DC"/>
    <w:rsid w:val="00AE782F"/>
    <w:rsid w:val="00AF05B5"/>
    <w:rsid w:val="00AF05BB"/>
    <w:rsid w:val="00AF17DC"/>
    <w:rsid w:val="00AF38E3"/>
    <w:rsid w:val="00AF4468"/>
    <w:rsid w:val="00AF4474"/>
    <w:rsid w:val="00AF472B"/>
    <w:rsid w:val="00AF48FD"/>
    <w:rsid w:val="00AF75E3"/>
    <w:rsid w:val="00AF7C5F"/>
    <w:rsid w:val="00B005DB"/>
    <w:rsid w:val="00B01105"/>
    <w:rsid w:val="00B021AA"/>
    <w:rsid w:val="00B04F19"/>
    <w:rsid w:val="00B05195"/>
    <w:rsid w:val="00B055DC"/>
    <w:rsid w:val="00B0645C"/>
    <w:rsid w:val="00B06EC7"/>
    <w:rsid w:val="00B071EB"/>
    <w:rsid w:val="00B0767F"/>
    <w:rsid w:val="00B07B4D"/>
    <w:rsid w:val="00B10956"/>
    <w:rsid w:val="00B11B5D"/>
    <w:rsid w:val="00B12E8B"/>
    <w:rsid w:val="00B148AF"/>
    <w:rsid w:val="00B16686"/>
    <w:rsid w:val="00B21187"/>
    <w:rsid w:val="00B248AD"/>
    <w:rsid w:val="00B24BE2"/>
    <w:rsid w:val="00B255D5"/>
    <w:rsid w:val="00B2718D"/>
    <w:rsid w:val="00B31980"/>
    <w:rsid w:val="00B31D4B"/>
    <w:rsid w:val="00B33719"/>
    <w:rsid w:val="00B3632C"/>
    <w:rsid w:val="00B3723E"/>
    <w:rsid w:val="00B372B1"/>
    <w:rsid w:val="00B402F5"/>
    <w:rsid w:val="00B43A88"/>
    <w:rsid w:val="00B44E6F"/>
    <w:rsid w:val="00B47F8A"/>
    <w:rsid w:val="00B503AA"/>
    <w:rsid w:val="00B51330"/>
    <w:rsid w:val="00B53196"/>
    <w:rsid w:val="00B53AA4"/>
    <w:rsid w:val="00B627FC"/>
    <w:rsid w:val="00B657A3"/>
    <w:rsid w:val="00B65B19"/>
    <w:rsid w:val="00B6610C"/>
    <w:rsid w:val="00B66BDC"/>
    <w:rsid w:val="00B7052F"/>
    <w:rsid w:val="00B7107C"/>
    <w:rsid w:val="00B71BA2"/>
    <w:rsid w:val="00B71BFD"/>
    <w:rsid w:val="00B71F0C"/>
    <w:rsid w:val="00B7378F"/>
    <w:rsid w:val="00B77308"/>
    <w:rsid w:val="00B8195F"/>
    <w:rsid w:val="00B81A6A"/>
    <w:rsid w:val="00B82BB9"/>
    <w:rsid w:val="00B82FE9"/>
    <w:rsid w:val="00B83F38"/>
    <w:rsid w:val="00B84AA5"/>
    <w:rsid w:val="00B84BC6"/>
    <w:rsid w:val="00B85199"/>
    <w:rsid w:val="00B86099"/>
    <w:rsid w:val="00B86757"/>
    <w:rsid w:val="00B86AB5"/>
    <w:rsid w:val="00B87E67"/>
    <w:rsid w:val="00B9083B"/>
    <w:rsid w:val="00B90F1F"/>
    <w:rsid w:val="00B91CAA"/>
    <w:rsid w:val="00B93FB6"/>
    <w:rsid w:val="00B94213"/>
    <w:rsid w:val="00B94C13"/>
    <w:rsid w:val="00B9544E"/>
    <w:rsid w:val="00B97A5B"/>
    <w:rsid w:val="00BA0B37"/>
    <w:rsid w:val="00BA0D42"/>
    <w:rsid w:val="00BA149E"/>
    <w:rsid w:val="00BA14AE"/>
    <w:rsid w:val="00BA208D"/>
    <w:rsid w:val="00BA5E43"/>
    <w:rsid w:val="00BA638B"/>
    <w:rsid w:val="00BA696F"/>
    <w:rsid w:val="00BA69DA"/>
    <w:rsid w:val="00BA6CA8"/>
    <w:rsid w:val="00BA7BCF"/>
    <w:rsid w:val="00BB2C49"/>
    <w:rsid w:val="00BB3546"/>
    <w:rsid w:val="00BB59A6"/>
    <w:rsid w:val="00BB5AFA"/>
    <w:rsid w:val="00BB654D"/>
    <w:rsid w:val="00BB7E7E"/>
    <w:rsid w:val="00BC20C8"/>
    <w:rsid w:val="00BC2CAD"/>
    <w:rsid w:val="00BC3B1F"/>
    <w:rsid w:val="00BC54B9"/>
    <w:rsid w:val="00BC593A"/>
    <w:rsid w:val="00BC599E"/>
    <w:rsid w:val="00BD35BC"/>
    <w:rsid w:val="00BD566C"/>
    <w:rsid w:val="00BE11C0"/>
    <w:rsid w:val="00BE3140"/>
    <w:rsid w:val="00BE32E3"/>
    <w:rsid w:val="00BE4BCA"/>
    <w:rsid w:val="00BE5000"/>
    <w:rsid w:val="00BE53C6"/>
    <w:rsid w:val="00BE5AAF"/>
    <w:rsid w:val="00BE5F13"/>
    <w:rsid w:val="00BE6B5D"/>
    <w:rsid w:val="00BE7F03"/>
    <w:rsid w:val="00BF0BCA"/>
    <w:rsid w:val="00BF34F3"/>
    <w:rsid w:val="00BF3D96"/>
    <w:rsid w:val="00BF42A2"/>
    <w:rsid w:val="00BF43E8"/>
    <w:rsid w:val="00BF451D"/>
    <w:rsid w:val="00BF55AC"/>
    <w:rsid w:val="00BF59BC"/>
    <w:rsid w:val="00BF5E6A"/>
    <w:rsid w:val="00BF6680"/>
    <w:rsid w:val="00C0040F"/>
    <w:rsid w:val="00C02917"/>
    <w:rsid w:val="00C03359"/>
    <w:rsid w:val="00C03796"/>
    <w:rsid w:val="00C07B40"/>
    <w:rsid w:val="00C10B72"/>
    <w:rsid w:val="00C10DBA"/>
    <w:rsid w:val="00C114C2"/>
    <w:rsid w:val="00C11FB0"/>
    <w:rsid w:val="00C12C50"/>
    <w:rsid w:val="00C13B9F"/>
    <w:rsid w:val="00C1532B"/>
    <w:rsid w:val="00C17129"/>
    <w:rsid w:val="00C17EA3"/>
    <w:rsid w:val="00C206B9"/>
    <w:rsid w:val="00C207C8"/>
    <w:rsid w:val="00C21A50"/>
    <w:rsid w:val="00C21AAB"/>
    <w:rsid w:val="00C22F32"/>
    <w:rsid w:val="00C23801"/>
    <w:rsid w:val="00C25B17"/>
    <w:rsid w:val="00C26B51"/>
    <w:rsid w:val="00C314D2"/>
    <w:rsid w:val="00C33D42"/>
    <w:rsid w:val="00C340B0"/>
    <w:rsid w:val="00C34739"/>
    <w:rsid w:val="00C36FF2"/>
    <w:rsid w:val="00C37342"/>
    <w:rsid w:val="00C435A1"/>
    <w:rsid w:val="00C447BC"/>
    <w:rsid w:val="00C5030B"/>
    <w:rsid w:val="00C5159B"/>
    <w:rsid w:val="00C530A7"/>
    <w:rsid w:val="00C547B1"/>
    <w:rsid w:val="00C550DF"/>
    <w:rsid w:val="00C55A98"/>
    <w:rsid w:val="00C601DE"/>
    <w:rsid w:val="00C6023D"/>
    <w:rsid w:val="00C60EF9"/>
    <w:rsid w:val="00C61502"/>
    <w:rsid w:val="00C61CCF"/>
    <w:rsid w:val="00C62340"/>
    <w:rsid w:val="00C623FB"/>
    <w:rsid w:val="00C64336"/>
    <w:rsid w:val="00C647FE"/>
    <w:rsid w:val="00C6488B"/>
    <w:rsid w:val="00C65AFC"/>
    <w:rsid w:val="00C70421"/>
    <w:rsid w:val="00C70EE3"/>
    <w:rsid w:val="00C720FB"/>
    <w:rsid w:val="00C7270F"/>
    <w:rsid w:val="00C74DB0"/>
    <w:rsid w:val="00C750F7"/>
    <w:rsid w:val="00C7559D"/>
    <w:rsid w:val="00C77646"/>
    <w:rsid w:val="00C77FD0"/>
    <w:rsid w:val="00C817C1"/>
    <w:rsid w:val="00C81A83"/>
    <w:rsid w:val="00C8259F"/>
    <w:rsid w:val="00C8388A"/>
    <w:rsid w:val="00C841C7"/>
    <w:rsid w:val="00C8486A"/>
    <w:rsid w:val="00C850D0"/>
    <w:rsid w:val="00C87844"/>
    <w:rsid w:val="00C903AC"/>
    <w:rsid w:val="00C90565"/>
    <w:rsid w:val="00C90591"/>
    <w:rsid w:val="00C909CF"/>
    <w:rsid w:val="00C91609"/>
    <w:rsid w:val="00C91863"/>
    <w:rsid w:val="00C93BA8"/>
    <w:rsid w:val="00C962A3"/>
    <w:rsid w:val="00C96FE6"/>
    <w:rsid w:val="00C9705D"/>
    <w:rsid w:val="00C97292"/>
    <w:rsid w:val="00C977D5"/>
    <w:rsid w:val="00CA0046"/>
    <w:rsid w:val="00CA1E68"/>
    <w:rsid w:val="00CA2E49"/>
    <w:rsid w:val="00CA396C"/>
    <w:rsid w:val="00CA3FFC"/>
    <w:rsid w:val="00CA5048"/>
    <w:rsid w:val="00CA6E2C"/>
    <w:rsid w:val="00CA6FE5"/>
    <w:rsid w:val="00CA7452"/>
    <w:rsid w:val="00CA748D"/>
    <w:rsid w:val="00CA7545"/>
    <w:rsid w:val="00CB0933"/>
    <w:rsid w:val="00CB14FA"/>
    <w:rsid w:val="00CB21C3"/>
    <w:rsid w:val="00CB3ECD"/>
    <w:rsid w:val="00CB5064"/>
    <w:rsid w:val="00CC13F5"/>
    <w:rsid w:val="00CC2230"/>
    <w:rsid w:val="00CC4783"/>
    <w:rsid w:val="00CC6C9A"/>
    <w:rsid w:val="00CC7759"/>
    <w:rsid w:val="00CD35EB"/>
    <w:rsid w:val="00CD4571"/>
    <w:rsid w:val="00CD48DA"/>
    <w:rsid w:val="00CE38ED"/>
    <w:rsid w:val="00CE4922"/>
    <w:rsid w:val="00CE520A"/>
    <w:rsid w:val="00CE55B4"/>
    <w:rsid w:val="00CE7AC2"/>
    <w:rsid w:val="00CF0055"/>
    <w:rsid w:val="00CF0FE0"/>
    <w:rsid w:val="00CF1D03"/>
    <w:rsid w:val="00CF1FB8"/>
    <w:rsid w:val="00CF66A3"/>
    <w:rsid w:val="00D0035C"/>
    <w:rsid w:val="00D005EA"/>
    <w:rsid w:val="00D06481"/>
    <w:rsid w:val="00D110A8"/>
    <w:rsid w:val="00D12B34"/>
    <w:rsid w:val="00D12CE0"/>
    <w:rsid w:val="00D16AD4"/>
    <w:rsid w:val="00D16FB9"/>
    <w:rsid w:val="00D17CDA"/>
    <w:rsid w:val="00D21A1A"/>
    <w:rsid w:val="00D229E4"/>
    <w:rsid w:val="00D22E19"/>
    <w:rsid w:val="00D23479"/>
    <w:rsid w:val="00D26D73"/>
    <w:rsid w:val="00D31A6D"/>
    <w:rsid w:val="00D31D76"/>
    <w:rsid w:val="00D32CC9"/>
    <w:rsid w:val="00D33797"/>
    <w:rsid w:val="00D34D3C"/>
    <w:rsid w:val="00D357F1"/>
    <w:rsid w:val="00D362C2"/>
    <w:rsid w:val="00D36979"/>
    <w:rsid w:val="00D4363A"/>
    <w:rsid w:val="00D44C33"/>
    <w:rsid w:val="00D474B2"/>
    <w:rsid w:val="00D50E5C"/>
    <w:rsid w:val="00D52BA0"/>
    <w:rsid w:val="00D53DED"/>
    <w:rsid w:val="00D54E74"/>
    <w:rsid w:val="00D55CE4"/>
    <w:rsid w:val="00D64625"/>
    <w:rsid w:val="00D6473C"/>
    <w:rsid w:val="00D66391"/>
    <w:rsid w:val="00D66692"/>
    <w:rsid w:val="00D702E9"/>
    <w:rsid w:val="00D703A5"/>
    <w:rsid w:val="00D70450"/>
    <w:rsid w:val="00D70970"/>
    <w:rsid w:val="00D70995"/>
    <w:rsid w:val="00D72C97"/>
    <w:rsid w:val="00D72EAC"/>
    <w:rsid w:val="00D735CC"/>
    <w:rsid w:val="00D75246"/>
    <w:rsid w:val="00D776EE"/>
    <w:rsid w:val="00D81156"/>
    <w:rsid w:val="00D816ED"/>
    <w:rsid w:val="00D81A4C"/>
    <w:rsid w:val="00D81E18"/>
    <w:rsid w:val="00D827A9"/>
    <w:rsid w:val="00D829D2"/>
    <w:rsid w:val="00D8464A"/>
    <w:rsid w:val="00D86774"/>
    <w:rsid w:val="00D87000"/>
    <w:rsid w:val="00D91A29"/>
    <w:rsid w:val="00D91E37"/>
    <w:rsid w:val="00D934B9"/>
    <w:rsid w:val="00D94639"/>
    <w:rsid w:val="00D95181"/>
    <w:rsid w:val="00D97E6E"/>
    <w:rsid w:val="00DA005D"/>
    <w:rsid w:val="00DA1611"/>
    <w:rsid w:val="00DA5B43"/>
    <w:rsid w:val="00DA7DA0"/>
    <w:rsid w:val="00DB0FF3"/>
    <w:rsid w:val="00DB15B2"/>
    <w:rsid w:val="00DB1CB9"/>
    <w:rsid w:val="00DB2078"/>
    <w:rsid w:val="00DB2B0D"/>
    <w:rsid w:val="00DB4C4C"/>
    <w:rsid w:val="00DB7DEB"/>
    <w:rsid w:val="00DC254E"/>
    <w:rsid w:val="00DC4DF0"/>
    <w:rsid w:val="00DC54A4"/>
    <w:rsid w:val="00DC6B85"/>
    <w:rsid w:val="00DD14A4"/>
    <w:rsid w:val="00DD1D33"/>
    <w:rsid w:val="00DD1DF6"/>
    <w:rsid w:val="00DD2610"/>
    <w:rsid w:val="00DD34DA"/>
    <w:rsid w:val="00DD6E78"/>
    <w:rsid w:val="00DE15F5"/>
    <w:rsid w:val="00DE214E"/>
    <w:rsid w:val="00DE5429"/>
    <w:rsid w:val="00DE5A29"/>
    <w:rsid w:val="00DE6790"/>
    <w:rsid w:val="00DF06C3"/>
    <w:rsid w:val="00DF1ADE"/>
    <w:rsid w:val="00DF2DF6"/>
    <w:rsid w:val="00DF49EF"/>
    <w:rsid w:val="00DF633B"/>
    <w:rsid w:val="00DF6A76"/>
    <w:rsid w:val="00DF714A"/>
    <w:rsid w:val="00E00097"/>
    <w:rsid w:val="00E00776"/>
    <w:rsid w:val="00E03375"/>
    <w:rsid w:val="00E0378F"/>
    <w:rsid w:val="00E0530F"/>
    <w:rsid w:val="00E066A4"/>
    <w:rsid w:val="00E06DA0"/>
    <w:rsid w:val="00E07D00"/>
    <w:rsid w:val="00E12041"/>
    <w:rsid w:val="00E1243C"/>
    <w:rsid w:val="00E13E41"/>
    <w:rsid w:val="00E14661"/>
    <w:rsid w:val="00E1654E"/>
    <w:rsid w:val="00E173C4"/>
    <w:rsid w:val="00E17845"/>
    <w:rsid w:val="00E2039C"/>
    <w:rsid w:val="00E22374"/>
    <w:rsid w:val="00E226D1"/>
    <w:rsid w:val="00E229FC"/>
    <w:rsid w:val="00E22E74"/>
    <w:rsid w:val="00E23E7C"/>
    <w:rsid w:val="00E24E20"/>
    <w:rsid w:val="00E25E2E"/>
    <w:rsid w:val="00E307D4"/>
    <w:rsid w:val="00E309D8"/>
    <w:rsid w:val="00E32398"/>
    <w:rsid w:val="00E33060"/>
    <w:rsid w:val="00E33824"/>
    <w:rsid w:val="00E35B72"/>
    <w:rsid w:val="00E35FAC"/>
    <w:rsid w:val="00E36473"/>
    <w:rsid w:val="00E37975"/>
    <w:rsid w:val="00E379AB"/>
    <w:rsid w:val="00E41FCE"/>
    <w:rsid w:val="00E4338A"/>
    <w:rsid w:val="00E44E46"/>
    <w:rsid w:val="00E44F56"/>
    <w:rsid w:val="00E47D04"/>
    <w:rsid w:val="00E51563"/>
    <w:rsid w:val="00E53436"/>
    <w:rsid w:val="00E5393C"/>
    <w:rsid w:val="00E553A6"/>
    <w:rsid w:val="00E559B4"/>
    <w:rsid w:val="00E572B2"/>
    <w:rsid w:val="00E62B0E"/>
    <w:rsid w:val="00E662E8"/>
    <w:rsid w:val="00E66FDA"/>
    <w:rsid w:val="00E66FFE"/>
    <w:rsid w:val="00E6782C"/>
    <w:rsid w:val="00E720BA"/>
    <w:rsid w:val="00E7233C"/>
    <w:rsid w:val="00E725E0"/>
    <w:rsid w:val="00E72799"/>
    <w:rsid w:val="00E72E84"/>
    <w:rsid w:val="00E77738"/>
    <w:rsid w:val="00E77D14"/>
    <w:rsid w:val="00E8129A"/>
    <w:rsid w:val="00E82883"/>
    <w:rsid w:val="00E841A0"/>
    <w:rsid w:val="00E85727"/>
    <w:rsid w:val="00E86779"/>
    <w:rsid w:val="00E90421"/>
    <w:rsid w:val="00E92664"/>
    <w:rsid w:val="00E92D73"/>
    <w:rsid w:val="00E93F62"/>
    <w:rsid w:val="00E94BA5"/>
    <w:rsid w:val="00E96EC5"/>
    <w:rsid w:val="00EA05E1"/>
    <w:rsid w:val="00EA1734"/>
    <w:rsid w:val="00EA3B3A"/>
    <w:rsid w:val="00EA44F2"/>
    <w:rsid w:val="00EA451F"/>
    <w:rsid w:val="00EA67CB"/>
    <w:rsid w:val="00EA78C2"/>
    <w:rsid w:val="00EB0410"/>
    <w:rsid w:val="00EB3DBC"/>
    <w:rsid w:val="00EB4150"/>
    <w:rsid w:val="00EB5583"/>
    <w:rsid w:val="00EB5FB3"/>
    <w:rsid w:val="00EB62FB"/>
    <w:rsid w:val="00EB7684"/>
    <w:rsid w:val="00EC0749"/>
    <w:rsid w:val="00EC1238"/>
    <w:rsid w:val="00EC2B6C"/>
    <w:rsid w:val="00EC3CB2"/>
    <w:rsid w:val="00EC5891"/>
    <w:rsid w:val="00EC6058"/>
    <w:rsid w:val="00EC646F"/>
    <w:rsid w:val="00EC64DF"/>
    <w:rsid w:val="00EC6839"/>
    <w:rsid w:val="00EC78DD"/>
    <w:rsid w:val="00ED443C"/>
    <w:rsid w:val="00ED4A01"/>
    <w:rsid w:val="00ED4B61"/>
    <w:rsid w:val="00EE06A1"/>
    <w:rsid w:val="00EE236E"/>
    <w:rsid w:val="00EE3881"/>
    <w:rsid w:val="00EE38FB"/>
    <w:rsid w:val="00EE5784"/>
    <w:rsid w:val="00EE6B17"/>
    <w:rsid w:val="00EE6FAE"/>
    <w:rsid w:val="00EE7175"/>
    <w:rsid w:val="00EF07E6"/>
    <w:rsid w:val="00EF1A40"/>
    <w:rsid w:val="00EF5255"/>
    <w:rsid w:val="00EF552A"/>
    <w:rsid w:val="00EF611A"/>
    <w:rsid w:val="00EF7FEF"/>
    <w:rsid w:val="00F01A6D"/>
    <w:rsid w:val="00F023C1"/>
    <w:rsid w:val="00F0327A"/>
    <w:rsid w:val="00F046D2"/>
    <w:rsid w:val="00F0496B"/>
    <w:rsid w:val="00F055DD"/>
    <w:rsid w:val="00F06593"/>
    <w:rsid w:val="00F079D5"/>
    <w:rsid w:val="00F10A6D"/>
    <w:rsid w:val="00F110F1"/>
    <w:rsid w:val="00F1464B"/>
    <w:rsid w:val="00F156E7"/>
    <w:rsid w:val="00F16154"/>
    <w:rsid w:val="00F16803"/>
    <w:rsid w:val="00F17528"/>
    <w:rsid w:val="00F17CFE"/>
    <w:rsid w:val="00F23E9A"/>
    <w:rsid w:val="00F26958"/>
    <w:rsid w:val="00F3059E"/>
    <w:rsid w:val="00F30A0C"/>
    <w:rsid w:val="00F332BE"/>
    <w:rsid w:val="00F336BC"/>
    <w:rsid w:val="00F34379"/>
    <w:rsid w:val="00F375AB"/>
    <w:rsid w:val="00F423DB"/>
    <w:rsid w:val="00F435A4"/>
    <w:rsid w:val="00F44AAF"/>
    <w:rsid w:val="00F44BC5"/>
    <w:rsid w:val="00F46AA0"/>
    <w:rsid w:val="00F51677"/>
    <w:rsid w:val="00F52378"/>
    <w:rsid w:val="00F54020"/>
    <w:rsid w:val="00F550BE"/>
    <w:rsid w:val="00F56670"/>
    <w:rsid w:val="00F56AFC"/>
    <w:rsid w:val="00F5703B"/>
    <w:rsid w:val="00F61244"/>
    <w:rsid w:val="00F62096"/>
    <w:rsid w:val="00F6243B"/>
    <w:rsid w:val="00F6271D"/>
    <w:rsid w:val="00F62B4C"/>
    <w:rsid w:val="00F64C82"/>
    <w:rsid w:val="00F65FAC"/>
    <w:rsid w:val="00F666B0"/>
    <w:rsid w:val="00F66CB2"/>
    <w:rsid w:val="00F66F32"/>
    <w:rsid w:val="00F70F2D"/>
    <w:rsid w:val="00F73C7A"/>
    <w:rsid w:val="00F75DE1"/>
    <w:rsid w:val="00F7788C"/>
    <w:rsid w:val="00F845C8"/>
    <w:rsid w:val="00F851FD"/>
    <w:rsid w:val="00F8547C"/>
    <w:rsid w:val="00F85EB0"/>
    <w:rsid w:val="00F86F7F"/>
    <w:rsid w:val="00F9231C"/>
    <w:rsid w:val="00F97DD1"/>
    <w:rsid w:val="00FA04C7"/>
    <w:rsid w:val="00FA12F9"/>
    <w:rsid w:val="00FA1755"/>
    <w:rsid w:val="00FA2236"/>
    <w:rsid w:val="00FA2839"/>
    <w:rsid w:val="00FA3579"/>
    <w:rsid w:val="00FA46EC"/>
    <w:rsid w:val="00FA7BA0"/>
    <w:rsid w:val="00FB2E87"/>
    <w:rsid w:val="00FB2EB7"/>
    <w:rsid w:val="00FB2F1A"/>
    <w:rsid w:val="00FB34F2"/>
    <w:rsid w:val="00FB36DC"/>
    <w:rsid w:val="00FB7AA3"/>
    <w:rsid w:val="00FC0B77"/>
    <w:rsid w:val="00FC4320"/>
    <w:rsid w:val="00FC448B"/>
    <w:rsid w:val="00FC4C3B"/>
    <w:rsid w:val="00FC52DA"/>
    <w:rsid w:val="00FC5E30"/>
    <w:rsid w:val="00FC68B9"/>
    <w:rsid w:val="00FC695E"/>
    <w:rsid w:val="00FD0510"/>
    <w:rsid w:val="00FD278C"/>
    <w:rsid w:val="00FD44E0"/>
    <w:rsid w:val="00FD6AD8"/>
    <w:rsid w:val="00FD7730"/>
    <w:rsid w:val="00FE0A34"/>
    <w:rsid w:val="00FE0B13"/>
    <w:rsid w:val="00FE0DA5"/>
    <w:rsid w:val="00FE166E"/>
    <w:rsid w:val="00FE219D"/>
    <w:rsid w:val="00FE272C"/>
    <w:rsid w:val="00FE623A"/>
    <w:rsid w:val="00FE7244"/>
    <w:rsid w:val="00FE73C2"/>
    <w:rsid w:val="00FF01CF"/>
    <w:rsid w:val="00FF10CE"/>
    <w:rsid w:val="00FF346F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921CB"/>
  <w15:docId w15:val="{B97D7C85-5007-459F-932E-39EB65D4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AAF"/>
    <w:pPr>
      <w:bidi/>
      <w:spacing w:line="276" w:lineRule="auto"/>
      <w:jc w:val="both"/>
    </w:pPr>
    <w:rPr>
      <w:rFonts w:eastAsia="Times New Roman" w:cs="B Nazanin"/>
      <w:sz w:val="24"/>
      <w:szCs w:val="28"/>
    </w:rPr>
  </w:style>
  <w:style w:type="paragraph" w:styleId="Heading1">
    <w:name w:val="heading 1"/>
    <w:aliases w:val="Heading 1فصل,عنوان اول,عنوان يك"/>
    <w:basedOn w:val="Normal"/>
    <w:next w:val="Normal"/>
    <w:link w:val="Heading1Char"/>
    <w:qFormat/>
    <w:rsid w:val="007E358C"/>
    <w:pPr>
      <w:keepNext/>
      <w:pageBreakBefore/>
      <w:numPr>
        <w:numId w:val="3"/>
      </w:numPr>
      <w:tabs>
        <w:tab w:val="clear" w:pos="1134"/>
        <w:tab w:val="num" w:pos="850"/>
      </w:tabs>
      <w:ind w:left="991" w:hanging="991"/>
      <w:jc w:val="left"/>
      <w:outlineLvl w:val="0"/>
    </w:pPr>
    <w:rPr>
      <w:rFonts w:ascii="Times New Roman" w:hAnsi="Times New Roman" w:cs="B Titr"/>
      <w:bCs/>
      <w:kern w:val="32"/>
      <w:sz w:val="32"/>
      <w:szCs w:val="32"/>
    </w:rPr>
  </w:style>
  <w:style w:type="paragraph" w:styleId="Heading2">
    <w:name w:val="heading 2"/>
    <w:aliases w:val="Head 2,زیر عنوان دوم,عنوان دو"/>
    <w:basedOn w:val="Normal"/>
    <w:next w:val="NewParagraph"/>
    <w:link w:val="Heading2Char"/>
    <w:qFormat/>
    <w:rsid w:val="007E358C"/>
    <w:pPr>
      <w:keepNext/>
      <w:numPr>
        <w:ilvl w:val="1"/>
        <w:numId w:val="3"/>
      </w:numPr>
      <w:tabs>
        <w:tab w:val="clear" w:pos="576"/>
        <w:tab w:val="left" w:pos="850"/>
      </w:tabs>
      <w:spacing w:line="240" w:lineRule="auto"/>
      <w:jc w:val="left"/>
      <w:outlineLvl w:val="1"/>
    </w:pPr>
    <w:rPr>
      <w:rFonts w:ascii="Times New Roman" w:hAnsi="Times New Roman" w:cs="B Titr"/>
      <w:bCs/>
      <w:color w:val="000000" w:themeColor="text1"/>
      <w:sz w:val="28"/>
      <w:lang w:bidi="fa-IR"/>
    </w:rPr>
  </w:style>
  <w:style w:type="paragraph" w:styleId="Heading3">
    <w:name w:val="heading 3"/>
    <w:aliases w:val="Head 3,زیر عنوان سوم,عنوان سوم"/>
    <w:basedOn w:val="Normal"/>
    <w:next w:val="NewParagraph"/>
    <w:link w:val="Heading3Char"/>
    <w:qFormat/>
    <w:rsid w:val="002B430E"/>
    <w:pPr>
      <w:keepNext/>
      <w:numPr>
        <w:ilvl w:val="2"/>
        <w:numId w:val="3"/>
      </w:numPr>
      <w:tabs>
        <w:tab w:val="left" w:pos="1274"/>
      </w:tabs>
      <w:spacing w:before="240" w:after="60"/>
      <w:jc w:val="left"/>
      <w:outlineLvl w:val="2"/>
    </w:pPr>
    <w:rPr>
      <w:rFonts w:cs="B Titr"/>
      <w:b/>
      <w:bCs/>
      <w:sz w:val="22"/>
      <w:szCs w:val="26"/>
    </w:rPr>
  </w:style>
  <w:style w:type="paragraph" w:styleId="Heading4">
    <w:name w:val="heading 4"/>
    <w:aliases w:val="زیر عنوان چهارم,Heading 0"/>
    <w:basedOn w:val="Normal"/>
    <w:next w:val="Normal"/>
    <w:link w:val="Heading4Char"/>
    <w:qFormat/>
    <w:rsid w:val="0091126F"/>
    <w:pPr>
      <w:keepNext/>
      <w:numPr>
        <w:ilvl w:val="3"/>
        <w:numId w:val="3"/>
      </w:numPr>
      <w:spacing w:before="240" w:after="6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C55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E5784"/>
    <w:pPr>
      <w:pageBreakBefore/>
      <w:spacing w:before="360" w:after="240"/>
      <w:jc w:val="center"/>
      <w:outlineLvl w:val="5"/>
    </w:pPr>
    <w:rPr>
      <w:rFonts w:cs="Titr"/>
      <w:b/>
      <w:bCs/>
    </w:rPr>
  </w:style>
  <w:style w:type="paragraph" w:styleId="Heading7">
    <w:name w:val="heading 7"/>
    <w:basedOn w:val="Normal"/>
    <w:next w:val="Normal"/>
    <w:link w:val="Heading7Char"/>
    <w:qFormat/>
    <w:rsid w:val="006E55A3"/>
    <w:pPr>
      <w:numPr>
        <w:ilvl w:val="6"/>
        <w:numId w:val="3"/>
      </w:num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6E55A3"/>
    <w:pPr>
      <w:numPr>
        <w:ilvl w:val="7"/>
        <w:numId w:val="3"/>
      </w:num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E55A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فصل Char,عنوان اول Char,عنوان يك Char"/>
    <w:basedOn w:val="DefaultParagraphFont"/>
    <w:link w:val="Heading1"/>
    <w:rsid w:val="007E358C"/>
    <w:rPr>
      <w:rFonts w:ascii="Times New Roman" w:eastAsia="Times New Roman" w:hAnsi="Times New Roman" w:cs="B Titr"/>
      <w:bCs/>
      <w:kern w:val="32"/>
      <w:sz w:val="32"/>
      <w:szCs w:val="32"/>
    </w:rPr>
  </w:style>
  <w:style w:type="character" w:customStyle="1" w:styleId="Heading2Char">
    <w:name w:val="Heading 2 Char"/>
    <w:aliases w:val="Head 2 Char,زیر عنوان دوم Char,عنوان دو Char"/>
    <w:basedOn w:val="DefaultParagraphFont"/>
    <w:link w:val="Heading2"/>
    <w:rsid w:val="007E358C"/>
    <w:rPr>
      <w:rFonts w:ascii="Times New Roman" w:eastAsia="Times New Roman" w:hAnsi="Times New Roman" w:cs="B Titr"/>
      <w:bCs/>
      <w:color w:val="000000" w:themeColor="text1"/>
      <w:sz w:val="28"/>
      <w:szCs w:val="28"/>
      <w:lang w:bidi="fa-IR"/>
    </w:rPr>
  </w:style>
  <w:style w:type="character" w:customStyle="1" w:styleId="Heading3Char">
    <w:name w:val="Heading 3 Char"/>
    <w:aliases w:val="Head 3 Char,زیر عنوان سوم Char,عنوان سوم Char"/>
    <w:basedOn w:val="DefaultParagraphFont"/>
    <w:link w:val="Heading3"/>
    <w:rsid w:val="002B430E"/>
    <w:rPr>
      <w:rFonts w:eastAsia="Times New Roman" w:cs="B Titr"/>
      <w:b/>
      <w:bCs/>
      <w:sz w:val="22"/>
      <w:szCs w:val="26"/>
    </w:rPr>
  </w:style>
  <w:style w:type="character" w:customStyle="1" w:styleId="Heading4Char">
    <w:name w:val="Heading 4 Char"/>
    <w:aliases w:val="زیر عنوان چهارم Char,Heading 0 Char"/>
    <w:basedOn w:val="DefaultParagraphFont"/>
    <w:link w:val="Heading4"/>
    <w:rsid w:val="0091126F"/>
    <w:rPr>
      <w:rFonts w:eastAsia="Times New Roman" w:cs="B Nazani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E55A3"/>
    <w:rPr>
      <w:rFonts w:cs="Nazani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BA69DA"/>
    <w:rPr>
      <w:rFonts w:ascii="Times New Roman" w:eastAsia="Times New Roman" w:hAnsi="Times New Roman" w:cs="Titr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A52FF9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52FF9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52FF9"/>
    <w:rPr>
      <w:rFonts w:ascii="Arial" w:eastAsia="Times New Roman" w:hAnsi="Arial"/>
      <w:sz w:val="22"/>
      <w:szCs w:val="22"/>
    </w:rPr>
  </w:style>
  <w:style w:type="paragraph" w:customStyle="1" w:styleId="TitlePage">
    <w:name w:val="Title Page"/>
    <w:basedOn w:val="Normal"/>
    <w:qFormat/>
    <w:rsid w:val="00D23479"/>
    <w:pPr>
      <w:spacing w:line="360" w:lineRule="auto"/>
      <w:jc w:val="center"/>
    </w:pPr>
    <w:rPr>
      <w:rFonts w:ascii="Arial" w:hAnsi="Arial" w:cs="B Titr"/>
      <w:szCs w:val="24"/>
    </w:rPr>
  </w:style>
  <w:style w:type="paragraph" w:customStyle="1" w:styleId="TitlePageNames">
    <w:name w:val="Title Page Names"/>
    <w:basedOn w:val="TitlePage"/>
    <w:qFormat/>
    <w:rsid w:val="0046663A"/>
    <w:rPr>
      <w:rFonts w:cs="Titr"/>
      <w:b/>
      <w:bCs/>
      <w:sz w:val="28"/>
      <w:szCs w:val="28"/>
    </w:rPr>
  </w:style>
  <w:style w:type="paragraph" w:customStyle="1" w:styleId="CaptionFigure">
    <w:name w:val="Caption_Figure"/>
    <w:basedOn w:val="Normal"/>
    <w:next w:val="Normal"/>
    <w:rsid w:val="00E23E7C"/>
    <w:pPr>
      <w:spacing w:after="240"/>
      <w:jc w:val="center"/>
    </w:pPr>
    <w:rPr>
      <w:b/>
      <w:bCs/>
      <w:sz w:val="20"/>
      <w:szCs w:val="24"/>
      <w:lang w:bidi="fa-IR"/>
    </w:rPr>
  </w:style>
  <w:style w:type="paragraph" w:customStyle="1" w:styleId="Figures">
    <w:name w:val="Figures"/>
    <w:next w:val="CaptionFigure"/>
    <w:rsid w:val="00FB2F1A"/>
    <w:pPr>
      <w:keepNext/>
      <w:bidi/>
      <w:spacing w:before="360" w:after="120"/>
      <w:jc w:val="center"/>
    </w:pPr>
    <w:rPr>
      <w:rFonts w:ascii="Times New Roman" w:eastAsia="Times New Roman" w:hAnsi="Times New Roman" w:cs="Nazanin"/>
      <w:noProof/>
      <w:sz w:val="24"/>
      <w:szCs w:val="28"/>
    </w:rPr>
  </w:style>
  <w:style w:type="paragraph" w:customStyle="1" w:styleId="NewParagraph">
    <w:name w:val="NewParagraph"/>
    <w:basedOn w:val="Normal"/>
    <w:link w:val="NewParagraphChar"/>
    <w:qFormat/>
    <w:rsid w:val="004B1443"/>
    <w:pPr>
      <w:spacing w:before="120"/>
      <w:ind w:firstLine="288"/>
    </w:pPr>
  </w:style>
  <w:style w:type="paragraph" w:customStyle="1" w:styleId="CaptionTable">
    <w:name w:val="Caption_Table"/>
    <w:basedOn w:val="Normal"/>
    <w:next w:val="Normal"/>
    <w:rsid w:val="00900A8A"/>
    <w:pPr>
      <w:keepNext/>
      <w:spacing w:before="240"/>
      <w:jc w:val="center"/>
    </w:pPr>
    <w:rPr>
      <w:b/>
      <w:bCs/>
      <w:sz w:val="20"/>
      <w:szCs w:val="24"/>
      <w:lang w:bidi="fa-IR"/>
    </w:rPr>
  </w:style>
  <w:style w:type="paragraph" w:customStyle="1" w:styleId="Label">
    <w:name w:val="Label"/>
    <w:basedOn w:val="Normal"/>
    <w:next w:val="Normal"/>
    <w:link w:val="LabelCharChar"/>
    <w:rsid w:val="00F055DD"/>
    <w:pPr>
      <w:spacing w:before="120"/>
      <w:jc w:val="center"/>
    </w:pPr>
    <w:rPr>
      <w:b/>
      <w:bCs/>
      <w:lang w:bidi="fa-IR"/>
    </w:rPr>
  </w:style>
  <w:style w:type="paragraph" w:customStyle="1" w:styleId="Tables">
    <w:name w:val="Tables"/>
    <w:basedOn w:val="Normal"/>
    <w:rsid w:val="00AA2BC6"/>
    <w:pPr>
      <w:jc w:val="center"/>
    </w:pPr>
  </w:style>
  <w:style w:type="paragraph" w:styleId="Revision">
    <w:name w:val="Revision"/>
    <w:hidden/>
    <w:uiPriority w:val="99"/>
    <w:semiHidden/>
    <w:rsid w:val="007126AD"/>
    <w:pPr>
      <w:spacing w:before="60"/>
      <w:ind w:left="851" w:hanging="567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LabelCharChar">
    <w:name w:val="Label Char Char"/>
    <w:basedOn w:val="DefaultParagraphFont"/>
    <w:link w:val="Label"/>
    <w:rsid w:val="00F055DD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paragraph" w:customStyle="1" w:styleId="Theoremstyle">
    <w:name w:val="Theorem_style"/>
    <w:basedOn w:val="Normal"/>
    <w:next w:val="Normal"/>
    <w:link w:val="TheoremstyleChar"/>
    <w:rsid w:val="00C8259F"/>
    <w:pPr>
      <w:spacing w:before="60"/>
    </w:pPr>
    <w:rPr>
      <w:b/>
      <w:bCs/>
      <w:sz w:val="22"/>
      <w:szCs w:val="26"/>
      <w:lang w:bidi="fa-IR"/>
    </w:rPr>
  </w:style>
  <w:style w:type="character" w:customStyle="1" w:styleId="TheoremstyleChar">
    <w:name w:val="Theorem_style Char"/>
    <w:basedOn w:val="DefaultParagraphFont"/>
    <w:link w:val="Theoremstyle"/>
    <w:rsid w:val="00C8259F"/>
    <w:rPr>
      <w:rFonts w:cs="Nazanin"/>
      <w:b/>
      <w:bCs/>
      <w:sz w:val="22"/>
      <w:szCs w:val="26"/>
      <w:lang w:val="en-US" w:eastAsia="en-US" w:bidi="fa-IR"/>
    </w:rPr>
  </w:style>
  <w:style w:type="character" w:styleId="EndnoteReference">
    <w:name w:val="endnote reference"/>
    <w:basedOn w:val="DefaultParagraphFont"/>
    <w:uiPriority w:val="99"/>
    <w:semiHidden/>
    <w:rsid w:val="009A7F4F"/>
    <w:rPr>
      <w:vertAlign w:val="baseline"/>
    </w:rPr>
  </w:style>
  <w:style w:type="paragraph" w:customStyle="1" w:styleId="HeadingRef">
    <w:name w:val="Heading_Ref"/>
    <w:basedOn w:val="Heading1"/>
    <w:rsid w:val="00C8259F"/>
    <w:pPr>
      <w:numPr>
        <w:numId w:val="0"/>
      </w:numPr>
    </w:pPr>
    <w:rPr>
      <w:lang w:bidi="fa-IR"/>
    </w:rPr>
  </w:style>
  <w:style w:type="paragraph" w:styleId="Header">
    <w:name w:val="header"/>
    <w:basedOn w:val="Normal"/>
    <w:link w:val="HeaderChar"/>
    <w:uiPriority w:val="99"/>
    <w:rsid w:val="00C82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BC5"/>
    <w:rPr>
      <w:rFonts w:cs="Nazanin"/>
      <w:sz w:val="24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82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C5"/>
    <w:rPr>
      <w:rFonts w:cs="Nazanin"/>
      <w:sz w:val="24"/>
      <w:szCs w:val="28"/>
      <w:lang w:val="en-US" w:eastAsia="en-US" w:bidi="ar-SA"/>
    </w:rPr>
  </w:style>
  <w:style w:type="paragraph" w:customStyle="1" w:styleId="a1">
    <w:name w:val="معادله"/>
    <w:basedOn w:val="Normal"/>
    <w:rsid w:val="00977CF3"/>
    <w:pPr>
      <w:bidi w:val="0"/>
      <w:spacing w:after="120"/>
      <w:jc w:val="left"/>
    </w:pPr>
    <w:rPr>
      <w:rFonts w:ascii="Cambria Math" w:hAnsi="Cambria Math"/>
      <w:i/>
      <w:lang w:bidi="fa-IR"/>
    </w:rPr>
  </w:style>
  <w:style w:type="paragraph" w:styleId="TOC2">
    <w:name w:val="toc 2"/>
    <w:basedOn w:val="Normal"/>
    <w:next w:val="Normal"/>
    <w:uiPriority w:val="39"/>
    <w:qFormat/>
    <w:rsid w:val="00B12E8B"/>
    <w:pPr>
      <w:tabs>
        <w:tab w:val="left" w:pos="1132"/>
        <w:tab w:val="right" w:leader="dot" w:pos="8787"/>
      </w:tabs>
      <w:ind w:left="990" w:hanging="706"/>
      <w:jc w:val="left"/>
    </w:pPr>
    <w:rPr>
      <w:noProof/>
      <w:lang w:bidi="fa-IR"/>
    </w:rPr>
  </w:style>
  <w:style w:type="paragraph" w:styleId="TOC3">
    <w:name w:val="toc 3"/>
    <w:basedOn w:val="Normal"/>
    <w:next w:val="Normal"/>
    <w:uiPriority w:val="39"/>
    <w:qFormat/>
    <w:rsid w:val="00502B39"/>
    <w:pPr>
      <w:tabs>
        <w:tab w:val="left" w:pos="1557"/>
        <w:tab w:val="left" w:pos="1699"/>
        <w:tab w:val="right" w:leader="dot" w:pos="8787"/>
      </w:tabs>
      <w:ind w:left="1418" w:hanging="936"/>
      <w:jc w:val="left"/>
    </w:pPr>
    <w:rPr>
      <w:noProof/>
      <w:sz w:val="22"/>
      <w:szCs w:val="26"/>
    </w:rPr>
  </w:style>
  <w:style w:type="character" w:styleId="Hyperlink">
    <w:name w:val="Hyperlink"/>
    <w:basedOn w:val="DefaultParagraphFont"/>
    <w:uiPriority w:val="99"/>
    <w:rsid w:val="00C8259F"/>
    <w:rPr>
      <w:color w:val="0000FF"/>
      <w:u w:val="single"/>
    </w:rPr>
  </w:style>
  <w:style w:type="numbering" w:customStyle="1" w:styleId="Numbered">
    <w:name w:val="Numbered"/>
    <w:basedOn w:val="NoList"/>
    <w:rsid w:val="001F7233"/>
  </w:style>
  <w:style w:type="paragraph" w:styleId="TableofFigures">
    <w:name w:val="table of figures"/>
    <w:basedOn w:val="Normal"/>
    <w:next w:val="Normal"/>
    <w:uiPriority w:val="99"/>
    <w:rsid w:val="00C8259F"/>
  </w:style>
  <w:style w:type="character" w:styleId="CommentReference">
    <w:name w:val="annotation reference"/>
    <w:basedOn w:val="DefaultParagraphFont"/>
    <w:uiPriority w:val="99"/>
    <w:semiHidden/>
    <w:rsid w:val="0039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7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7EC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397ECB"/>
    <w:rPr>
      <w:rFonts w:ascii="Tahoma" w:hAnsi="Tahoma" w:cs="Tahoma"/>
      <w:sz w:val="16"/>
      <w:szCs w:val="16"/>
    </w:rPr>
  </w:style>
  <w:style w:type="table" w:styleId="TableGrid">
    <w:name w:val="Table Grid"/>
    <w:aliases w:val="hrh 01,Table,KFX_Tab_TechDaten"/>
    <w:basedOn w:val="TableNormal"/>
    <w:uiPriority w:val="39"/>
    <w:rsid w:val="00BC2CAD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Numbered">
    <w:name w:val="Normal_Numbered"/>
    <w:basedOn w:val="NoList"/>
    <w:rsid w:val="00DF714A"/>
    <w:pPr>
      <w:numPr>
        <w:numId w:val="2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BF3D96"/>
    <w:pPr>
      <w:bidi w:val="0"/>
      <w:spacing w:after="120"/>
      <w:ind w:left="425" w:hanging="425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F3D96"/>
    <w:rPr>
      <w:rFonts w:ascii="Times New Roman" w:eastAsia="Times New Roman" w:hAnsi="Times New Roman" w:cs="Nazanin"/>
      <w:lang w:bidi="fa-IR"/>
    </w:rPr>
  </w:style>
  <w:style w:type="paragraph" w:customStyle="1" w:styleId="ListParagraph1">
    <w:name w:val="List Paragraph1"/>
    <w:aliases w:val="Numbered Items"/>
    <w:basedOn w:val="Normal"/>
    <w:uiPriority w:val="34"/>
    <w:qFormat/>
    <w:rsid w:val="00695FD2"/>
    <w:pPr>
      <w:numPr>
        <w:numId w:val="4"/>
      </w:numPr>
      <w:tabs>
        <w:tab w:val="left" w:pos="849"/>
      </w:tabs>
      <w:contextualSpacing/>
    </w:pPr>
  </w:style>
  <w:style w:type="paragraph" w:styleId="TOC1">
    <w:name w:val="toc 1"/>
    <w:basedOn w:val="Normal"/>
    <w:next w:val="Normal"/>
    <w:uiPriority w:val="39"/>
    <w:qFormat/>
    <w:rsid w:val="00F01A6D"/>
    <w:pPr>
      <w:tabs>
        <w:tab w:val="left" w:pos="990"/>
        <w:tab w:val="left" w:pos="1132"/>
        <w:tab w:val="left" w:pos="1274"/>
        <w:tab w:val="right" w:leader="dot" w:pos="8787"/>
      </w:tabs>
      <w:spacing w:before="120"/>
      <w:ind w:left="1132" w:hanging="1132"/>
      <w:jc w:val="left"/>
    </w:pPr>
    <w:rPr>
      <w:b/>
      <w:bCs/>
      <w:noProof/>
      <w:lang w:bidi="fa-IR"/>
    </w:rPr>
  </w:style>
  <w:style w:type="paragraph" w:styleId="TOC4">
    <w:name w:val="toc 4"/>
    <w:basedOn w:val="Normal"/>
    <w:next w:val="Normal"/>
    <w:uiPriority w:val="39"/>
    <w:rsid w:val="00502B39"/>
    <w:pPr>
      <w:tabs>
        <w:tab w:val="left" w:pos="1841"/>
        <w:tab w:val="left" w:pos="1983"/>
        <w:tab w:val="left" w:pos="2124"/>
        <w:tab w:val="left" w:pos="3106"/>
        <w:tab w:val="right" w:leader="dot" w:pos="8787"/>
      </w:tabs>
      <w:ind w:left="1701" w:hanging="981"/>
      <w:jc w:val="left"/>
    </w:pPr>
    <w:rPr>
      <w:noProof/>
      <w:sz w:val="20"/>
      <w:szCs w:val="24"/>
      <w:lang w:bidi="fa-IR"/>
    </w:rPr>
  </w:style>
  <w:style w:type="paragraph" w:styleId="FootnoteText">
    <w:name w:val="footnote text"/>
    <w:aliases w:val="Char Char Char, Char Char Char"/>
    <w:basedOn w:val="Normal"/>
    <w:link w:val="FootnoteTextChar"/>
    <w:uiPriority w:val="99"/>
    <w:qFormat/>
    <w:rsid w:val="00A009FD"/>
    <w:pPr>
      <w:bidi w:val="0"/>
      <w:ind w:left="170" w:hanging="170"/>
    </w:pPr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rsid w:val="00C90591"/>
    <w:rPr>
      <w:vertAlign w:val="superscript"/>
    </w:rPr>
  </w:style>
  <w:style w:type="paragraph" w:customStyle="1" w:styleId="EquationNumber">
    <w:name w:val="Equation_Number"/>
    <w:basedOn w:val="Normal"/>
    <w:qFormat/>
    <w:rsid w:val="00C8259F"/>
    <w:pPr>
      <w:jc w:val="left"/>
    </w:pPr>
  </w:style>
  <w:style w:type="paragraph" w:customStyle="1" w:styleId="HeadingAppendix">
    <w:name w:val="Heading_Appendix"/>
    <w:basedOn w:val="Heading1"/>
    <w:next w:val="NewParagraph"/>
    <w:rsid w:val="0091126F"/>
    <w:pPr>
      <w:numPr>
        <w:numId w:val="1"/>
      </w:numPr>
      <w:tabs>
        <w:tab w:val="clear" w:pos="1418"/>
        <w:tab w:val="num" w:pos="1557"/>
      </w:tabs>
      <w:ind w:left="1559" w:hanging="1559"/>
    </w:pPr>
    <w:rPr>
      <w:lang w:bidi="fa-IR"/>
    </w:rPr>
  </w:style>
  <w:style w:type="paragraph" w:customStyle="1" w:styleId="Notation">
    <w:name w:val="Notation"/>
    <w:basedOn w:val="Normal"/>
    <w:rsid w:val="005E579E"/>
    <w:pPr>
      <w:tabs>
        <w:tab w:val="right" w:pos="8787"/>
      </w:tabs>
    </w:pPr>
  </w:style>
  <w:style w:type="paragraph" w:customStyle="1" w:styleId="Headingcentered">
    <w:name w:val="Heading_centered"/>
    <w:basedOn w:val="Heading2"/>
    <w:qFormat/>
    <w:rsid w:val="00D97E6E"/>
    <w:pPr>
      <w:pageBreakBefore/>
      <w:numPr>
        <w:ilvl w:val="0"/>
        <w:numId w:val="0"/>
      </w:numPr>
      <w:spacing w:after="240"/>
      <w:jc w:val="center"/>
    </w:pPr>
  </w:style>
  <w:style w:type="paragraph" w:customStyle="1" w:styleId="TOCTable">
    <w:name w:val="TOC_Table"/>
    <w:basedOn w:val="Normal"/>
    <w:rsid w:val="005E579E"/>
    <w:pPr>
      <w:pBdr>
        <w:bottom w:val="single" w:sz="12" w:space="1" w:color="auto"/>
      </w:pBdr>
      <w:tabs>
        <w:tab w:val="right" w:pos="8787"/>
      </w:tabs>
      <w:spacing w:after="120"/>
    </w:pPr>
    <w:rPr>
      <w:b/>
      <w:bCs/>
      <w:sz w:val="28"/>
    </w:rPr>
  </w:style>
  <w:style w:type="paragraph" w:styleId="Caption">
    <w:name w:val="caption"/>
    <w:basedOn w:val="CaptionFigure"/>
    <w:next w:val="Normal"/>
    <w:link w:val="CaptionChar"/>
    <w:qFormat/>
    <w:rsid w:val="001F1EFD"/>
  </w:style>
  <w:style w:type="paragraph" w:styleId="DocumentMap">
    <w:name w:val="Document Map"/>
    <w:basedOn w:val="Normal"/>
    <w:link w:val="DocumentMapChar"/>
    <w:uiPriority w:val="99"/>
    <w:semiHidden/>
    <w:unhideWhenUsed/>
    <w:rsid w:val="007571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18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aliases w:val="Char Char Char Char, Char Char Char Char"/>
    <w:basedOn w:val="DefaultParagraphFont"/>
    <w:link w:val="FootnoteText"/>
    <w:uiPriority w:val="99"/>
    <w:qFormat/>
    <w:rsid w:val="0075718F"/>
    <w:rPr>
      <w:rFonts w:ascii="Times New Roman" w:eastAsia="Times New Roman" w:hAnsi="Times New Roman" w:cs="Nazanin"/>
      <w:lang w:bidi="fa-IR"/>
    </w:rPr>
  </w:style>
  <w:style w:type="paragraph" w:customStyle="1" w:styleId="Glossary">
    <w:name w:val="Glossary"/>
    <w:basedOn w:val="Normal"/>
    <w:rsid w:val="00344927"/>
    <w:pPr>
      <w:ind w:left="129" w:hanging="129"/>
    </w:pPr>
  </w:style>
  <w:style w:type="character" w:customStyle="1" w:styleId="CaptionChar">
    <w:name w:val="Caption Char"/>
    <w:basedOn w:val="DefaultParagraphFont"/>
    <w:link w:val="Caption"/>
    <w:rsid w:val="00930254"/>
    <w:rPr>
      <w:rFonts w:ascii="Times New Roman" w:eastAsia="Times New Roman" w:hAnsi="Times New Roman" w:cs="Nazanin"/>
      <w:b/>
      <w:bCs/>
      <w:szCs w:val="24"/>
      <w:lang w:bidi="fa-IR"/>
    </w:rPr>
  </w:style>
  <w:style w:type="paragraph" w:customStyle="1" w:styleId="Authors">
    <w:name w:val="Authors"/>
    <w:basedOn w:val="Normal"/>
    <w:next w:val="Normal"/>
    <w:rsid w:val="00930254"/>
    <w:pPr>
      <w:framePr w:w="9072" w:hSpace="187" w:vSpace="187" w:wrap="notBeside" w:vAnchor="text" w:hAnchor="page" w:xAlign="center" w:y="1"/>
      <w:bidi w:val="0"/>
      <w:spacing w:after="320"/>
      <w:jc w:val="center"/>
    </w:pPr>
    <w:rPr>
      <w:rFonts w:cs="Times New Roman"/>
      <w:sz w:val="22"/>
      <w:szCs w:val="22"/>
      <w:lang w:bidi="fa-IR"/>
    </w:rPr>
  </w:style>
  <w:style w:type="paragraph" w:styleId="BlockText">
    <w:name w:val="Block Text"/>
    <w:basedOn w:val="Normal"/>
    <w:uiPriority w:val="99"/>
    <w:rsid w:val="00930254"/>
    <w:pPr>
      <w:spacing w:after="120"/>
      <w:ind w:left="1440" w:right="1440"/>
      <w:jc w:val="left"/>
    </w:pPr>
    <w:rPr>
      <w:rFonts w:ascii="Verdana" w:hAnsi="Verdana"/>
      <w:sz w:val="18"/>
      <w:lang w:bidi="fa-IR"/>
    </w:rPr>
  </w:style>
  <w:style w:type="paragraph" w:styleId="BodyText">
    <w:name w:val="Body Text"/>
    <w:basedOn w:val="Normal"/>
    <w:link w:val="BodyTextChar"/>
    <w:rsid w:val="00930254"/>
    <w:pPr>
      <w:spacing w:after="120"/>
      <w:jc w:val="left"/>
    </w:pPr>
    <w:rPr>
      <w:rFonts w:ascii="Verdana" w:hAnsi="Verdana"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30254"/>
    <w:rPr>
      <w:rFonts w:ascii="Verdana" w:eastAsia="Times New Roman" w:hAnsi="Verdana" w:cs="Traditional Arabic"/>
    </w:rPr>
  </w:style>
  <w:style w:type="paragraph" w:styleId="BodyText2">
    <w:name w:val="Body Text 2"/>
    <w:basedOn w:val="Normal"/>
    <w:link w:val="BodyText2Char"/>
    <w:rsid w:val="00930254"/>
    <w:pPr>
      <w:spacing w:after="120" w:line="480" w:lineRule="auto"/>
      <w:jc w:val="left"/>
    </w:pPr>
    <w:rPr>
      <w:rFonts w:ascii="Verdana" w:hAnsi="Verdana"/>
      <w:sz w:val="18"/>
      <w:lang w:bidi="fa-IR"/>
    </w:rPr>
  </w:style>
  <w:style w:type="character" w:customStyle="1" w:styleId="BodyText2Char">
    <w:name w:val="Body Text 2 Char"/>
    <w:basedOn w:val="DefaultParagraphFont"/>
    <w:link w:val="BodyText2"/>
    <w:rsid w:val="00930254"/>
    <w:rPr>
      <w:rFonts w:ascii="Verdana" w:eastAsia="Times New Roman" w:hAnsi="Verdana" w:cs="Nazanin"/>
      <w:sz w:val="18"/>
      <w:szCs w:val="28"/>
      <w:lang w:bidi="fa-IR"/>
    </w:rPr>
  </w:style>
  <w:style w:type="paragraph" w:styleId="BodyText3">
    <w:name w:val="Body Text 3"/>
    <w:basedOn w:val="Normal"/>
    <w:link w:val="BodyText3Char"/>
    <w:rsid w:val="00930254"/>
    <w:pPr>
      <w:spacing w:after="120"/>
      <w:jc w:val="left"/>
    </w:pPr>
    <w:rPr>
      <w:rFonts w:ascii="Verdana" w:hAnsi="Verdana"/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rsid w:val="00930254"/>
    <w:rPr>
      <w:rFonts w:ascii="Verdana" w:eastAsia="Times New Roman" w:hAnsi="Verdana" w:cs="Nazanin"/>
      <w:sz w:val="16"/>
      <w:szCs w:val="16"/>
      <w:lang w:bidi="fa-IR"/>
    </w:rPr>
  </w:style>
  <w:style w:type="paragraph" w:styleId="BodyTextIndent">
    <w:name w:val="Body Text Indent"/>
    <w:basedOn w:val="Normal"/>
    <w:link w:val="BodyTextIndentChar"/>
    <w:rsid w:val="00930254"/>
    <w:pPr>
      <w:spacing w:after="120"/>
      <w:ind w:left="360"/>
      <w:jc w:val="left"/>
    </w:pPr>
    <w:rPr>
      <w:rFonts w:ascii="Verdana" w:hAnsi="Verdana"/>
      <w:sz w:val="18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930254"/>
    <w:rPr>
      <w:rFonts w:ascii="Verdana" w:eastAsia="Times New Roman" w:hAnsi="Verdana" w:cs="Nazanin"/>
      <w:sz w:val="18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930254"/>
    <w:pPr>
      <w:spacing w:after="120" w:line="480" w:lineRule="auto"/>
      <w:ind w:left="360"/>
      <w:jc w:val="left"/>
    </w:pPr>
    <w:rPr>
      <w:rFonts w:ascii="Verdana" w:hAnsi="Verdana"/>
      <w:sz w:val="1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930254"/>
    <w:rPr>
      <w:rFonts w:ascii="Verdana" w:eastAsia="Times New Roman" w:hAnsi="Verdana" w:cs="Nazanin"/>
      <w:sz w:val="18"/>
      <w:szCs w:val="28"/>
      <w:lang w:bidi="fa-IR"/>
    </w:rPr>
  </w:style>
  <w:style w:type="character" w:customStyle="1" w:styleId="comment">
    <w:name w:val="comment"/>
    <w:basedOn w:val="DefaultParagraphFont"/>
    <w:rsid w:val="00930254"/>
  </w:style>
  <w:style w:type="character" w:styleId="Emphasis">
    <w:name w:val="Emphasis"/>
    <w:basedOn w:val="DefaultParagraphFont"/>
    <w:qFormat/>
    <w:rsid w:val="00930254"/>
    <w:rPr>
      <w:i/>
      <w:iCs/>
    </w:rPr>
  </w:style>
  <w:style w:type="character" w:styleId="FollowedHyperlink">
    <w:name w:val="FollowedHyperlink"/>
    <w:basedOn w:val="DefaultParagraphFont"/>
    <w:rsid w:val="00930254"/>
    <w:rPr>
      <w:color w:val="800080"/>
      <w:u w:val="single"/>
    </w:rPr>
  </w:style>
  <w:style w:type="paragraph" w:customStyle="1" w:styleId="formula">
    <w:name w:val="formula"/>
    <w:basedOn w:val="BlockText"/>
    <w:rsid w:val="00930254"/>
    <w:pPr>
      <w:numPr>
        <w:numId w:val="5"/>
      </w:numPr>
      <w:tabs>
        <w:tab w:val="clear" w:pos="721"/>
        <w:tab w:val="num" w:pos="1080"/>
        <w:tab w:val="center" w:pos="4156"/>
      </w:tabs>
      <w:spacing w:before="120"/>
      <w:ind w:left="1080" w:right="0" w:hanging="360"/>
    </w:pPr>
    <w:rPr>
      <w:lang w:bidi="ar-SA"/>
    </w:rPr>
  </w:style>
  <w:style w:type="paragraph" w:customStyle="1" w:styleId="StyleStyleStyleHeading2Char">
    <w:name w:val="Style Style Style Heading 2Char + + +"/>
    <w:basedOn w:val="Normal"/>
    <w:rsid w:val="00930254"/>
    <w:pPr>
      <w:keepNext/>
      <w:bidi w:val="0"/>
      <w:spacing w:before="280" w:after="240"/>
      <w:jc w:val="lowKashida"/>
      <w:outlineLvl w:val="1"/>
    </w:pPr>
    <w:rPr>
      <w:rFonts w:ascii="Verdana" w:hAnsi="Verdana" w:cs="Zar"/>
      <w:b/>
      <w:bCs/>
      <w:i/>
      <w:sz w:val="28"/>
      <w:lang w:bidi="fa-IR"/>
    </w:rPr>
  </w:style>
  <w:style w:type="paragraph" w:customStyle="1" w:styleId="Style2CharCharNotLatinItalicChar">
    <w:name w:val="Style متن 2 Char Char + Not (Latin) Italic Char"/>
    <w:basedOn w:val="2CharChar"/>
    <w:link w:val="Style2CharCharNotLatinItalicCharChar"/>
    <w:rsid w:val="00930254"/>
    <w:pPr>
      <w:jc w:val="both"/>
    </w:pPr>
    <w:rPr>
      <w:szCs w:val="26"/>
    </w:rPr>
  </w:style>
  <w:style w:type="character" w:styleId="HTMLCite">
    <w:name w:val="HTML Cite"/>
    <w:basedOn w:val="DefaultParagraphFont"/>
    <w:rsid w:val="00930254"/>
    <w:rPr>
      <w:i/>
      <w:iCs/>
    </w:rPr>
  </w:style>
  <w:style w:type="paragraph" w:styleId="HTMLPreformatted">
    <w:name w:val="HTML Preformatted"/>
    <w:basedOn w:val="Normal"/>
    <w:link w:val="HTMLPreformattedChar"/>
    <w:rsid w:val="00930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254"/>
    <w:rPr>
      <w:rFonts w:ascii="Courier New" w:eastAsia="Times New Roman" w:hAnsi="Courier New" w:cs="Courier New"/>
    </w:rPr>
  </w:style>
  <w:style w:type="paragraph" w:customStyle="1" w:styleId="CharCharChar">
    <w:name w:val="شکل Char Char Char"/>
    <w:basedOn w:val="Normal"/>
    <w:next w:val="Normal"/>
    <w:link w:val="CharCharCharChar"/>
    <w:autoRedefine/>
    <w:rsid w:val="00930254"/>
    <w:pPr>
      <w:spacing w:after="480"/>
      <w:ind w:left="1188" w:hanging="1008"/>
      <w:jc w:val="center"/>
    </w:pPr>
    <w:rPr>
      <w:sz w:val="20"/>
      <w:szCs w:val="24"/>
      <w:lang w:bidi="fa-IR"/>
    </w:rPr>
  </w:style>
  <w:style w:type="paragraph" w:customStyle="1" w:styleId="ljk">
    <w:name w:val="ljk"/>
    <w:basedOn w:val="CharCharChar"/>
    <w:rsid w:val="00930254"/>
    <w:pPr>
      <w:ind w:left="0" w:firstLine="0"/>
      <w:jc w:val="left"/>
    </w:pPr>
  </w:style>
  <w:style w:type="paragraph" w:customStyle="1" w:styleId="mymmpbestnr">
    <w:name w:val="mymmp_bestnr"/>
    <w:basedOn w:val="Normal"/>
    <w:rsid w:val="00930254"/>
    <w:pPr>
      <w:bidi w:val="0"/>
      <w:spacing w:before="100" w:beforeAutospacing="1" w:after="100" w:afterAutospacing="1"/>
      <w:jc w:val="left"/>
    </w:pPr>
    <w:rPr>
      <w:rFonts w:eastAsia="MS Mincho" w:cs="Times New Roman"/>
      <w:szCs w:val="24"/>
      <w:lang w:eastAsia="ja-JP"/>
    </w:rPr>
  </w:style>
  <w:style w:type="paragraph" w:styleId="NormalWeb">
    <w:name w:val="Normal (Web)"/>
    <w:basedOn w:val="Normal"/>
    <w:uiPriority w:val="99"/>
    <w:rsid w:val="00930254"/>
    <w:pPr>
      <w:bidi w:val="0"/>
      <w:spacing w:before="100" w:beforeAutospacing="1" w:after="100" w:afterAutospacing="1"/>
      <w:jc w:val="left"/>
    </w:pPr>
    <w:rPr>
      <w:rFonts w:cs="Times New Roman"/>
      <w:lang w:bidi="fa-IR"/>
    </w:rPr>
  </w:style>
  <w:style w:type="character" w:styleId="PageNumber">
    <w:name w:val="page number"/>
    <w:basedOn w:val="DefaultParagraphFont"/>
    <w:rsid w:val="00930254"/>
  </w:style>
  <w:style w:type="paragraph" w:customStyle="1" w:styleId="section">
    <w:name w:val="section"/>
    <w:basedOn w:val="Normal"/>
    <w:rsid w:val="00930254"/>
    <w:pPr>
      <w:ind w:left="375" w:hanging="432"/>
      <w:jc w:val="left"/>
    </w:pPr>
    <w:rPr>
      <w:rFonts w:ascii="Verdana" w:hAnsi="Verdana"/>
      <w:sz w:val="18"/>
      <w:lang w:bidi="fa-IR"/>
    </w:rPr>
  </w:style>
  <w:style w:type="character" w:customStyle="1" w:styleId="StyleComplexTraditionalArabic">
    <w:name w:val="Style (Complex) Traditional Arabic"/>
    <w:basedOn w:val="DefaultParagraphFont"/>
    <w:rsid w:val="00930254"/>
    <w:rPr>
      <w:rFonts w:cs="Nazanin"/>
    </w:rPr>
  </w:style>
  <w:style w:type="paragraph" w:customStyle="1" w:styleId="StyleComplexZarJustified">
    <w:name w:val="Style (Complex) Zar Justified"/>
    <w:basedOn w:val="Normal"/>
    <w:rsid w:val="00930254"/>
    <w:rPr>
      <w:rFonts w:ascii="Verdana" w:hAnsi="Verdana" w:cs="Zar"/>
      <w:sz w:val="18"/>
      <w:lang w:bidi="fa-IR"/>
    </w:rPr>
  </w:style>
  <w:style w:type="paragraph" w:customStyle="1" w:styleId="StyleCaptionCentered">
    <w:name w:val="Style Caption + Centered"/>
    <w:basedOn w:val="Caption"/>
    <w:autoRedefine/>
    <w:rsid w:val="00930254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CaptionCentered1">
    <w:name w:val="Style Caption + Centered1"/>
    <w:basedOn w:val="Caption"/>
    <w:autoRedefine/>
    <w:rsid w:val="00930254"/>
    <w:pPr>
      <w:spacing w:before="120" w:after="120" w:line="360" w:lineRule="auto"/>
    </w:pPr>
    <w:rPr>
      <w:rFonts w:ascii="Verdana" w:hAnsi="Verdana"/>
      <w:sz w:val="18"/>
      <w:szCs w:val="22"/>
    </w:rPr>
  </w:style>
  <w:style w:type="paragraph" w:customStyle="1" w:styleId="StyleformulaComplexNazanin">
    <w:name w:val="Style formula + (Complex) Nazanin"/>
    <w:basedOn w:val="formula"/>
    <w:rsid w:val="00930254"/>
    <w:pPr>
      <w:numPr>
        <w:numId w:val="0"/>
      </w:numPr>
    </w:pPr>
  </w:style>
  <w:style w:type="paragraph" w:customStyle="1" w:styleId="StyleHeading2ComplexZarJustified">
    <w:name w:val="Style Heading 2 + (Complex) Zar Justified"/>
    <w:basedOn w:val="Heading2"/>
    <w:rsid w:val="00930254"/>
    <w:pPr>
      <w:numPr>
        <w:ilvl w:val="0"/>
        <w:numId w:val="0"/>
      </w:numPr>
      <w:spacing w:before="280" w:after="240"/>
      <w:jc w:val="both"/>
    </w:pPr>
    <w:rPr>
      <w:rFonts w:cs="Zar"/>
    </w:rPr>
  </w:style>
  <w:style w:type="paragraph" w:customStyle="1" w:styleId="StyleHeading4ComplexNazaninNotBold">
    <w:name w:val="Style Heading 4 + (Complex) Nazanin Not Bold"/>
    <w:basedOn w:val="Heading4"/>
    <w:rsid w:val="00930254"/>
    <w:pPr>
      <w:numPr>
        <w:ilvl w:val="0"/>
        <w:numId w:val="0"/>
      </w:numPr>
      <w:spacing w:before="120" w:after="80"/>
      <w:jc w:val="center"/>
    </w:pPr>
    <w:rPr>
      <w:rFonts w:cs="Zar"/>
      <w:b w:val="0"/>
      <w:sz w:val="26"/>
      <w:szCs w:val="36"/>
      <w:lang w:bidi="fa-IR"/>
    </w:rPr>
  </w:style>
  <w:style w:type="paragraph" w:customStyle="1" w:styleId="a2">
    <w:name w:val="متن"/>
    <w:basedOn w:val="Normal"/>
    <w:link w:val="Char2"/>
    <w:rsid w:val="00930254"/>
    <w:pPr>
      <w:spacing w:line="360" w:lineRule="auto"/>
      <w:ind w:left="57" w:right="57" w:firstLine="340"/>
      <w:jc w:val="lowKashida"/>
    </w:pPr>
    <w:rPr>
      <w:lang w:bidi="fa-IR"/>
    </w:rPr>
  </w:style>
  <w:style w:type="paragraph" w:customStyle="1" w:styleId="StyleJustifiedLinespacing15lines">
    <w:name w:val="Style Justified Line spacing:  1.5 lines"/>
    <w:basedOn w:val="a2"/>
    <w:rsid w:val="00930254"/>
    <w:pPr>
      <w:jc w:val="both"/>
    </w:pPr>
  </w:style>
  <w:style w:type="paragraph" w:customStyle="1" w:styleId="StyleStyleHeading3UCS">
    <w:name w:val="Style Style Heading 3 UCS + +"/>
    <w:basedOn w:val="Normal"/>
    <w:rsid w:val="00930254"/>
    <w:pPr>
      <w:keepNext/>
      <w:bidi w:val="0"/>
      <w:spacing w:before="280" w:after="200"/>
      <w:ind w:left="144" w:hanging="144"/>
      <w:outlineLvl w:val="2"/>
    </w:pPr>
    <w:rPr>
      <w:rFonts w:ascii="Verdana" w:hAnsi="Verdana" w:cs="B Zar"/>
      <w:b/>
      <w:bCs/>
      <w:sz w:val="28"/>
      <w:lang w:bidi="fa-IR"/>
    </w:rPr>
  </w:style>
  <w:style w:type="paragraph" w:customStyle="1" w:styleId="Char">
    <w:name w:val="متن Char"/>
    <w:basedOn w:val="Normal"/>
    <w:link w:val="CharChar"/>
    <w:rsid w:val="00930254"/>
    <w:pPr>
      <w:spacing w:line="360" w:lineRule="auto"/>
      <w:ind w:left="57" w:right="57" w:firstLine="340"/>
      <w:jc w:val="lowKashida"/>
    </w:pPr>
    <w:rPr>
      <w:lang w:bidi="fa-IR"/>
    </w:rPr>
  </w:style>
  <w:style w:type="paragraph" w:customStyle="1" w:styleId="Style1">
    <w:name w:val="Style1"/>
    <w:basedOn w:val="Char"/>
    <w:next w:val="CharCharChar"/>
    <w:qFormat/>
    <w:rsid w:val="00930254"/>
  </w:style>
  <w:style w:type="paragraph" w:customStyle="1" w:styleId="Style2">
    <w:name w:val="Style2"/>
    <w:basedOn w:val="Normal"/>
    <w:rsid w:val="00930254"/>
    <w:pPr>
      <w:spacing w:after="480"/>
      <w:jc w:val="center"/>
    </w:pPr>
    <w:rPr>
      <w:sz w:val="18"/>
      <w:szCs w:val="20"/>
      <w:lang w:bidi="fa-IR"/>
    </w:rPr>
  </w:style>
  <w:style w:type="table" w:styleId="TableElegant">
    <w:name w:val="Table Elegant"/>
    <w:basedOn w:val="TableNormal"/>
    <w:rsid w:val="00930254"/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930254"/>
    <w:pPr>
      <w:ind w:left="540"/>
      <w:jc w:val="left"/>
    </w:pPr>
    <w:rPr>
      <w:rFonts w:cs="Times New Roman"/>
      <w:sz w:val="20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930254"/>
    <w:pPr>
      <w:ind w:left="720"/>
      <w:jc w:val="left"/>
    </w:pPr>
    <w:rPr>
      <w:rFonts w:cs="Times New Roman"/>
      <w:sz w:val="20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930254"/>
    <w:pPr>
      <w:ind w:left="900"/>
      <w:jc w:val="left"/>
    </w:pPr>
    <w:rPr>
      <w:rFonts w:cs="Times New Roman"/>
      <w:sz w:val="20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930254"/>
    <w:pPr>
      <w:ind w:left="1080"/>
      <w:jc w:val="left"/>
    </w:pPr>
    <w:rPr>
      <w:rFonts w:cs="Times New Roman"/>
      <w:sz w:val="20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930254"/>
    <w:pPr>
      <w:ind w:left="1260"/>
      <w:jc w:val="left"/>
    </w:pPr>
    <w:rPr>
      <w:rFonts w:cs="Times New Roman"/>
      <w:sz w:val="20"/>
      <w:szCs w:val="24"/>
      <w:lang w:bidi="fa-IR"/>
    </w:rPr>
  </w:style>
  <w:style w:type="paragraph" w:customStyle="1" w:styleId="UCSHeading2">
    <w:name w:val="UCS Heading 2"/>
    <w:basedOn w:val="Heading2"/>
    <w:next w:val="a2"/>
    <w:rsid w:val="00930254"/>
    <w:pPr>
      <w:numPr>
        <w:ilvl w:val="0"/>
        <w:numId w:val="0"/>
      </w:numPr>
      <w:spacing w:before="280" w:after="240"/>
      <w:ind w:left="180"/>
      <w:jc w:val="both"/>
    </w:pPr>
    <w:rPr>
      <w:rFonts w:cs="Zar"/>
      <w:i/>
    </w:rPr>
  </w:style>
  <w:style w:type="paragraph" w:customStyle="1" w:styleId="a3">
    <w:name w:val="بلد"/>
    <w:basedOn w:val="Char"/>
    <w:link w:val="Char0"/>
    <w:rsid w:val="00930254"/>
    <w:pPr>
      <w:keepNext/>
      <w:ind w:left="58" w:right="58" w:firstLine="346"/>
    </w:pPr>
    <w:rPr>
      <w:b/>
      <w:bCs/>
    </w:rPr>
  </w:style>
  <w:style w:type="character" w:customStyle="1" w:styleId="CharChar">
    <w:name w:val="متن Char Char"/>
    <w:basedOn w:val="DefaultParagraphFont"/>
    <w:link w:val="Char"/>
    <w:rsid w:val="00930254"/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Char0">
    <w:name w:val="بلد Char"/>
    <w:basedOn w:val="CharChar"/>
    <w:link w:val="a3"/>
    <w:rsid w:val="00930254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paragraph" w:customStyle="1" w:styleId="a4">
    <w:name w:val="جدول"/>
    <w:basedOn w:val="Caption"/>
    <w:autoRedefine/>
    <w:rsid w:val="00930254"/>
    <w:pPr>
      <w:spacing w:after="0" w:line="360" w:lineRule="auto"/>
      <w:ind w:left="2592" w:hanging="1152"/>
    </w:pPr>
    <w:rPr>
      <w:b w:val="0"/>
      <w:bCs w:val="0"/>
    </w:rPr>
  </w:style>
  <w:style w:type="paragraph" w:customStyle="1" w:styleId="Char1">
    <w:name w:val="جدول Char"/>
    <w:basedOn w:val="Caption"/>
    <w:link w:val="CharChar0"/>
    <w:autoRedefine/>
    <w:rsid w:val="00930254"/>
    <w:pPr>
      <w:spacing w:after="0" w:line="360" w:lineRule="auto"/>
      <w:ind w:left="2772" w:hanging="1152"/>
    </w:pPr>
    <w:rPr>
      <w:b w:val="0"/>
      <w:bCs w:val="0"/>
    </w:rPr>
  </w:style>
  <w:style w:type="character" w:customStyle="1" w:styleId="CharChar0">
    <w:name w:val="جدول Char Char"/>
    <w:basedOn w:val="CaptionChar"/>
    <w:link w:val="Char1"/>
    <w:rsid w:val="00930254"/>
    <w:rPr>
      <w:rFonts w:ascii="Times New Roman" w:eastAsia="Times New Roman" w:hAnsi="Times New Roman" w:cs="Nazanin"/>
      <w:b/>
      <w:bCs/>
      <w:szCs w:val="24"/>
      <w:lang w:bidi="fa-IR"/>
    </w:rPr>
  </w:style>
  <w:style w:type="paragraph" w:customStyle="1" w:styleId="a5">
    <w:name w:val="سرفصل"/>
    <w:basedOn w:val="Heading1"/>
    <w:rsid w:val="00930254"/>
    <w:pPr>
      <w:pageBreakBefore w:val="0"/>
      <w:numPr>
        <w:numId w:val="0"/>
      </w:numPr>
      <w:spacing w:before="1440" w:after="2040"/>
      <w:jc w:val="center"/>
    </w:pPr>
    <w:rPr>
      <w:rFonts w:cs="B Nazanin"/>
      <w:sz w:val="52"/>
      <w:szCs w:val="60"/>
      <w:lang w:bidi="fa-IR"/>
    </w:rPr>
  </w:style>
  <w:style w:type="paragraph" w:customStyle="1" w:styleId="a0">
    <w:name w:val="شکل"/>
    <w:basedOn w:val="Normal"/>
    <w:autoRedefine/>
    <w:rsid w:val="00930254"/>
    <w:pPr>
      <w:numPr>
        <w:numId w:val="6"/>
      </w:numPr>
      <w:tabs>
        <w:tab w:val="num" w:pos="1080"/>
      </w:tabs>
      <w:spacing w:line="360" w:lineRule="auto"/>
      <w:ind w:left="1080"/>
      <w:jc w:val="center"/>
    </w:pPr>
    <w:rPr>
      <w:sz w:val="20"/>
      <w:szCs w:val="24"/>
      <w:lang w:bidi="fa-IR"/>
    </w:rPr>
  </w:style>
  <w:style w:type="paragraph" w:customStyle="1" w:styleId="CharChar1">
    <w:name w:val="شکل Char Char"/>
    <w:basedOn w:val="Normal"/>
    <w:next w:val="Normal"/>
    <w:autoRedefine/>
    <w:rsid w:val="00930254"/>
    <w:pPr>
      <w:spacing w:after="480"/>
      <w:ind w:left="1008" w:hanging="1008"/>
      <w:jc w:val="center"/>
    </w:pPr>
    <w:rPr>
      <w:rFonts w:ascii="Verdana" w:hAnsi="Verdana"/>
      <w:sz w:val="18"/>
      <w:szCs w:val="24"/>
      <w:lang w:bidi="fa-IR"/>
    </w:rPr>
  </w:style>
  <w:style w:type="character" w:customStyle="1" w:styleId="CharCharCharChar">
    <w:name w:val="شکل Char Char Char Char"/>
    <w:basedOn w:val="DefaultParagraphFont"/>
    <w:link w:val="CharCharChar"/>
    <w:rsid w:val="00930254"/>
    <w:rPr>
      <w:rFonts w:ascii="Times New Roman" w:eastAsia="Times New Roman" w:hAnsi="Times New Roman" w:cs="Nazanin"/>
      <w:szCs w:val="24"/>
      <w:lang w:bidi="fa-IR"/>
    </w:rPr>
  </w:style>
  <w:style w:type="paragraph" w:customStyle="1" w:styleId="Char3">
    <w:name w:val="فرمول Char"/>
    <w:basedOn w:val="Normal"/>
    <w:link w:val="CharChar2"/>
    <w:autoRedefine/>
    <w:rsid w:val="00930254"/>
    <w:pPr>
      <w:tabs>
        <w:tab w:val="right" w:pos="8222"/>
      </w:tabs>
      <w:spacing w:before="120" w:after="120" w:line="360" w:lineRule="auto"/>
      <w:ind w:left="180" w:firstLine="170"/>
      <w:jc w:val="left"/>
    </w:pPr>
    <w:rPr>
      <w:rFonts w:ascii="Verdana" w:hAnsi="Verdana"/>
      <w:i/>
      <w:sz w:val="18"/>
      <w:lang w:bidi="fa-IR"/>
    </w:rPr>
  </w:style>
  <w:style w:type="paragraph" w:customStyle="1" w:styleId="a6">
    <w:name w:val="فرمول بدون شماره"/>
    <w:basedOn w:val="a2"/>
    <w:next w:val="a2"/>
    <w:rsid w:val="00930254"/>
    <w:pPr>
      <w:tabs>
        <w:tab w:val="right" w:pos="57"/>
        <w:tab w:val="right" w:pos="8222"/>
      </w:tabs>
    </w:pPr>
  </w:style>
  <w:style w:type="paragraph" w:customStyle="1" w:styleId="2">
    <w:name w:val="متن 2"/>
    <w:basedOn w:val="Normal"/>
    <w:rsid w:val="00930254"/>
    <w:pPr>
      <w:spacing w:line="360" w:lineRule="auto"/>
      <w:ind w:left="72"/>
      <w:jc w:val="lowKashida"/>
    </w:pPr>
    <w:rPr>
      <w:rFonts w:cs="Zar"/>
      <w:i/>
      <w:szCs w:val="24"/>
      <w:lang w:bidi="fa-IR"/>
    </w:rPr>
  </w:style>
  <w:style w:type="paragraph" w:customStyle="1" w:styleId="2CharChar">
    <w:name w:val="متن 2 Char Char"/>
    <w:basedOn w:val="Normal"/>
    <w:link w:val="2CharCharChar"/>
    <w:rsid w:val="00930254"/>
    <w:pPr>
      <w:spacing w:line="360" w:lineRule="auto"/>
      <w:ind w:left="72"/>
      <w:jc w:val="lowKashida"/>
    </w:pPr>
    <w:rPr>
      <w:i/>
      <w:szCs w:val="24"/>
      <w:lang w:bidi="fa-IR"/>
    </w:rPr>
  </w:style>
  <w:style w:type="character" w:customStyle="1" w:styleId="2CharCharChar">
    <w:name w:val="متن 2 Char Char Char"/>
    <w:basedOn w:val="DefaultParagraphFont"/>
    <w:link w:val="2CharChar"/>
    <w:rsid w:val="00930254"/>
    <w:rPr>
      <w:rFonts w:ascii="Times New Roman" w:eastAsia="Times New Roman" w:hAnsi="Times New Roman" w:cs="Nazanin"/>
      <w:i/>
      <w:sz w:val="24"/>
      <w:szCs w:val="24"/>
      <w:lang w:bidi="fa-IR"/>
    </w:rPr>
  </w:style>
  <w:style w:type="character" w:customStyle="1" w:styleId="CharChar10">
    <w:name w:val="متن Char Char1"/>
    <w:basedOn w:val="DefaultParagraphFont"/>
    <w:rsid w:val="00930254"/>
    <w:rPr>
      <w:rFonts w:cs="Nazanin"/>
      <w:szCs w:val="28"/>
      <w:lang w:val="en-US" w:eastAsia="en-US" w:bidi="ar-SA"/>
    </w:rPr>
  </w:style>
  <w:style w:type="character" w:customStyle="1" w:styleId="Char10">
    <w:name w:val="متن Char1"/>
    <w:basedOn w:val="DefaultParagraphFont"/>
    <w:rsid w:val="00930254"/>
    <w:rPr>
      <w:rFonts w:ascii="Verdana" w:hAnsi="Verdana" w:cs="B Lotus"/>
      <w:sz w:val="18"/>
      <w:szCs w:val="28"/>
      <w:lang w:val="en-US" w:eastAsia="en-US" w:bidi="fa-IR"/>
    </w:rPr>
  </w:style>
  <w:style w:type="character" w:customStyle="1" w:styleId="Char2">
    <w:name w:val="متن Char2"/>
    <w:basedOn w:val="DefaultParagraphFont"/>
    <w:link w:val="a2"/>
    <w:rsid w:val="00930254"/>
    <w:rPr>
      <w:rFonts w:ascii="Times New Roman" w:eastAsia="Times New Roman" w:hAnsi="Times New Roman" w:cs="Nazanin"/>
      <w:sz w:val="24"/>
      <w:szCs w:val="28"/>
      <w:lang w:bidi="fa-IR"/>
    </w:rPr>
  </w:style>
  <w:style w:type="paragraph" w:customStyle="1" w:styleId="a7">
    <w:name w:val="منابع"/>
    <w:basedOn w:val="Normal"/>
    <w:link w:val="CharChar11"/>
    <w:autoRedefine/>
    <w:rsid w:val="00930254"/>
    <w:pPr>
      <w:bidi w:val="0"/>
      <w:spacing w:after="60"/>
      <w:ind w:left="540"/>
      <w:jc w:val="lowKashida"/>
    </w:pPr>
    <w:rPr>
      <w:rFonts w:ascii="Arial" w:hAnsi="Arial"/>
    </w:rPr>
  </w:style>
  <w:style w:type="character" w:customStyle="1" w:styleId="CharChar3">
    <w:name w:val="منابع Char Char"/>
    <w:basedOn w:val="DefaultParagraphFont"/>
    <w:rsid w:val="00930254"/>
    <w:rPr>
      <w:rFonts w:cs="Nazanin"/>
      <w:sz w:val="24"/>
      <w:szCs w:val="28"/>
      <w:lang w:val="en-US" w:eastAsia="en-US" w:bidi="fa-IR"/>
    </w:rPr>
  </w:style>
  <w:style w:type="character" w:customStyle="1" w:styleId="CharChar11">
    <w:name w:val="منابع Char Char1"/>
    <w:basedOn w:val="DefaultParagraphFont"/>
    <w:link w:val="a7"/>
    <w:rsid w:val="00930254"/>
    <w:rPr>
      <w:rFonts w:ascii="Arial" w:eastAsia="Times New Roman" w:hAnsi="Arial" w:cs="Nazanin"/>
      <w:sz w:val="24"/>
      <w:szCs w:val="28"/>
    </w:rPr>
  </w:style>
  <w:style w:type="character" w:customStyle="1" w:styleId="Style2CharCharNotLatinItalicCharChar">
    <w:name w:val="Style متن 2 Char Char + Not (Latin) Italic Char Char"/>
    <w:basedOn w:val="2CharCharChar"/>
    <w:link w:val="Style2CharCharNotLatinItalicChar"/>
    <w:rsid w:val="00930254"/>
    <w:rPr>
      <w:rFonts w:ascii="Times New Roman" w:eastAsia="Times New Roman" w:hAnsi="Times New Roman" w:cs="B Nazanin"/>
      <w:i/>
      <w:sz w:val="24"/>
      <w:szCs w:val="26"/>
      <w:lang w:bidi="fa-IR"/>
    </w:rPr>
  </w:style>
  <w:style w:type="paragraph" w:customStyle="1" w:styleId="StyleUCSHeading2NotLatinItalic">
    <w:name w:val="Style UCS Heading 2 + Not (Latin) Italic"/>
    <w:basedOn w:val="UCSHeading2"/>
    <w:rsid w:val="00930254"/>
    <w:pPr>
      <w:numPr>
        <w:ilvl w:val="1"/>
        <w:numId w:val="3"/>
      </w:numPr>
      <w:tabs>
        <w:tab w:val="clear" w:pos="576"/>
      </w:tabs>
      <w:ind w:left="180" w:firstLine="0"/>
    </w:pPr>
    <w:rPr>
      <w:rFonts w:cs="B Nazanin"/>
      <w:i w:val="0"/>
    </w:rPr>
  </w:style>
  <w:style w:type="paragraph" w:customStyle="1" w:styleId="StyleNotLatinItalic">
    <w:name w:val="Style فرمول + Not (Latin) Italic"/>
    <w:basedOn w:val="Char3"/>
    <w:link w:val="StyleNotLatinItalicChar"/>
    <w:rsid w:val="00930254"/>
    <w:rPr>
      <w:i w:val="0"/>
    </w:rPr>
  </w:style>
  <w:style w:type="character" w:customStyle="1" w:styleId="CharChar2">
    <w:name w:val="فرمول Char Char"/>
    <w:basedOn w:val="DefaultParagraphFont"/>
    <w:link w:val="Char3"/>
    <w:rsid w:val="00930254"/>
    <w:rPr>
      <w:rFonts w:ascii="Verdana" w:eastAsia="Times New Roman" w:hAnsi="Verdana" w:cs="B Nazanin"/>
      <w:i/>
      <w:sz w:val="18"/>
      <w:szCs w:val="28"/>
      <w:lang w:bidi="fa-IR"/>
    </w:rPr>
  </w:style>
  <w:style w:type="character" w:customStyle="1" w:styleId="StyleNotLatinItalicChar">
    <w:name w:val="Style فرمول + Not (Latin) Italic Char"/>
    <w:basedOn w:val="CharChar2"/>
    <w:link w:val="StyleNotLatinItalic"/>
    <w:rsid w:val="00930254"/>
    <w:rPr>
      <w:rFonts w:ascii="Verdana" w:eastAsia="Times New Roman" w:hAnsi="Verdana" w:cs="B Nazanin"/>
      <w:i/>
      <w:sz w:val="18"/>
      <w:szCs w:val="28"/>
      <w:lang w:bidi="fa-IR"/>
    </w:rPr>
  </w:style>
  <w:style w:type="character" w:customStyle="1" w:styleId="MTEquationSection">
    <w:name w:val="MTEquationSection"/>
    <w:basedOn w:val="DefaultParagraphFont"/>
    <w:rsid w:val="00930254"/>
    <w:rPr>
      <w:rFonts w:cs="B Nazanin"/>
      <w:vanish w:val="0"/>
      <w:color w:val="FF0000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930254"/>
    <w:pPr>
      <w:tabs>
        <w:tab w:val="center" w:pos="4320"/>
        <w:tab w:val="right" w:pos="8640"/>
      </w:tabs>
      <w:jc w:val="center"/>
    </w:pPr>
    <w:rPr>
      <w:rFonts w:ascii="Verdana" w:hAnsi="Verdana"/>
      <w:position w:val="-28"/>
      <w:sz w:val="28"/>
      <w:lang w:bidi="fa-IR"/>
    </w:rPr>
  </w:style>
  <w:style w:type="character" w:customStyle="1" w:styleId="MTDisplayEquationChar">
    <w:name w:val="MTDisplayEquation Char"/>
    <w:basedOn w:val="DefaultParagraphFont"/>
    <w:link w:val="MTDisplayEquation"/>
    <w:rsid w:val="00930254"/>
    <w:rPr>
      <w:rFonts w:ascii="Verdana" w:eastAsia="Times New Roman" w:hAnsi="Verdana" w:cs="B Nazanin"/>
      <w:position w:val="-28"/>
      <w:sz w:val="28"/>
      <w:szCs w:val="28"/>
      <w:lang w:bidi="fa-IR"/>
    </w:rPr>
  </w:style>
  <w:style w:type="paragraph" w:styleId="NoSpacing">
    <w:name w:val="No Spacing"/>
    <w:link w:val="NoSpacingChar"/>
    <w:uiPriority w:val="1"/>
    <w:qFormat/>
    <w:rsid w:val="00930254"/>
    <w:rPr>
      <w:rFonts w:eastAsia="Times New Roman"/>
      <w:sz w:val="22"/>
      <w:szCs w:val="22"/>
    </w:rPr>
  </w:style>
  <w:style w:type="character" w:customStyle="1" w:styleId="m">
    <w:name w:val="m"/>
    <w:basedOn w:val="DefaultParagraphFont"/>
    <w:rsid w:val="00930254"/>
  </w:style>
  <w:style w:type="paragraph" w:styleId="TOCHeading">
    <w:name w:val="TOC Heading"/>
    <w:basedOn w:val="Heading1"/>
    <w:next w:val="Normal"/>
    <w:uiPriority w:val="39"/>
    <w:unhideWhenUsed/>
    <w:qFormat/>
    <w:rsid w:val="00930254"/>
    <w:pPr>
      <w:keepLines/>
      <w:pageBreakBefore w:val="0"/>
      <w:numPr>
        <w:numId w:val="0"/>
      </w:numPr>
      <w:bidi w:val="0"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Paragraph">
    <w:name w:val="List Paragraph"/>
    <w:aliases w:val="saber List Paragraph,بولت پاراگراف,List Paragraph2,Level1,List Paragraph متن ترتيبي بين متن,List Paragraph 1,لیست"/>
    <w:basedOn w:val="Normal"/>
    <w:link w:val="ListParagraphChar"/>
    <w:uiPriority w:val="34"/>
    <w:qFormat/>
    <w:rsid w:val="006F4B4E"/>
    <w:pPr>
      <w:bidi w:val="0"/>
      <w:spacing w:after="200"/>
      <w:ind w:left="720"/>
      <w:contextualSpacing/>
      <w:jc w:val="left"/>
    </w:pPr>
    <w:rPr>
      <w:rFonts w:eastAsia="Calibri" w:cs="Arial"/>
      <w:sz w:val="22"/>
      <w:szCs w:val="22"/>
      <w:lang w:val="x-none" w:eastAsia="x-none"/>
    </w:rPr>
  </w:style>
  <w:style w:type="character" w:customStyle="1" w:styleId="ListParagraphChar">
    <w:name w:val="List Paragraph Char"/>
    <w:aliases w:val="saber List Paragraph Char,بولت پاراگراف Char,List Paragraph2 Char,Level1 Char,List Paragraph متن ترتيبي بين متن Char,List Paragraph 1 Char,لیست Char"/>
    <w:link w:val="ListParagraph"/>
    <w:uiPriority w:val="34"/>
    <w:qFormat/>
    <w:rsid w:val="006F4B4E"/>
    <w:rPr>
      <w:sz w:val="22"/>
      <w:szCs w:val="22"/>
      <w:lang w:val="x-none" w:eastAsia="x-none"/>
    </w:rPr>
  </w:style>
  <w:style w:type="paragraph" w:styleId="Subtitle">
    <w:name w:val="Subtitle"/>
    <w:basedOn w:val="Normal"/>
    <w:link w:val="SubtitleChar"/>
    <w:qFormat/>
    <w:rsid w:val="00C447BC"/>
    <w:pPr>
      <w:spacing w:line="240" w:lineRule="auto"/>
      <w:jc w:val="left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447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C447BC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C447BC"/>
    <w:rPr>
      <w:rFonts w:eastAsia="Times New Roman"/>
      <w:sz w:val="22"/>
      <w:szCs w:val="22"/>
    </w:rPr>
  </w:style>
  <w:style w:type="character" w:customStyle="1" w:styleId="mtx1">
    <w:name w:val="mtx1"/>
    <w:rsid w:val="00C447BC"/>
    <w:rPr>
      <w:rFonts w:cs="B Nazanin" w:hint="cs"/>
      <w:sz w:val="25"/>
      <w:szCs w:val="25"/>
      <w:rtl/>
    </w:rPr>
  </w:style>
  <w:style w:type="character" w:styleId="LineNumber">
    <w:name w:val="line number"/>
    <w:basedOn w:val="DefaultParagraphFont"/>
    <w:uiPriority w:val="99"/>
    <w:semiHidden/>
    <w:unhideWhenUsed/>
    <w:rsid w:val="00C447BC"/>
  </w:style>
  <w:style w:type="paragraph" w:customStyle="1" w:styleId="Default">
    <w:name w:val="Default"/>
    <w:rsid w:val="00C447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paragraph" w:customStyle="1" w:styleId="description">
    <w:name w:val="description"/>
    <w:basedOn w:val="Normal"/>
    <w:rsid w:val="00C447BC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paragraph" w:styleId="Title">
    <w:name w:val="Title"/>
    <w:aliases w:val="Title+ 17pt"/>
    <w:basedOn w:val="Normal"/>
    <w:link w:val="TitleChar"/>
    <w:qFormat/>
    <w:rsid w:val="00C447BC"/>
    <w:pPr>
      <w:spacing w:line="240" w:lineRule="auto"/>
      <w:jc w:val="center"/>
    </w:pPr>
    <w:rPr>
      <w:rFonts w:ascii="Times New Roman" w:hAnsi="Times New Roman" w:cs="Times New Roman"/>
      <w:b/>
      <w:bCs/>
      <w:noProof/>
      <w:sz w:val="20"/>
      <w:szCs w:val="20"/>
      <w:lang w:val="x-none" w:eastAsia="x-none"/>
    </w:rPr>
  </w:style>
  <w:style w:type="character" w:customStyle="1" w:styleId="TitleChar">
    <w:name w:val="Title Char"/>
    <w:aliases w:val="Title+ 17pt Char"/>
    <w:basedOn w:val="DefaultParagraphFont"/>
    <w:link w:val="Title"/>
    <w:rsid w:val="00C447BC"/>
    <w:rPr>
      <w:rFonts w:ascii="Times New Roman" w:eastAsia="Times New Roman" w:hAnsi="Times New Roman" w:cs="Times New Roman"/>
      <w:b/>
      <w:bCs/>
      <w:noProof/>
      <w:lang w:val="x-none" w:eastAsia="x-none"/>
    </w:rPr>
  </w:style>
  <w:style w:type="character" w:styleId="PlaceholderText">
    <w:name w:val="Placeholder Text"/>
    <w:uiPriority w:val="99"/>
    <w:semiHidden/>
    <w:rsid w:val="00C447BC"/>
    <w:rPr>
      <w:color w:val="808080"/>
    </w:rPr>
  </w:style>
  <w:style w:type="character" w:customStyle="1" w:styleId="CommentTextChar">
    <w:name w:val="Comment Text Char"/>
    <w:link w:val="CommentText"/>
    <w:uiPriority w:val="99"/>
    <w:semiHidden/>
    <w:rsid w:val="00C447BC"/>
    <w:rPr>
      <w:rFonts w:eastAsia="Times New Roman" w:cs="B Nazanin"/>
    </w:rPr>
  </w:style>
  <w:style w:type="character" w:customStyle="1" w:styleId="CommentSubjectChar">
    <w:name w:val="Comment Subject Char"/>
    <w:link w:val="CommentSubject"/>
    <w:uiPriority w:val="99"/>
    <w:semiHidden/>
    <w:rsid w:val="00C447BC"/>
    <w:rPr>
      <w:rFonts w:eastAsia="Times New Roman" w:cs="B Nazani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447BC"/>
    <w:rPr>
      <w:rFonts w:eastAsia="Times New Roman"/>
      <w:sz w:val="22"/>
      <w:szCs w:val="22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talic1">
    <w:name w:val="italic1"/>
    <w:rsid w:val="00C447BC"/>
    <w:rPr>
      <w:i/>
      <w:iCs/>
    </w:rPr>
  </w:style>
  <w:style w:type="character" w:customStyle="1" w:styleId="red">
    <w:name w:val="red"/>
    <w:rsid w:val="00C447BC"/>
  </w:style>
  <w:style w:type="numbering" w:customStyle="1" w:styleId="NoList1">
    <w:name w:val="No List1"/>
    <w:next w:val="NoList"/>
    <w:uiPriority w:val="99"/>
    <w:semiHidden/>
    <w:rsid w:val="00C447BC"/>
  </w:style>
  <w:style w:type="table" w:customStyle="1" w:styleId="TableGrid2">
    <w:name w:val="Table Grid2"/>
    <w:basedOn w:val="TableNormal"/>
    <w:next w:val="TableGrid"/>
    <w:rsid w:val="00C447BC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447BC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447BC"/>
    <w:rPr>
      <w:rFonts w:ascii="Arial" w:eastAsia="Times New Roman" w:hAnsi="Arial"/>
      <w:vanish/>
      <w:sz w:val="16"/>
      <w:szCs w:val="16"/>
    </w:rPr>
  </w:style>
  <w:style w:type="paragraph" w:customStyle="1" w:styleId="xl28">
    <w:name w:val="xl28"/>
    <w:basedOn w:val="Normal"/>
    <w:rsid w:val="00C447BC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 Unicode MS" w:eastAsia="Arial Unicode MS" w:hAnsi="Arial Unicode MS" w:cs="B Zar" w:hint="cs"/>
      <w:sz w:val="22"/>
      <w:szCs w:val="22"/>
    </w:rPr>
  </w:style>
  <w:style w:type="table" w:styleId="TableContemporary">
    <w:name w:val="Table Contemporary"/>
    <w:basedOn w:val="TableNormal"/>
    <w:rsid w:val="00C447BC"/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3">
    <w:name w:val="Body Text Indent 3"/>
    <w:basedOn w:val="Normal"/>
    <w:link w:val="BodyTextIndent3Char"/>
    <w:rsid w:val="00C447BC"/>
    <w:pPr>
      <w:spacing w:after="200"/>
      <w:ind w:left="26"/>
    </w:pPr>
    <w:rPr>
      <w:rFonts w:eastAsia="Calibri" w:cs="B Zar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447BC"/>
    <w:rPr>
      <w:rFonts w:cs="B Zar"/>
      <w:sz w:val="28"/>
      <w:szCs w:val="28"/>
    </w:rPr>
  </w:style>
  <w:style w:type="paragraph" w:customStyle="1" w:styleId="Head1">
    <w:name w:val="Head1"/>
    <w:basedOn w:val="Heading1"/>
    <w:rsid w:val="00C447BC"/>
    <w:pPr>
      <w:pageBreakBefore w:val="0"/>
      <w:numPr>
        <w:numId w:val="0"/>
      </w:numPr>
      <w:tabs>
        <w:tab w:val="num" w:pos="720"/>
      </w:tabs>
      <w:spacing w:after="200"/>
      <w:ind w:left="720" w:hanging="360"/>
    </w:pPr>
    <w:rPr>
      <w:rFonts w:eastAsia="Calibri" w:cs="B Mitra"/>
      <w:color w:val="FF9900"/>
      <w:kern w:val="0"/>
    </w:rPr>
  </w:style>
  <w:style w:type="paragraph" w:customStyle="1" w:styleId="table">
    <w:name w:val="table"/>
    <w:basedOn w:val="Normal"/>
    <w:autoRedefine/>
    <w:rsid w:val="00C447BC"/>
    <w:pPr>
      <w:tabs>
        <w:tab w:val="num" w:pos="644"/>
      </w:tabs>
      <w:spacing w:after="200"/>
      <w:ind w:left="284"/>
      <w:jc w:val="center"/>
    </w:pPr>
    <w:rPr>
      <w:rFonts w:eastAsia="Calibri" w:cs="B Zar"/>
      <w:sz w:val="22"/>
      <w:szCs w:val="22"/>
    </w:rPr>
  </w:style>
  <w:style w:type="paragraph" w:customStyle="1" w:styleId="fig">
    <w:name w:val="fig"/>
    <w:basedOn w:val="Normal"/>
    <w:rsid w:val="00C447BC"/>
    <w:pPr>
      <w:numPr>
        <w:numId w:val="7"/>
      </w:numPr>
      <w:tabs>
        <w:tab w:val="clear" w:pos="720"/>
        <w:tab w:val="num" w:pos="644"/>
      </w:tabs>
      <w:spacing w:after="200"/>
      <w:ind w:left="284" w:firstLine="0"/>
      <w:jc w:val="center"/>
    </w:pPr>
    <w:rPr>
      <w:rFonts w:eastAsia="Calibri" w:cs="Arial"/>
      <w:b/>
      <w:bCs/>
      <w:sz w:val="18"/>
      <w:szCs w:val="22"/>
      <w:lang w:bidi="fa-IR"/>
    </w:rPr>
  </w:style>
  <w:style w:type="paragraph" w:customStyle="1" w:styleId="a">
    <w:name w:val="د"/>
    <w:basedOn w:val="Normal"/>
    <w:rsid w:val="00C447BC"/>
    <w:pPr>
      <w:numPr>
        <w:ilvl w:val="2"/>
        <w:numId w:val="8"/>
      </w:numPr>
      <w:tabs>
        <w:tab w:val="clear" w:pos="1440"/>
      </w:tabs>
      <w:spacing w:after="200"/>
      <w:ind w:left="0" w:firstLine="0"/>
    </w:pPr>
    <w:rPr>
      <w:rFonts w:eastAsia="Calibri" w:cs="B Zar"/>
      <w:b/>
      <w:bCs/>
      <w:sz w:val="22"/>
    </w:rPr>
  </w:style>
  <w:style w:type="paragraph" w:customStyle="1" w:styleId="N">
    <w:name w:val="N"/>
    <w:basedOn w:val="Normal"/>
    <w:rsid w:val="00C447BC"/>
    <w:pPr>
      <w:tabs>
        <w:tab w:val="num" w:pos="206"/>
      </w:tabs>
      <w:spacing w:after="200"/>
      <w:ind w:left="206" w:right="206"/>
    </w:pPr>
    <w:rPr>
      <w:rFonts w:eastAsia="Calibri" w:cs="B Zar"/>
      <w:b/>
      <w:bCs/>
      <w:color w:val="993300"/>
      <w:sz w:val="22"/>
    </w:rPr>
  </w:style>
  <w:style w:type="paragraph" w:customStyle="1" w:styleId="a8">
    <w:name w:val="دخ"/>
    <w:basedOn w:val="Normal"/>
    <w:rsid w:val="00C447BC"/>
    <w:pPr>
      <w:spacing w:after="200"/>
      <w:jc w:val="lowKashida"/>
    </w:pPr>
    <w:rPr>
      <w:rFonts w:eastAsia="Calibri" w:cs="B Zar"/>
      <w:b/>
      <w:bCs/>
      <w:sz w:val="22"/>
    </w:rPr>
  </w:style>
  <w:style w:type="character" w:customStyle="1" w:styleId="a9">
    <w:name w:val="a"/>
    <w:basedOn w:val="DefaultParagraphFont"/>
    <w:rsid w:val="00C447BC"/>
  </w:style>
  <w:style w:type="table" w:styleId="TableList1">
    <w:name w:val="Table List 1"/>
    <w:basedOn w:val="TableNormal"/>
    <w:rsid w:val="00C447BC"/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C447BC"/>
    <w:rPr>
      <w:b/>
      <w:bCs/>
    </w:rPr>
  </w:style>
  <w:style w:type="paragraph" w:customStyle="1" w:styleId="h2">
    <w:name w:val="h2"/>
    <w:basedOn w:val="Normal"/>
    <w:rsid w:val="00C447BC"/>
    <w:pPr>
      <w:bidi w:val="0"/>
      <w:spacing w:before="100" w:beforeAutospacing="1" w:after="100" w:afterAutospacing="1"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xl22">
    <w:name w:val="xl22"/>
    <w:basedOn w:val="Normal"/>
    <w:rsid w:val="00C4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eastAsia="Batang" w:cs="B Zar" w:hint="cs"/>
      <w:b/>
      <w:bCs/>
      <w:sz w:val="22"/>
      <w:szCs w:val="22"/>
    </w:rPr>
  </w:style>
  <w:style w:type="paragraph" w:customStyle="1" w:styleId="xl23">
    <w:name w:val="xl23"/>
    <w:basedOn w:val="Normal"/>
    <w:rsid w:val="00C4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eastAsia="Batang" w:cs="B Zar" w:hint="cs"/>
      <w:sz w:val="22"/>
      <w:szCs w:val="22"/>
    </w:rPr>
  </w:style>
  <w:style w:type="paragraph" w:customStyle="1" w:styleId="xl24">
    <w:name w:val="xl24"/>
    <w:basedOn w:val="Normal"/>
    <w:rsid w:val="00C4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eastAsia="Batang" w:cs="B Zar" w:hint="cs"/>
      <w:sz w:val="22"/>
      <w:szCs w:val="22"/>
    </w:rPr>
  </w:style>
  <w:style w:type="paragraph" w:customStyle="1" w:styleId="xl25">
    <w:name w:val="xl25"/>
    <w:basedOn w:val="Normal"/>
    <w:rsid w:val="00C4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eastAsia="Batang" w:cs="B Zar" w:hint="cs"/>
      <w:sz w:val="22"/>
      <w:szCs w:val="22"/>
    </w:rPr>
  </w:style>
  <w:style w:type="paragraph" w:customStyle="1" w:styleId="xl26">
    <w:name w:val="xl26"/>
    <w:basedOn w:val="Normal"/>
    <w:rsid w:val="00C4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eastAsia="Batang" w:cs="B Zar" w:hint="cs"/>
      <w:sz w:val="22"/>
      <w:szCs w:val="22"/>
    </w:rPr>
  </w:style>
  <w:style w:type="paragraph" w:customStyle="1" w:styleId="xl27">
    <w:name w:val="xl27"/>
    <w:basedOn w:val="Normal"/>
    <w:rsid w:val="00C4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eastAsia="Batang" w:cs="B Zar" w:hint="cs"/>
      <w:sz w:val="22"/>
      <w:szCs w:val="22"/>
    </w:rPr>
  </w:style>
  <w:style w:type="table" w:customStyle="1" w:styleId="Style3">
    <w:name w:val="Style3"/>
    <w:basedOn w:val="TableContemporary"/>
    <w:rsid w:val="00C447BC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4">
    <w:name w:val="Style4"/>
    <w:basedOn w:val="TableContemporary"/>
    <w:rsid w:val="00C447BC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yle5">
    <w:name w:val="Style5"/>
    <w:basedOn w:val="TableContemporary"/>
    <w:rsid w:val="00C447BC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Grid-Accent11">
    <w:name w:val="Light Grid - Accent 11"/>
    <w:basedOn w:val="TableNormal"/>
    <w:uiPriority w:val="62"/>
    <w:rsid w:val="00C447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447B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C447B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1">
    <w:name w:val="Medium Grid 11"/>
    <w:basedOn w:val="TableNormal"/>
    <w:uiPriority w:val="67"/>
    <w:rsid w:val="00C447B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List-Accent11">
    <w:name w:val="Light List - Accent 11"/>
    <w:basedOn w:val="TableNormal"/>
    <w:uiPriority w:val="61"/>
    <w:rsid w:val="00C447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level3">
    <w:name w:val="level3"/>
    <w:basedOn w:val="DefaultParagraphFont"/>
    <w:rsid w:val="00C447BC"/>
  </w:style>
  <w:style w:type="paragraph" w:customStyle="1" w:styleId="VAFigureCaptionChar">
    <w:name w:val="VA_Figure_Caption Char"/>
    <w:basedOn w:val="Normal"/>
    <w:next w:val="Normal"/>
    <w:link w:val="VAFigureCaptionCharChar"/>
    <w:rsid w:val="00C447BC"/>
    <w:pPr>
      <w:bidi w:val="0"/>
      <w:spacing w:after="200" w:line="480" w:lineRule="auto"/>
    </w:pPr>
    <w:rPr>
      <w:rFonts w:ascii="Times" w:eastAsia="Calibri" w:hAnsi="Times" w:cs="Arial"/>
      <w:sz w:val="22"/>
      <w:szCs w:val="22"/>
    </w:rPr>
  </w:style>
  <w:style w:type="character" w:customStyle="1" w:styleId="VAFigureCaptionCharChar">
    <w:name w:val="VA_Figure_Caption Char Char"/>
    <w:link w:val="VAFigureCaptionChar"/>
    <w:rsid w:val="00C447BC"/>
    <w:rPr>
      <w:rFonts w:ascii="Times" w:hAnsi="Times"/>
      <w:sz w:val="22"/>
      <w:szCs w:val="22"/>
    </w:rPr>
  </w:style>
  <w:style w:type="table" w:customStyle="1" w:styleId="LightGrid1">
    <w:name w:val="Light Grid1"/>
    <w:basedOn w:val="TableNormal"/>
    <w:uiPriority w:val="62"/>
    <w:rsid w:val="00C447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GungsuhChe" w:eastAsia="Times New Roman" w:hAnsi="@Gungsuh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GungsuhChe" w:eastAsia="Times New Roman" w:hAnsi="@GungsuhChe" w:cs="Times New Roman"/>
        <w:b/>
        <w:bCs/>
      </w:rPr>
    </w:tblStylePr>
    <w:tblStylePr w:type="lastCol">
      <w:rPr>
        <w:rFonts w:ascii="@GungsuhChe" w:eastAsia="Times New Roman" w:hAnsi="@Gungsuh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C447B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lossarylink">
    <w:name w:val="glossarylink"/>
    <w:basedOn w:val="DefaultParagraphFont"/>
    <w:rsid w:val="00C447BC"/>
  </w:style>
  <w:style w:type="character" w:customStyle="1" w:styleId="dynatree-node">
    <w:name w:val="dynatree-node"/>
    <w:basedOn w:val="DefaultParagraphFont"/>
    <w:rsid w:val="00C447BC"/>
  </w:style>
  <w:style w:type="paragraph" w:customStyle="1" w:styleId="StyleComplexMitra14ptJustifiedLinespacing15lines">
    <w:name w:val="Style (Complex) Mitra 14 pt Justified Line spacing:  1.5 lines"/>
    <w:basedOn w:val="Normal"/>
    <w:link w:val="StyleComplexMitra14ptJustifiedLinespacing15linesChar"/>
    <w:rsid w:val="00C447BC"/>
    <w:pPr>
      <w:bidi w:val="0"/>
      <w:spacing w:line="360" w:lineRule="auto"/>
    </w:pPr>
    <w:rPr>
      <w:rFonts w:ascii="Times New Roman" w:hAnsi="Times New Roman" w:cs="Mitra"/>
    </w:rPr>
  </w:style>
  <w:style w:type="character" w:customStyle="1" w:styleId="StyleComplexMitra14ptJustifiedLinespacing15linesChar">
    <w:name w:val="Style (Complex) Mitra 14 pt Justified Line spacing:  1.5 lines Char"/>
    <w:link w:val="StyleComplexMitra14ptJustifiedLinespacing15lines"/>
    <w:rsid w:val="00C447BC"/>
    <w:rPr>
      <w:rFonts w:ascii="Times New Roman" w:eastAsia="Times New Roman" w:hAnsi="Times New Roman" w:cs="Mitra"/>
      <w:sz w:val="24"/>
      <w:szCs w:val="28"/>
    </w:rPr>
  </w:style>
  <w:style w:type="character" w:customStyle="1" w:styleId="flagicon">
    <w:name w:val="flagicon"/>
    <w:basedOn w:val="DefaultParagraphFont"/>
    <w:rsid w:val="00C447BC"/>
  </w:style>
  <w:style w:type="paragraph" w:customStyle="1" w:styleId="thesis1">
    <w:name w:val="thesis 1"/>
    <w:basedOn w:val="Normal"/>
    <w:qFormat/>
    <w:rsid w:val="00C447BC"/>
    <w:pPr>
      <w:spacing w:before="240" w:after="240" w:line="360" w:lineRule="auto"/>
    </w:pPr>
    <w:rPr>
      <w:rFonts w:eastAsia="Calibri"/>
      <w:b/>
      <w:bCs/>
      <w:sz w:val="30"/>
      <w:szCs w:val="30"/>
      <w:lang w:bidi="fa-IR"/>
    </w:rPr>
  </w:style>
  <w:style w:type="table" w:customStyle="1" w:styleId="TableGrid3">
    <w:name w:val="Table Grid3"/>
    <w:basedOn w:val="TableNormal"/>
    <w:next w:val="TableGrid"/>
    <w:uiPriority w:val="59"/>
    <w:rsid w:val="006C75AB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ParagraphChar">
    <w:name w:val="NewParagraph Char"/>
    <w:link w:val="NewParagraph"/>
    <w:rsid w:val="000D190E"/>
    <w:rPr>
      <w:rFonts w:eastAsia="Times New Roman" w:cs="B Nazanin"/>
      <w:sz w:val="24"/>
      <w:szCs w:val="28"/>
    </w:rPr>
  </w:style>
  <w:style w:type="paragraph" w:customStyle="1" w:styleId="BasicParagraph">
    <w:name w:val="[Basic Paragraph]"/>
    <w:basedOn w:val="Normal"/>
    <w:uiPriority w:val="99"/>
    <w:rsid w:val="00E1466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dobe Arabic" w:eastAsiaTheme="minorHAnsi" w:hAnsi="Adobe Arabic" w:cs="Adobe Arabic"/>
      <w:color w:val="000000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\Desktop\PaperTemplate_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8ED3-C0E1-4E99-94FD-B33EF1DC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PaperTemplate_fa</Template>
  <TotalTime>34</TotalTime>
  <Pages>1</Pages>
  <Words>3082</Words>
  <Characters>13071</Characters>
  <Application>Microsoft Office Word</Application>
  <DocSecurity>0</DocSecurity>
  <Lines>1307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………</Company>
  <LinksUpToDate>false</LinksUpToDate>
  <CharactersWithSpaces>15480</CharactersWithSpaces>
  <SharedDoc>false</SharedDoc>
  <HLinks>
    <vt:vector size="378" baseType="variant">
      <vt:variant>
        <vt:i4>8323199</vt:i4>
      </vt:variant>
      <vt:variant>
        <vt:i4>495</vt:i4>
      </vt:variant>
      <vt:variant>
        <vt:i4>0</vt:i4>
      </vt:variant>
      <vt:variant>
        <vt:i4>5</vt:i4>
      </vt:variant>
      <vt:variant>
        <vt:lpwstr>http://www.ep.ph.bham.ac.uk/general/printing/winsetup.html</vt:lpwstr>
      </vt:variant>
      <vt:variant>
        <vt:lpwstr/>
      </vt:variant>
      <vt:variant>
        <vt:i4>2883692</vt:i4>
      </vt:variant>
      <vt:variant>
        <vt:i4>492</vt:i4>
      </vt:variant>
      <vt:variant>
        <vt:i4>0</vt:i4>
      </vt:variant>
      <vt:variant>
        <vt:i4>5</vt:i4>
      </vt:variant>
      <vt:variant>
        <vt:lpwstr>http://www.adobe.com/support/downloads/product.jsp?product=44&amp;platform=Windows</vt:lpwstr>
      </vt:variant>
      <vt:variant>
        <vt:lpwstr/>
      </vt:variant>
      <vt:variant>
        <vt:i4>1179701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_Toc170547005</vt:lpwstr>
      </vt:variant>
      <vt:variant>
        <vt:i4>1179701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_Toc170547004</vt:lpwstr>
      </vt:variant>
      <vt:variant>
        <vt:i4>1179701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_Toc170547003</vt:lpwstr>
      </vt:variant>
      <vt:variant>
        <vt:i4>1179701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_Toc170547002</vt:lpwstr>
      </vt:variant>
      <vt:variant>
        <vt:i4>1179701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_Toc170547001</vt:lpwstr>
      </vt:variant>
      <vt:variant>
        <vt:i4>1179701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_Toc170547000</vt:lpwstr>
      </vt:variant>
      <vt:variant>
        <vt:i4>1703996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_Toc170546999</vt:lpwstr>
      </vt:variant>
      <vt:variant>
        <vt:i4>1703996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_Toc170546998</vt:lpwstr>
      </vt:variant>
      <vt:variant>
        <vt:i4>1703996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_Toc170546997</vt:lpwstr>
      </vt:variant>
      <vt:variant>
        <vt:i4>1703996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_Toc170546996</vt:lpwstr>
      </vt:variant>
      <vt:variant>
        <vt:i4>1703996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_Toc170546995</vt:lpwstr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_Toc170546994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_Toc170546993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_Toc170546992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_Toc170546991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_Toc170546990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_Toc170546989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_Toc170546988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_Toc170546987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_Toc170546986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_Toc170546985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_Toc170546984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_Toc170546983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_Toc170546982</vt:lpwstr>
      </vt:variant>
      <vt:variant>
        <vt:i4>1769532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_Toc170546981</vt:lpwstr>
      </vt:variant>
      <vt:variant>
        <vt:i4>1769532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_Toc170546980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_Toc170546979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_Toc170546978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_Toc170546977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_Toc170546976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_Toc170546975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_Toc170546974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_Toc170546973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_Toc170546972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_Toc170546971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_Toc170546970</vt:lpwstr>
      </vt:variant>
      <vt:variant>
        <vt:i4>1376316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_Toc170546969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_Toc170546968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_Toc170546967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_Toc170546966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_Toc170546965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_Toc170546964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_Toc170546963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_Toc170546962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_Toc170546961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_Toc170546960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_Toc170546959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_Toc170546958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_Toc170546957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_Toc170546956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_Toc170546955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_Toc170546954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_Toc170546953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_Toc170546952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_Toc170546951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_Toc170546950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_Toc170546949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_Toc170546948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_Toc170546947</vt:lpwstr>
      </vt:variant>
      <vt:variant>
        <vt:i4>1310813</vt:i4>
      </vt:variant>
      <vt:variant>
        <vt:i4>3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دستور العمل تهيه سمينار و پايان‌نامه كارشناسي ارشد</dc:subject>
  <dc:creator>صندوق پژوهش و فناوری غیر دولتی ......</dc:creator>
  <cp:lastModifiedBy>m.Abdolahi</cp:lastModifiedBy>
  <cp:revision>5</cp:revision>
  <cp:lastPrinted>2019-04-17T08:02:00Z</cp:lastPrinted>
  <dcterms:created xsi:type="dcterms:W3CDTF">2021-06-02T07:25:00Z</dcterms:created>
  <dcterms:modified xsi:type="dcterms:W3CDTF">2022-01-24T10:08:00Z</dcterms:modified>
</cp:coreProperties>
</file>